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4"/>
        <w:gridCol w:w="7087"/>
      </w:tblGrid>
      <w:tr w:rsidR="00FC3147" w:rsidRPr="00FB79C6" w14:paraId="0737459E" w14:textId="77777777" w:rsidTr="00530448">
        <w:tc>
          <w:tcPr>
            <w:tcW w:w="2835" w:type="dxa"/>
          </w:tcPr>
          <w:p w14:paraId="4D65FAA6" w14:textId="77777777" w:rsidR="009E2EB8" w:rsidRPr="009E2EB8" w:rsidRDefault="00EE76C5" w:rsidP="00F740B1">
            <w:pPr>
              <w:pStyle w:val="100"/>
              <w:ind w:firstLine="0"/>
              <w:jc w:val="left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DDC6DF" wp14:editId="684F24FF">
                  <wp:extent cx="1728000" cy="309600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3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D810E" w14:textId="77777777" w:rsidR="001C5D5A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428020, Россия, г. Чебоксары,</w:t>
            </w:r>
          </w:p>
          <w:p w14:paraId="245CCC41" w14:textId="77777777" w:rsidR="009E2EB8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пр. И. Яковлева,</w:t>
            </w:r>
            <w:r w:rsidR="00125AAC"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д.</w:t>
            </w: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1.</w:t>
            </w:r>
          </w:p>
          <w:p w14:paraId="1714AF1C" w14:textId="77777777" w:rsidR="009E2EB8" w:rsidRPr="00530448" w:rsidRDefault="003F5982" w:rsidP="00A07F19">
            <w:pPr>
              <w:pStyle w:val="100"/>
              <w:ind w:firstLine="0"/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т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ел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./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факс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: (8352) 24-06-50,</w:t>
            </w:r>
          </w:p>
          <w:p w14:paraId="0F8E8251" w14:textId="77777777" w:rsidR="009E2EB8" w:rsidRPr="00530448" w:rsidRDefault="009E2EB8" w:rsidP="00A07F19">
            <w:pPr>
              <w:pStyle w:val="100"/>
              <w:ind w:firstLine="0"/>
              <w:rPr>
                <w:rStyle w:val="a8"/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="00C17F80" w:rsidRPr="00530448">
                <w:rPr>
                  <w:rStyle w:val="a8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info@relematika.ru</w:t>
              </w:r>
            </w:hyperlink>
          </w:p>
          <w:p w14:paraId="692A194B" w14:textId="77777777" w:rsidR="00CC26EC" w:rsidRPr="003F5982" w:rsidRDefault="00CC26EC" w:rsidP="00A07F19">
            <w:pPr>
              <w:pStyle w:val="100"/>
              <w:ind w:firstLine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/>
                <w:spacing w:val="22"/>
                <w:sz w:val="16"/>
                <w:szCs w:val="16"/>
              </w:rPr>
              <w:t>сайт</w:t>
            </w:r>
            <w:r w:rsidRPr="00530448">
              <w:rPr>
                <w:rFonts w:asciiTheme="minorHAnsi" w:hAnsiTheme="minorHAnsi"/>
                <w:spacing w:val="22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530448">
                <w:rPr>
                  <w:rStyle w:val="a8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https//relematika.ru</w:t>
              </w:r>
            </w:hyperlink>
          </w:p>
        </w:tc>
        <w:tc>
          <w:tcPr>
            <w:tcW w:w="7088" w:type="dxa"/>
            <w:shd w:val="clear" w:color="auto" w:fill="auto"/>
          </w:tcPr>
          <w:p w14:paraId="0F19311C" w14:textId="7A57E336" w:rsidR="00125AAC" w:rsidRDefault="007F0809" w:rsidP="00125AAC">
            <w:pPr>
              <w:pStyle w:val="a9"/>
              <w:ind w:right="-107"/>
              <w:rPr>
                <w:rFonts w:ascii="Calibri" w:hAnsi="Calibri" w:cs="Calibri"/>
                <w:b/>
                <w:sz w:val="28"/>
              </w:rPr>
            </w:pPr>
            <w:bookmarkStart w:id="0" w:name="_Ref106178621"/>
            <w:bookmarkStart w:id="1" w:name="_Toc112488283"/>
            <w:bookmarkStart w:id="2" w:name="_Toc117909679"/>
            <w:r w:rsidRPr="00BD6579">
              <w:rPr>
                <w:rFonts w:ascii="Calibri" w:hAnsi="Calibri" w:cs="Calibri"/>
                <w:b/>
                <w:sz w:val="28"/>
              </w:rPr>
              <w:t>Карта заказа</w:t>
            </w:r>
            <w:bookmarkEnd w:id="0"/>
            <w:bookmarkEnd w:id="1"/>
            <w:bookmarkEnd w:id="2"/>
          </w:p>
          <w:p w14:paraId="18B489BA" w14:textId="77777777" w:rsidR="005778FE" w:rsidRPr="005778FE" w:rsidRDefault="005778FE" w:rsidP="00125AAC">
            <w:pPr>
              <w:pStyle w:val="a9"/>
              <w:ind w:right="-10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7DB100" w14:textId="3848006A" w:rsidR="00274C31" w:rsidRDefault="007418A6" w:rsidP="00125AAC">
            <w:pPr>
              <w:pStyle w:val="a9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ШКАФ </w:t>
            </w:r>
            <w:r w:rsidR="00B9498C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ЦЕНТРАЛЬНОЙ СИГНАЛИЗАЦИИ</w:t>
            </w:r>
          </w:p>
          <w:p w14:paraId="74FC1ED2" w14:textId="59962403" w:rsidR="00FE664E" w:rsidRPr="00125AAC" w:rsidRDefault="000428D5" w:rsidP="00FE664E">
            <w:pPr>
              <w:pStyle w:val="a9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«</w:t>
            </w:r>
            <w:r w:rsidR="007418A6"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Ш2500 </w:t>
            </w:r>
            <w:r w:rsidR="00B9498C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15</w:t>
            </w:r>
            <w:r w:rsidR="007418A6"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.</w:t>
            </w:r>
            <w:r w:rsidR="004C2675" w:rsidRPr="0081640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2</w:t>
            </w:r>
            <w:r w:rsidR="00B9498C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10</w:t>
            </w: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»</w:t>
            </w:r>
          </w:p>
        </w:tc>
      </w:tr>
      <w:tr w:rsidR="002E743F" w:rsidRPr="00FB79C6" w14:paraId="2D3CEAC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6E768474" w14:textId="77777777" w:rsidR="002E743F" w:rsidRPr="00402688" w:rsidRDefault="002E743F" w:rsidP="00CC0591">
            <w:pPr>
              <w:pStyle w:val="102"/>
              <w:rPr>
                <w:rFonts w:ascii="Calibri" w:hAnsi="Calibri" w:cs="Calibri"/>
                <w:lang w:val="en-US"/>
              </w:rPr>
            </w:pPr>
            <w:r w:rsidRPr="00402688">
              <w:rPr>
                <w:rFonts w:ascii="Calibri" w:hAnsi="Calibri" w:cs="Calibri"/>
              </w:rPr>
              <w:t>Заказчик</w:t>
            </w:r>
          </w:p>
        </w:tc>
        <w:sdt>
          <w:sdtPr>
            <w:rPr>
              <w:rStyle w:val="Calibri10"/>
            </w:rPr>
            <w:id w:val="83675969"/>
            <w:lock w:val="sdtLocked"/>
            <w:placeholder>
              <w:docPart w:val="D50D82627A40407882FC92CEC616D6CB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C44FF9" w14:textId="77777777" w:rsidR="002E743F" w:rsidRPr="00F1733A" w:rsidRDefault="00A1286B" w:rsidP="00A1286B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наименование организации</w:t>
                </w:r>
              </w:p>
            </w:tc>
          </w:sdtContent>
        </w:sdt>
      </w:tr>
      <w:tr w:rsidR="002E743F" w:rsidRPr="00FB79C6" w14:paraId="0C8D5296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1507E701" w14:textId="77777777" w:rsidR="002E743F" w:rsidRPr="00717B5D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F62F2A">
              <w:rPr>
                <w:rFonts w:ascii="Calibri" w:hAnsi="Calibri" w:cs="Calibri"/>
              </w:rPr>
              <w:t>Контактное лицо</w:t>
            </w:r>
          </w:p>
        </w:tc>
        <w:sdt>
          <w:sdtPr>
            <w:rPr>
              <w:rStyle w:val="Calibri10"/>
            </w:rPr>
            <w:id w:val="83675970"/>
            <w:lock w:val="sdtLocked"/>
            <w:placeholder>
              <w:docPart w:val="B691BE4DF5BF4C98BF825972E69A1349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35DDDD" w14:textId="58748808" w:rsidR="002E743F" w:rsidRPr="00F1733A" w:rsidRDefault="00D9794C" w:rsidP="00D9794C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ФИО контактного лица</w:t>
                </w:r>
                <w:r w:rsidR="00C10C18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 и должность</w:t>
                </w:r>
              </w:p>
            </w:tc>
          </w:sdtContent>
        </w:sdt>
      </w:tr>
      <w:tr w:rsidR="002E743F" w:rsidRPr="00FB79C6" w14:paraId="1DA5807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24A5FC2A" w14:textId="77777777" w:rsidR="002E743F" w:rsidRPr="00F62F2A" w:rsidRDefault="00402688" w:rsidP="002E743F">
            <w:pPr>
              <w:pStyle w:val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Телефон, </w:t>
            </w:r>
            <w:r w:rsidR="002E743F" w:rsidRPr="00F62F2A">
              <w:rPr>
                <w:rFonts w:ascii="Calibri" w:hAnsi="Calibri" w:cs="Calibri"/>
                <w:lang w:val="en-US"/>
              </w:rPr>
              <w:t>E</w:t>
            </w:r>
            <w:r w:rsidR="002E743F" w:rsidRPr="00F62F2A">
              <w:rPr>
                <w:rFonts w:ascii="Calibri" w:hAnsi="Calibri" w:cs="Calibri"/>
              </w:rPr>
              <w:t>-</w:t>
            </w:r>
            <w:r w:rsidR="002E743F" w:rsidRPr="00F62F2A">
              <w:rPr>
                <w:rFonts w:ascii="Calibri" w:hAnsi="Calibri" w:cs="Calibri"/>
                <w:lang w:val="en-US"/>
              </w:rPr>
              <w:t>mail</w:t>
            </w:r>
          </w:p>
        </w:tc>
        <w:sdt>
          <w:sdtPr>
            <w:rPr>
              <w:rStyle w:val="Calibri10"/>
            </w:rPr>
            <w:id w:val="83675971"/>
            <w:lock w:val="sdtLocked"/>
            <w:placeholder>
              <w:docPart w:val="C6C80D2BCA1540CA8A97E376C3701051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C7AF87" w14:textId="77777777" w:rsidR="002E743F" w:rsidRPr="00F1733A" w:rsidRDefault="00D9794C" w:rsidP="002E743F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контактный телефон и адрес электронной почты</w:t>
                </w:r>
              </w:p>
            </w:tc>
          </w:sdtContent>
        </w:sdt>
      </w:tr>
      <w:tr w:rsidR="002E743F" w:rsidRPr="00FB79C6" w14:paraId="060B4870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713E5ECC" w14:textId="77777777" w:rsidR="002E743F" w:rsidRPr="00402688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402688">
              <w:rPr>
                <w:rFonts w:ascii="Calibri" w:hAnsi="Calibri" w:cs="Calibri"/>
              </w:rPr>
              <w:t>Объект установки</w:t>
            </w:r>
          </w:p>
        </w:tc>
        <w:sdt>
          <w:sdtPr>
            <w:rPr>
              <w:rStyle w:val="Calibri10"/>
            </w:rPr>
            <w:id w:val="83675972"/>
            <w:lock w:val="sdtLocked"/>
            <w:placeholder>
              <w:docPart w:val="27E14E61507D4830AB4846573A0465D0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C7A4D6" w14:textId="77777777" w:rsidR="002E743F" w:rsidRPr="00F1733A" w:rsidRDefault="003D5751" w:rsidP="003D5751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наименование объекта установки шкафов</w:t>
                </w:r>
              </w:p>
            </w:tc>
          </w:sdtContent>
        </w:sdt>
      </w:tr>
    </w:tbl>
    <w:p w14:paraId="79E6A7FC" w14:textId="77777777" w:rsidR="00A357C7" w:rsidRDefault="00A357C7" w:rsidP="008D25D9">
      <w:pPr>
        <w:pStyle w:val="ab"/>
        <w:spacing w:after="0"/>
        <w:ind w:left="142"/>
        <w:rPr>
          <w:b/>
          <w:i/>
          <w:sz w:val="18"/>
          <w:szCs w:val="18"/>
        </w:rPr>
      </w:pPr>
    </w:p>
    <w:p w14:paraId="790C5F4A" w14:textId="546C3B2B" w:rsidR="001C37BE" w:rsidRDefault="001C37BE" w:rsidP="001C37BE">
      <w:pPr>
        <w:spacing w:after="0" w:line="240" w:lineRule="auto"/>
        <w:jc w:val="both"/>
        <w:rPr>
          <w:b/>
          <w:i/>
          <w:sz w:val="18"/>
          <w:szCs w:val="18"/>
        </w:rPr>
      </w:pPr>
      <w:r w:rsidRPr="00FA4155">
        <w:rPr>
          <w:b/>
          <w:i/>
          <w:sz w:val="18"/>
          <w:szCs w:val="18"/>
        </w:rPr>
        <w:t>Выберите</w:t>
      </w:r>
      <w:r>
        <w:rPr>
          <w:b/>
          <w:i/>
          <w:sz w:val="18"/>
          <w:szCs w:val="18"/>
        </w:rPr>
        <w:t xml:space="preserve"> </w:t>
      </w:r>
      <w:r w:rsidRPr="00FA4155">
        <w:rPr>
          <w:b/>
          <w:i/>
          <w:sz w:val="18"/>
          <w:szCs w:val="18"/>
        </w:rPr>
        <w:t xml:space="preserve">тип и необходимые параметры шкафа, а также укажите </w:t>
      </w:r>
      <w:r w:rsidRPr="00FA4155">
        <w:rPr>
          <w:b/>
          <w:bCs/>
          <w:i/>
          <w:iCs/>
          <w:sz w:val="18"/>
          <w:szCs w:val="18"/>
        </w:rPr>
        <w:t xml:space="preserve">требуемые </w:t>
      </w:r>
      <w:r w:rsidR="00817A22">
        <w:rPr>
          <w:b/>
          <w:bCs/>
          <w:i/>
          <w:iCs/>
          <w:sz w:val="18"/>
          <w:szCs w:val="18"/>
        </w:rPr>
        <w:t>сведения</w:t>
      </w:r>
      <w:r w:rsidRPr="00FA4155">
        <w:rPr>
          <w:b/>
          <w:bCs/>
          <w:i/>
          <w:iCs/>
          <w:sz w:val="18"/>
          <w:szCs w:val="18"/>
        </w:rPr>
        <w:t xml:space="preserve"> в соответствующих полях</w:t>
      </w:r>
      <w:r>
        <w:rPr>
          <w:b/>
          <w:bCs/>
          <w:i/>
          <w:iCs/>
          <w:sz w:val="18"/>
          <w:szCs w:val="18"/>
        </w:rPr>
        <w:t>.</w:t>
      </w:r>
    </w:p>
    <w:p w14:paraId="1A349A88" w14:textId="77777777" w:rsidR="00950F31" w:rsidRDefault="00950F31" w:rsidP="009F2C53">
      <w:pPr>
        <w:pStyle w:val="ab"/>
        <w:spacing w:after="0" w:line="240" w:lineRule="auto"/>
        <w:ind w:left="142"/>
        <w:rPr>
          <w:b/>
          <w:sz w:val="20"/>
          <w:szCs w:val="20"/>
          <w:lang w:eastAsia="ru-RU"/>
        </w:rPr>
      </w:pPr>
    </w:p>
    <w:p w14:paraId="6F191830" w14:textId="77777777" w:rsidR="00513501" w:rsidRPr="00890DD9" w:rsidRDefault="00A604B8" w:rsidP="00890DD9">
      <w:pPr>
        <w:pStyle w:val="ab"/>
        <w:numPr>
          <w:ilvl w:val="0"/>
          <w:numId w:val="3"/>
        </w:numPr>
        <w:spacing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Тип и количество шкафов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5947"/>
        <w:gridCol w:w="1133"/>
      </w:tblGrid>
      <w:tr w:rsidR="005B2930" w:rsidRPr="00BA33B6" w14:paraId="7FC3FBD1" w14:textId="77777777" w:rsidTr="009A3A44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DFE6" w14:textId="695863AA" w:rsidR="005B2930" w:rsidRPr="000428D5" w:rsidRDefault="005B2930" w:rsidP="00C83995">
            <w:pPr>
              <w:pStyle w:val="a9"/>
              <w:tabs>
                <w:tab w:val="left" w:pos="1695"/>
              </w:tabs>
              <w:jc w:val="left"/>
              <w:rPr>
                <w:rFonts w:ascii="Calibri" w:hAnsi="Calibri" w:cs="Calibri"/>
                <w:bCs/>
                <w:szCs w:val="20"/>
              </w:rPr>
            </w:pPr>
            <w:r w:rsidRPr="00457F40">
              <w:rPr>
                <w:rFonts w:ascii="Calibri" w:hAnsi="Calibri" w:cs="Calibri"/>
                <w:bCs/>
                <w:szCs w:val="20"/>
              </w:rPr>
              <w:t xml:space="preserve">Ш2500 </w:t>
            </w:r>
            <w:r w:rsidR="00B9498C">
              <w:rPr>
                <w:rFonts w:ascii="Calibri" w:hAnsi="Calibri" w:cs="Calibri"/>
                <w:bCs/>
                <w:szCs w:val="20"/>
              </w:rPr>
              <w:t>15</w:t>
            </w:r>
            <w:r w:rsidRPr="00457F40">
              <w:rPr>
                <w:rFonts w:ascii="Calibri" w:hAnsi="Calibri" w:cs="Calibri"/>
                <w:bCs/>
                <w:szCs w:val="20"/>
              </w:rPr>
              <w:t>.21</w:t>
            </w:r>
            <w:r w:rsidR="00B9498C">
              <w:rPr>
                <w:rFonts w:ascii="Calibri" w:hAnsi="Calibri" w:cs="Calibri"/>
                <w:bCs/>
                <w:szCs w:val="20"/>
              </w:rPr>
              <w:t>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AE69" w14:textId="453C86A6" w:rsidR="003F5656" w:rsidRDefault="005B2930" w:rsidP="00C83995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</w:t>
            </w:r>
            <w:r w:rsidR="008D7C26">
              <w:rPr>
                <w:rFonts w:ascii="Calibri" w:hAnsi="Calibri" w:cs="Calibri"/>
                <w:szCs w:val="20"/>
              </w:rPr>
              <w:t xml:space="preserve"> центральной сигнализации</w:t>
            </w:r>
            <w:r w:rsidR="005406BC">
              <w:rPr>
                <w:rFonts w:ascii="Calibri" w:hAnsi="Calibri" w:cs="Calibri"/>
                <w:szCs w:val="20"/>
              </w:rPr>
              <w:t xml:space="preserve"> (2 участка)</w:t>
            </w:r>
            <w:r w:rsidR="00055653">
              <w:rPr>
                <w:rFonts w:ascii="Calibri" w:hAnsi="Calibri" w:cs="Calibri"/>
                <w:szCs w:val="20"/>
              </w:rPr>
              <w:t>, в составе</w:t>
            </w:r>
            <w:r w:rsidR="00055653" w:rsidRPr="00055653">
              <w:rPr>
                <w:rFonts w:ascii="Calibri" w:hAnsi="Calibri" w:cs="Calibri"/>
                <w:szCs w:val="20"/>
              </w:rPr>
              <w:t>:</w:t>
            </w:r>
          </w:p>
          <w:p w14:paraId="4D302CB9" w14:textId="246362EB" w:rsidR="002855D2" w:rsidRPr="002855D2" w:rsidRDefault="00E75202" w:rsidP="00C83995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</w:t>
            </w:r>
            <w:r w:rsidR="002855D2">
              <w:rPr>
                <w:rFonts w:ascii="Calibri" w:hAnsi="Calibri" w:cs="Calibri"/>
                <w:szCs w:val="20"/>
              </w:rPr>
              <w:t>1</w:t>
            </w:r>
            <w:r w:rsidR="002855D2" w:rsidRPr="002855D2">
              <w:rPr>
                <w:rFonts w:ascii="Calibri" w:hAnsi="Calibri" w:cs="Calibri"/>
                <w:szCs w:val="20"/>
              </w:rPr>
              <w:t xml:space="preserve">: </w:t>
            </w:r>
            <w:r w:rsidR="00054500">
              <w:rPr>
                <w:rFonts w:ascii="Calibri" w:hAnsi="Calibri" w:cs="Calibri"/>
                <w:szCs w:val="20"/>
              </w:rPr>
              <w:t>блок центральной сигнализации</w:t>
            </w:r>
            <w:r w:rsidR="002B6E30">
              <w:rPr>
                <w:rFonts w:ascii="Calibri" w:hAnsi="Calibri" w:cs="Calibri"/>
                <w:szCs w:val="20"/>
              </w:rPr>
              <w:t xml:space="preserve"> (2 участка сигнализации)</w:t>
            </w:r>
          </w:p>
        </w:tc>
        <w:sdt>
          <w:sdtPr>
            <w:rPr>
              <w:rStyle w:val="Calibri11"/>
            </w:rPr>
            <w:id w:val="83675983"/>
            <w:placeholder>
              <w:docPart w:val="A9B83D78CF044B768FC2C1E9CF437C3B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i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309B55" w14:textId="07A7B3D7" w:rsidR="005B2930" w:rsidRPr="00BA33B6" w:rsidRDefault="005B2930" w:rsidP="00C83995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Кол</w:t>
                </w:r>
                <w:r w:rsidR="00711781">
                  <w:rPr>
                    <w:rStyle w:val="af2"/>
                    <w:rFonts w:asciiTheme="minorHAnsi" w:hAnsiTheme="minorHAnsi"/>
                    <w:i/>
                    <w:sz w:val="22"/>
                  </w:rPr>
                  <w:t>-</w:t>
                </w: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во</w:t>
                </w:r>
              </w:p>
            </w:tc>
          </w:sdtContent>
        </w:sdt>
      </w:tr>
      <w:tr w:rsidR="009A3A44" w:rsidRPr="00BA33B6" w14:paraId="6367C112" w14:textId="77777777" w:rsidTr="009A3A44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45D2" w14:textId="75EA72FD" w:rsidR="009A3A44" w:rsidRPr="00457F40" w:rsidRDefault="009A3A44" w:rsidP="009A3A44">
            <w:pPr>
              <w:pStyle w:val="a9"/>
              <w:tabs>
                <w:tab w:val="left" w:pos="1695"/>
              </w:tabs>
              <w:jc w:val="left"/>
              <w:rPr>
                <w:rFonts w:ascii="Calibri" w:hAnsi="Calibri" w:cs="Calibri"/>
                <w:bCs/>
                <w:szCs w:val="20"/>
              </w:rPr>
            </w:pPr>
            <w:r w:rsidRPr="00457F40">
              <w:rPr>
                <w:rFonts w:ascii="Calibri" w:hAnsi="Calibri" w:cs="Calibri"/>
                <w:bCs/>
                <w:szCs w:val="20"/>
              </w:rPr>
              <w:t xml:space="preserve">Ш2500 </w:t>
            </w:r>
            <w:r>
              <w:rPr>
                <w:rFonts w:ascii="Calibri" w:hAnsi="Calibri" w:cs="Calibri"/>
                <w:bCs/>
                <w:szCs w:val="20"/>
              </w:rPr>
              <w:t>15</w:t>
            </w:r>
            <w:r w:rsidRPr="00457F40">
              <w:rPr>
                <w:rFonts w:ascii="Calibri" w:hAnsi="Calibri" w:cs="Calibri"/>
                <w:bCs/>
                <w:szCs w:val="20"/>
              </w:rPr>
              <w:t>.21</w:t>
            </w:r>
            <w:r>
              <w:rPr>
                <w:rFonts w:ascii="Calibri" w:hAnsi="Calibri" w:cs="Calibri"/>
                <w:bCs/>
                <w:szCs w:val="20"/>
              </w:rPr>
              <w:t>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4354" w14:textId="4A01EB9E" w:rsidR="009A3A44" w:rsidRDefault="009A3A44" w:rsidP="009A3A44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 центральной сигнализации</w:t>
            </w:r>
            <w:r w:rsidR="005406BC">
              <w:rPr>
                <w:rFonts w:ascii="Calibri" w:hAnsi="Calibri" w:cs="Calibri"/>
                <w:szCs w:val="20"/>
              </w:rPr>
              <w:t xml:space="preserve"> (3 участка)</w:t>
            </w:r>
            <w:r>
              <w:rPr>
                <w:rFonts w:ascii="Calibri" w:hAnsi="Calibri" w:cs="Calibri"/>
                <w:szCs w:val="20"/>
              </w:rPr>
              <w:t>, в составе</w:t>
            </w:r>
            <w:r w:rsidRPr="00055653">
              <w:rPr>
                <w:rFonts w:ascii="Calibri" w:hAnsi="Calibri" w:cs="Calibri"/>
                <w:szCs w:val="20"/>
              </w:rPr>
              <w:t>:</w:t>
            </w:r>
          </w:p>
          <w:p w14:paraId="2DA86F45" w14:textId="5F5EA02F" w:rsidR="009A3A44" w:rsidRDefault="009A3A44" w:rsidP="009A3A44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А1</w:t>
            </w:r>
            <w:r w:rsidRPr="002855D2">
              <w:rPr>
                <w:rFonts w:ascii="Calibri" w:hAnsi="Calibri" w:cs="Calibri"/>
                <w:szCs w:val="20"/>
              </w:rPr>
              <w:t xml:space="preserve">: </w:t>
            </w:r>
            <w:r>
              <w:rPr>
                <w:rFonts w:ascii="Calibri" w:hAnsi="Calibri" w:cs="Calibri"/>
                <w:szCs w:val="20"/>
              </w:rPr>
              <w:t>блок центральной сигнализации</w:t>
            </w:r>
            <w:r w:rsidR="002B6E30">
              <w:rPr>
                <w:rFonts w:ascii="Calibri" w:hAnsi="Calibri" w:cs="Calibri"/>
                <w:szCs w:val="20"/>
              </w:rPr>
              <w:t xml:space="preserve"> (3 участка сигнализации)</w:t>
            </w:r>
          </w:p>
        </w:tc>
        <w:sdt>
          <w:sdtPr>
            <w:rPr>
              <w:rStyle w:val="Calibri11"/>
            </w:rPr>
            <w:id w:val="-1552138057"/>
            <w:placeholder>
              <w:docPart w:val="D4EB437878B6408096B994BB5BF4B9A4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i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C165B6" w14:textId="73533901" w:rsidR="009A3A44" w:rsidRDefault="009A3A44" w:rsidP="009A3A44">
                <w:pPr>
                  <w:pStyle w:val="100"/>
                  <w:ind w:firstLine="0"/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2"/>
                    <w:rFonts w:asciiTheme="minorHAnsi" w:hAnsiTheme="minorHAnsi"/>
                    <w:i/>
                    <w:sz w:val="22"/>
                  </w:rPr>
                  <w:t>-</w:t>
                </w: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во</w:t>
                </w:r>
              </w:p>
            </w:tc>
          </w:sdtContent>
        </w:sdt>
      </w:tr>
      <w:tr w:rsidR="009A3A44" w:rsidRPr="00BA33B6" w14:paraId="24BC3C26" w14:textId="77777777" w:rsidTr="009A3A44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8F5E" w14:textId="05C1B358" w:rsidR="009A3A44" w:rsidRPr="006C6968" w:rsidRDefault="009A3A44" w:rsidP="009A3A44">
            <w:pPr>
              <w:pStyle w:val="a9"/>
              <w:jc w:val="left"/>
              <w:rPr>
                <w:rFonts w:ascii="Calibri" w:hAnsi="Calibri" w:cs="Calibri"/>
                <w:bCs/>
                <w:szCs w:val="20"/>
                <w:lang w:val="en-US"/>
              </w:rPr>
            </w:pPr>
            <w:r w:rsidRPr="00457F40">
              <w:rPr>
                <w:rFonts w:ascii="Calibri" w:hAnsi="Calibri" w:cs="Calibri"/>
                <w:bCs/>
                <w:szCs w:val="20"/>
              </w:rPr>
              <w:t xml:space="preserve">Ш2500 </w:t>
            </w:r>
            <w:r>
              <w:rPr>
                <w:rFonts w:ascii="Calibri" w:hAnsi="Calibri" w:cs="Calibri"/>
                <w:bCs/>
                <w:szCs w:val="20"/>
              </w:rPr>
              <w:t>15</w:t>
            </w:r>
            <w:r w:rsidRPr="00457F40">
              <w:rPr>
                <w:rFonts w:ascii="Calibri" w:hAnsi="Calibri" w:cs="Calibri"/>
                <w:bCs/>
                <w:szCs w:val="20"/>
              </w:rPr>
              <w:t>.21</w:t>
            </w:r>
            <w:r>
              <w:rPr>
                <w:rFonts w:ascii="Calibri" w:hAnsi="Calibri" w:cs="Calibri"/>
                <w:bCs/>
                <w:szCs w:val="20"/>
              </w:rPr>
              <w:t>0</w:t>
            </w:r>
            <w:r w:rsidRPr="00457F40">
              <w:rPr>
                <w:rFonts w:ascii="Calibri" w:hAnsi="Calibri" w:cs="Calibri"/>
                <w:bCs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Cs w:val="20"/>
              </w:rPr>
              <w:t>15</w:t>
            </w:r>
            <w:r w:rsidRPr="00457F40">
              <w:rPr>
                <w:rFonts w:ascii="Calibri" w:hAnsi="Calibri" w:cs="Calibri"/>
                <w:bCs/>
                <w:szCs w:val="20"/>
              </w:rPr>
              <w:t>.21</w:t>
            </w:r>
            <w:r>
              <w:rPr>
                <w:rFonts w:ascii="Calibri" w:hAnsi="Calibri" w:cs="Calibri"/>
                <w:bCs/>
                <w:szCs w:val="20"/>
              </w:rPr>
              <w:t>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530D" w14:textId="3E1930E5" w:rsidR="009A3A44" w:rsidRDefault="009A3A44" w:rsidP="009A3A44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</w:t>
            </w:r>
            <w:r w:rsidR="001C6067">
              <w:rPr>
                <w:rFonts w:ascii="Calibri" w:hAnsi="Calibri" w:cs="Calibri"/>
                <w:szCs w:val="20"/>
              </w:rPr>
              <w:t xml:space="preserve"> </w:t>
            </w:r>
            <w:r w:rsidR="005406BC">
              <w:rPr>
                <w:rFonts w:ascii="Calibri" w:hAnsi="Calibri" w:cs="Calibri"/>
                <w:szCs w:val="20"/>
              </w:rPr>
              <w:t>центральной</w:t>
            </w:r>
            <w:r w:rsidR="001C6067">
              <w:rPr>
                <w:rFonts w:ascii="Calibri" w:hAnsi="Calibri" w:cs="Calibri"/>
                <w:szCs w:val="20"/>
              </w:rPr>
              <w:t xml:space="preserve"> сигнали</w:t>
            </w:r>
            <w:r w:rsidR="005406BC">
              <w:rPr>
                <w:rFonts w:ascii="Calibri" w:hAnsi="Calibri" w:cs="Calibri"/>
                <w:szCs w:val="20"/>
              </w:rPr>
              <w:t>зации (4 участка)</w:t>
            </w:r>
            <w:r w:rsidRPr="00055653">
              <w:rPr>
                <w:rFonts w:ascii="Calibri" w:hAnsi="Calibri" w:cs="Calibri"/>
                <w:szCs w:val="20"/>
              </w:rPr>
              <w:t xml:space="preserve">, </w:t>
            </w:r>
            <w:r>
              <w:rPr>
                <w:rFonts w:ascii="Calibri" w:hAnsi="Calibri" w:cs="Calibri"/>
                <w:szCs w:val="20"/>
              </w:rPr>
              <w:t>в составе</w:t>
            </w:r>
            <w:r w:rsidRPr="00055653">
              <w:rPr>
                <w:rFonts w:ascii="Calibri" w:hAnsi="Calibri" w:cs="Calibri"/>
                <w:szCs w:val="20"/>
              </w:rPr>
              <w:t>:</w:t>
            </w:r>
          </w:p>
          <w:p w14:paraId="254E79AA" w14:textId="3EC40213" w:rsidR="009A3A44" w:rsidRPr="002855D2" w:rsidRDefault="009A3A44" w:rsidP="009A3A44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А1</w:t>
            </w:r>
            <w:r w:rsidR="00D86CCC">
              <w:rPr>
                <w:rFonts w:ascii="Calibri" w:hAnsi="Calibri" w:cs="Calibri"/>
                <w:szCs w:val="20"/>
              </w:rPr>
              <w:t xml:space="preserve">, </w:t>
            </w:r>
            <w:r w:rsidR="00D77984">
              <w:rPr>
                <w:rFonts w:ascii="Calibri" w:hAnsi="Calibri" w:cs="Calibri"/>
                <w:szCs w:val="20"/>
              </w:rPr>
              <w:t>А2</w:t>
            </w:r>
            <w:r w:rsidRPr="002855D2">
              <w:rPr>
                <w:rFonts w:ascii="Calibri" w:hAnsi="Calibri" w:cs="Calibri"/>
                <w:szCs w:val="20"/>
              </w:rPr>
              <w:t xml:space="preserve">: </w:t>
            </w:r>
            <w:r>
              <w:rPr>
                <w:rFonts w:ascii="Calibri" w:hAnsi="Calibri" w:cs="Calibri"/>
                <w:szCs w:val="20"/>
              </w:rPr>
              <w:t>блок центральной сигнализации (2 участка сигнализации)</w:t>
            </w:r>
          </w:p>
        </w:tc>
        <w:sdt>
          <w:sdtPr>
            <w:rPr>
              <w:rStyle w:val="Calibri11"/>
            </w:rPr>
            <w:id w:val="83675990"/>
            <w:placeholder>
              <w:docPart w:val="B0EE36F40F684672B90094817D08F798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9E29F3" w14:textId="56F7202C" w:rsidR="009A3A44" w:rsidRPr="00BA33B6" w:rsidRDefault="009A3A44" w:rsidP="009A3A44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2"/>
                    <w:rFonts w:asciiTheme="minorHAnsi" w:hAnsiTheme="minorHAnsi"/>
                    <w:i/>
                    <w:sz w:val="22"/>
                  </w:rPr>
                  <w:t>-во</w:t>
                </w:r>
              </w:p>
            </w:tc>
          </w:sdtContent>
        </w:sdt>
      </w:tr>
    </w:tbl>
    <w:p w14:paraId="7EAECFEF" w14:textId="404E549A" w:rsidR="00CC79D5" w:rsidRDefault="0040438B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Цепи </w:t>
      </w:r>
      <w:r w:rsidR="007C5235">
        <w:rPr>
          <w:b/>
          <w:sz w:val="20"/>
          <w:szCs w:val="20"/>
          <w:lang w:eastAsia="ru-RU"/>
        </w:rPr>
        <w:t xml:space="preserve">оперативного </w:t>
      </w:r>
      <w:r>
        <w:rPr>
          <w:b/>
          <w:sz w:val="20"/>
          <w:szCs w:val="20"/>
          <w:lang w:eastAsia="ru-RU"/>
        </w:rPr>
        <w:t>питания</w:t>
      </w:r>
      <w:r w:rsidR="006A38F3">
        <w:rPr>
          <w:b/>
          <w:sz w:val="20"/>
          <w:szCs w:val="20"/>
          <w:lang w:eastAsia="ru-RU"/>
        </w:rPr>
        <w:t xml:space="preserve"> шкафа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090982" w14:paraId="622F9936" w14:textId="77777777" w:rsidTr="00090982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091F" w14:textId="4B8EED42" w:rsidR="00090982" w:rsidRPr="00090982" w:rsidRDefault="00090982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Номинальное напряжение оперативного тока</w:t>
            </w:r>
          </w:p>
        </w:tc>
        <w:sdt>
          <w:sdtPr>
            <w:rPr>
              <w:rStyle w:val="Calibri11"/>
            </w:rPr>
            <w:id w:val="296038824"/>
            <w:placeholder>
              <w:docPart w:val="B9C1E08538CC4F04822C704CBBC112D2"/>
            </w:placeholder>
            <w:showingPlcHdr/>
            <w15:color w:val="800000"/>
            <w:dropDownList>
              <w:listItem w:displayText="220 В постоянного тока" w:value="220 В постоянного тока"/>
              <w:listItem w:displayText="220 В переменного тока" w:value="220 В переменного тока"/>
              <w:listItem w:displayText="220 В выпрямленного тока" w:value="220 В выпрямленного тока"/>
              <w:listItem w:displayText="110 В постоянного тока" w:value="110 В постоянного тока"/>
            </w:dropDownList>
          </w:sdtPr>
          <w:sdtEndPr>
            <w:rPr>
              <w:rStyle w:val="Calibri11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4DBBF0" w14:textId="77777777" w:rsidR="00090982" w:rsidRDefault="00090982">
                <w:pPr>
                  <w:rPr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7F3713FA" w14:textId="66381207" w:rsidR="002B2BCA" w:rsidRDefault="004C44A8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</w:t>
      </w:r>
      <w:r w:rsidR="003262F6">
        <w:rPr>
          <w:b/>
          <w:sz w:val="20"/>
          <w:szCs w:val="20"/>
        </w:rPr>
        <w:t xml:space="preserve"> </w:t>
      </w:r>
      <w:r w:rsidR="00E86D5E">
        <w:rPr>
          <w:b/>
          <w:sz w:val="20"/>
          <w:szCs w:val="20"/>
        </w:rPr>
        <w:t xml:space="preserve">МП </w:t>
      </w:r>
      <w:r w:rsidR="0075484E">
        <w:rPr>
          <w:b/>
          <w:sz w:val="20"/>
          <w:szCs w:val="20"/>
        </w:rPr>
        <w:t>устройств</w:t>
      </w:r>
      <w:r>
        <w:rPr>
          <w:b/>
          <w:sz w:val="20"/>
          <w:szCs w:val="20"/>
        </w:rPr>
        <w:t xml:space="preserve"> в составе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DA7662" w14:paraId="176B5CDF" w14:textId="77777777" w:rsidTr="00DA7662">
        <w:trPr>
          <w:trHeight w:val="312"/>
        </w:trPr>
        <w:tc>
          <w:tcPr>
            <w:tcW w:w="3685" w:type="dxa"/>
            <w:vAlign w:val="center"/>
          </w:tcPr>
          <w:p w14:paraId="1C11B676" w14:textId="101893FA" w:rsidR="00DA7662" w:rsidRDefault="006C69FE" w:rsidP="003E5B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А1 (А2)</w:t>
            </w:r>
          </w:p>
        </w:tc>
        <w:tc>
          <w:tcPr>
            <w:tcW w:w="3119" w:type="dxa"/>
            <w:vAlign w:val="center"/>
          </w:tcPr>
          <w:p w14:paraId="2315DC40" w14:textId="0850ADE5" w:rsidR="00DA7662" w:rsidRPr="003E5BE0" w:rsidRDefault="006C69FE" w:rsidP="006C69FE">
            <w:pPr>
              <w:jc w:val="center"/>
              <w:rPr>
                <w:rFonts w:ascii="Calibri" w:hAnsi="Calibri"/>
                <w:b/>
                <w:bCs/>
              </w:rPr>
            </w:pPr>
            <w:r w:rsidRPr="006C69FE">
              <w:rPr>
                <w:rFonts w:ascii="Calibri" w:hAnsi="Calibri"/>
                <w:b/>
                <w:bCs/>
              </w:rPr>
              <w:t>6</w:t>
            </w:r>
            <w:r w:rsidR="003E5BE0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="003E5BE0">
              <w:rPr>
                <w:rFonts w:ascii="Calibri" w:hAnsi="Calibri"/>
                <w:b/>
                <w:bCs/>
              </w:rPr>
              <w:t>функциональных клавиш</w:t>
            </w:r>
          </w:p>
        </w:tc>
        <w:tc>
          <w:tcPr>
            <w:tcW w:w="3119" w:type="dxa"/>
            <w:vAlign w:val="center"/>
          </w:tcPr>
          <w:p w14:paraId="18AF480A" w14:textId="6DF4901D" w:rsidR="00DA7662" w:rsidRDefault="00E0503E" w:rsidP="001024DC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-328368309"/>
                <w:placeholder>
                  <w:docPart w:val="B659F9D83A5749CA8E9EFF8BEB38E668"/>
                </w:placeholder>
                <w:showingPlcHdr/>
                <w15:color w:val="800000"/>
                <w:dropDownList>
                  <w:listItem w:displayText="Алфавитно-цифровой (И1)" w:value="Алфавитно-цифровой (И1)"/>
                </w:dropDownList>
              </w:sdtPr>
              <w:sdtEndPr>
                <w:rPr>
                  <w:rStyle w:val="a1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2373BA" w:rsidRPr="001A2426">
                  <w:rPr>
                    <w:rStyle w:val="af2"/>
                    <w:i/>
                  </w:rPr>
                  <w:t>Выберите</w:t>
                </w:r>
                <w:r w:rsidR="002373BA">
                  <w:rPr>
                    <w:rStyle w:val="af2"/>
                    <w:i/>
                  </w:rPr>
                  <w:t xml:space="preserve"> тип дисплея</w:t>
                </w:r>
              </w:sdtContent>
            </w:sdt>
          </w:p>
        </w:tc>
      </w:tr>
      <w:tr w:rsidR="003C0D30" w14:paraId="189D08EB" w14:textId="77777777" w:rsidTr="00DA7662">
        <w:trPr>
          <w:trHeight w:val="312"/>
        </w:trPr>
        <w:tc>
          <w:tcPr>
            <w:tcW w:w="9923" w:type="dxa"/>
            <w:gridSpan w:val="3"/>
            <w:vAlign w:val="center"/>
          </w:tcPr>
          <w:p w14:paraId="25059B7A" w14:textId="77777777" w:rsidR="008D36FB" w:rsidRDefault="003C0D30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Функциональные клавиши м</w:t>
            </w:r>
            <w:r w:rsidRPr="00CC0979">
              <w:rPr>
                <w:i/>
                <w:sz w:val="18"/>
                <w:szCs w:val="18"/>
              </w:rPr>
              <w:t xml:space="preserve">огут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>использоваться как оперативные кнопки или как оперативные переключатели</w:t>
            </w:r>
          </w:p>
          <w:p w14:paraId="6ECF0FC6" w14:textId="29426F35" w:rsidR="003C0D30" w:rsidRPr="008D36FB" w:rsidRDefault="003C0D30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 w:rsidRPr="00CC0979">
              <w:rPr>
                <w:i/>
                <w:sz w:val="18"/>
                <w:szCs w:val="18"/>
              </w:rPr>
              <w:t>Дисплей</w:t>
            </w:r>
            <w:r w:rsidRPr="002910FC">
              <w:rPr>
                <w:i/>
                <w:sz w:val="18"/>
                <w:szCs w:val="18"/>
              </w:rPr>
              <w:t xml:space="preserve">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>алфавитно-цифровой (шесть строк по 21 символу</w:t>
            </w:r>
            <w:r w:rsidR="00EC73E0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</w:tbl>
    <w:p w14:paraId="31CAEE18" w14:textId="367BE315" w:rsidR="00CC79D5" w:rsidRDefault="00E563AD" w:rsidP="009F2C53">
      <w:pPr>
        <w:pStyle w:val="1"/>
        <w:numPr>
          <w:ilvl w:val="0"/>
          <w:numId w:val="3"/>
        </w:numPr>
        <w:spacing w:after="0"/>
        <w:ind w:left="142" w:hanging="142"/>
      </w:pPr>
      <w:r>
        <w:t>Цепи</w:t>
      </w:r>
      <w:r w:rsidR="00CC79D5">
        <w:t xml:space="preserve"> связи с АСУ</w:t>
      </w:r>
    </w:p>
    <w:tbl>
      <w:tblPr>
        <w:tblStyle w:val="aa"/>
        <w:tblW w:w="9924" w:type="dxa"/>
        <w:tblLayout w:type="fixed"/>
        <w:tblLook w:val="04A0" w:firstRow="1" w:lastRow="0" w:firstColumn="1" w:lastColumn="0" w:noHBand="0" w:noVBand="1"/>
      </w:tblPr>
      <w:tblGrid>
        <w:gridCol w:w="3686"/>
        <w:gridCol w:w="3119"/>
        <w:gridCol w:w="3119"/>
      </w:tblGrid>
      <w:tr w:rsidR="002A6288" w:rsidRPr="00A73B8D" w14:paraId="432B07DA" w14:textId="77777777" w:rsidTr="00575484">
        <w:trPr>
          <w:trHeight w:val="312"/>
        </w:trPr>
        <w:tc>
          <w:tcPr>
            <w:tcW w:w="3686" w:type="dxa"/>
            <w:vAlign w:val="center"/>
          </w:tcPr>
          <w:p w14:paraId="7EB05C29" w14:textId="217228D7" w:rsidR="002A6288" w:rsidRDefault="00575484" w:rsidP="00575484">
            <w:pPr>
              <w:rPr>
                <w:b/>
                <w:sz w:val="24"/>
                <w:szCs w:val="24"/>
              </w:rPr>
            </w:pPr>
            <w:bookmarkStart w:id="3" w:name="_Hlk96588676"/>
            <w:r>
              <w:rPr>
                <w:rStyle w:val="Calibri11"/>
                <w:b w:val="0"/>
                <w:bCs/>
                <w:sz w:val="20"/>
                <w:szCs w:val="20"/>
              </w:rPr>
              <w:t xml:space="preserve">ХТ1, ХТ2 (Порты </w:t>
            </w:r>
            <w:r>
              <w:rPr>
                <w:rStyle w:val="Calibri11"/>
                <w:b w:val="0"/>
                <w:bCs/>
                <w:sz w:val="20"/>
                <w:szCs w:val="20"/>
                <w:lang w:val="en-US"/>
              </w:rPr>
              <w:t>RS</w:t>
            </w:r>
            <w:r w:rsidRPr="00D52950">
              <w:rPr>
                <w:rStyle w:val="Calibri11"/>
                <w:b w:val="0"/>
                <w:bCs/>
                <w:sz w:val="20"/>
                <w:szCs w:val="20"/>
              </w:rPr>
              <w:t>-485</w:t>
            </w:r>
            <w:r w:rsidR="0079071C">
              <w:rPr>
                <w:rStyle w:val="Calibri11"/>
                <w:b w:val="0"/>
                <w:bCs/>
                <w:sz w:val="20"/>
                <w:szCs w:val="20"/>
              </w:rPr>
              <w:t>/ВОЛС</w:t>
            </w:r>
            <w:r>
              <w:rPr>
                <w:rStyle w:val="Calibri11"/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394864518"/>
              <w:placeholder>
                <w:docPart w:val="AA319FA7FA57436B989F83BCBE29D6FD"/>
              </w:placeholder>
              <w:showingPlcHdr/>
              <w15:color w:val="800000"/>
              <w:dropDownList>
                <w:listItem w:displayText="RS-485 (MSTB 2,5)" w:value="RS-485 (MSTB 2,5)"/>
                <w:listItem w:displayText="ВОЛС (ST)" w:value="ВОЛС (ST)"/>
              </w:dropDownList>
            </w:sdtPr>
            <w:sdtEndPr>
              <w:rPr>
                <w:rStyle w:val="a1"/>
                <w:rFonts w:eastAsia="MS Mincho"/>
                <w:b w:val="0"/>
                <w:szCs w:val="20"/>
              </w:rPr>
            </w:sdtEndPr>
            <w:sdtContent>
              <w:p w14:paraId="4ECC8EA0" w14:textId="45A3B203" w:rsidR="002A6288" w:rsidRPr="00575484" w:rsidRDefault="00575484" w:rsidP="00575484">
                <w:pPr>
                  <w:rPr>
                    <w:b/>
                  </w:rPr>
                </w:pPr>
                <w:r w:rsidRPr="001A2426">
                  <w:rPr>
                    <w:rStyle w:val="af2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45D69ECB" w14:textId="17A68772" w:rsidR="002A6288" w:rsidRPr="0079071C" w:rsidRDefault="00E0503E" w:rsidP="00575484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-1774386728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AA2663">
                  <w:rPr>
                    <w:rStyle w:val="Calibri11"/>
                  </w:rPr>
                  <w:sym w:font="Wingdings 2" w:char="F0A3"/>
                </w:r>
              </w:sdtContent>
            </w:sdt>
            <w:r w:rsidR="0099769D" w:rsidRPr="0079071C">
              <w:rPr>
                <w:lang w:val="en-US"/>
              </w:rPr>
              <w:t xml:space="preserve"> </w:t>
            </w:r>
            <w:r w:rsidR="00575484" w:rsidRPr="009D18D4">
              <w:t>МЭК</w:t>
            </w:r>
            <w:r w:rsidR="00575484" w:rsidRPr="0079071C">
              <w:rPr>
                <w:lang w:val="en-US"/>
              </w:rPr>
              <w:t xml:space="preserve"> 60870-5-10</w:t>
            </w:r>
            <w:r w:rsidR="00D52950">
              <w:rPr>
                <w:lang w:val="en-US"/>
              </w:rPr>
              <w:t>3</w:t>
            </w:r>
          </w:p>
          <w:p w14:paraId="5D51CC52" w14:textId="3EB5785A" w:rsidR="00575484" w:rsidRPr="0079071C" w:rsidRDefault="00E0503E" w:rsidP="00575484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-1097707001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633C2B">
                  <w:rPr>
                    <w:rStyle w:val="Calibri11"/>
                  </w:rPr>
                  <w:sym w:font="Wingdings 2" w:char="F0A3"/>
                </w:r>
              </w:sdtContent>
            </w:sdt>
            <w:r w:rsidR="0099769D" w:rsidRPr="0079071C">
              <w:rPr>
                <w:lang w:val="en-US"/>
              </w:rPr>
              <w:t xml:space="preserve"> </w:t>
            </w:r>
            <w:r w:rsidR="00FC1393" w:rsidRPr="009D18D4">
              <w:rPr>
                <w:lang w:val="en-US"/>
              </w:rPr>
              <w:t>Modbus</w:t>
            </w:r>
            <w:r w:rsidR="00FC1393" w:rsidRPr="0079071C">
              <w:rPr>
                <w:lang w:val="en-US"/>
              </w:rPr>
              <w:t>-</w:t>
            </w:r>
            <w:r w:rsidR="00FC1393" w:rsidRPr="009D18D4">
              <w:rPr>
                <w:lang w:val="en-US"/>
              </w:rPr>
              <w:t>RTU</w:t>
            </w:r>
            <w:r w:rsidR="00FC1393" w:rsidRPr="0079071C">
              <w:rPr>
                <w:lang w:val="en-US"/>
              </w:rPr>
              <w:t>/</w:t>
            </w:r>
            <w:r w:rsidR="00FC1393" w:rsidRPr="009D18D4">
              <w:rPr>
                <w:lang w:val="en-US"/>
              </w:rPr>
              <w:t>ASCII</w:t>
            </w:r>
          </w:p>
          <w:p w14:paraId="1888622D" w14:textId="320DF6CA" w:rsidR="00FC1393" w:rsidRPr="0079071C" w:rsidRDefault="00E0503E" w:rsidP="00575484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45337023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633C2B">
                  <w:rPr>
                    <w:rStyle w:val="Calibri11"/>
                  </w:rPr>
                  <w:sym w:font="Wingdings 2" w:char="F0A3"/>
                </w:r>
              </w:sdtContent>
            </w:sdt>
            <w:r w:rsidR="0099769D" w:rsidRPr="0079071C">
              <w:rPr>
                <w:lang w:val="en-US"/>
              </w:rPr>
              <w:t xml:space="preserve"> </w:t>
            </w:r>
            <w:r w:rsidR="00FC1393" w:rsidRPr="009D18D4">
              <w:t>МЭК</w:t>
            </w:r>
            <w:r w:rsidR="00FC1393" w:rsidRPr="0079071C">
              <w:rPr>
                <w:lang w:val="en-US"/>
              </w:rPr>
              <w:t xml:space="preserve"> 60870-5-101</w:t>
            </w:r>
          </w:p>
        </w:tc>
      </w:tr>
      <w:tr w:rsidR="002A6288" w14:paraId="14CE447B" w14:textId="77777777" w:rsidTr="00575484">
        <w:trPr>
          <w:trHeight w:val="312"/>
        </w:trPr>
        <w:tc>
          <w:tcPr>
            <w:tcW w:w="3686" w:type="dxa"/>
            <w:vAlign w:val="center"/>
          </w:tcPr>
          <w:p w14:paraId="64D9162D" w14:textId="09C8E331" w:rsidR="002A6288" w:rsidRDefault="00575484" w:rsidP="00575484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ХТ5, ХТ6 (Порты </w:t>
            </w:r>
            <w:r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Ethernet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434668240"/>
              <w:placeholder>
                <w:docPart w:val="239F03F8C86443839C123BF35DAE8ECE"/>
              </w:placeholder>
              <w:showingPlcHdr/>
              <w15:color w:val="800000"/>
              <w:dropDownList>
                <w:listItem w:displayText="Ethernet электрический (RJ45)" w:value="Ethernet электрический (RJ45)"/>
                <w:listItem w:displayText="Ethernet оптический (LC)" w:value="Ethernet оптический (LC)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7734B055" w14:textId="30B6D89F" w:rsidR="002A6288" w:rsidRPr="00575484" w:rsidRDefault="00575484" w:rsidP="00575484">
                <w:pPr>
                  <w:rPr>
                    <w:b/>
                  </w:rPr>
                </w:pPr>
                <w:r w:rsidRPr="001A2426">
                  <w:rPr>
                    <w:rStyle w:val="af2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3BF0FA0B" w14:textId="4F3F1362" w:rsidR="002A6288" w:rsidRPr="0073394C" w:rsidRDefault="00E0503E" w:rsidP="00575484">
            <w:sdt>
              <w:sdtPr>
                <w:rPr>
                  <w:rStyle w:val="Calibri11"/>
                </w:rPr>
                <w:id w:val="205539975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E804E5">
                  <w:rPr>
                    <w:rStyle w:val="Calibri11"/>
                  </w:rPr>
                  <w:sym w:font="Wingdings 2" w:char="F0A3"/>
                </w:r>
              </w:sdtContent>
            </w:sdt>
            <w:r w:rsidR="0099769D" w:rsidRPr="009D18D4">
              <w:t xml:space="preserve"> </w:t>
            </w:r>
            <w:r w:rsidR="005F3F5E" w:rsidRPr="009D18D4">
              <w:t>МЭК 61850</w:t>
            </w:r>
            <w:r w:rsidR="0099769D" w:rsidRPr="009D18D4">
              <w:t xml:space="preserve">-8-1 </w:t>
            </w:r>
            <w:r w:rsidR="005F3F5E" w:rsidRPr="009D18D4">
              <w:rPr>
                <w:lang w:val="en-US"/>
              </w:rPr>
              <w:t>MMS</w:t>
            </w:r>
          </w:p>
          <w:p w14:paraId="0D6EBA9A" w14:textId="163A720C" w:rsidR="00E804E5" w:rsidRPr="0073394C" w:rsidRDefault="00E0503E" w:rsidP="00E804E5">
            <w:sdt>
              <w:sdtPr>
                <w:rPr>
                  <w:rStyle w:val="Calibri11"/>
                </w:rPr>
                <w:id w:val="-949614893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E804E5">
                  <w:rPr>
                    <w:rStyle w:val="Calibri11"/>
                  </w:rPr>
                  <w:sym w:font="Wingdings 2" w:char="F0A3"/>
                </w:r>
              </w:sdtContent>
            </w:sdt>
            <w:r w:rsidR="00E804E5" w:rsidRPr="009D18D4">
              <w:t xml:space="preserve"> МЭК 61850-8-1 </w:t>
            </w:r>
            <w:r w:rsidR="00E804E5">
              <w:rPr>
                <w:lang w:val="en-US"/>
              </w:rPr>
              <w:t>GOOSE</w:t>
            </w:r>
          </w:p>
          <w:p w14:paraId="76D0F796" w14:textId="7E9D97F9" w:rsidR="005F3F5E" w:rsidRPr="009D18D4" w:rsidRDefault="00E0503E" w:rsidP="00575484">
            <w:sdt>
              <w:sdtPr>
                <w:rPr>
                  <w:rStyle w:val="Calibri11"/>
                </w:rPr>
                <w:id w:val="1945262539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633C2B">
                  <w:rPr>
                    <w:rStyle w:val="Calibri11"/>
                  </w:rPr>
                  <w:sym w:font="Wingdings 2" w:char="F0A3"/>
                </w:r>
              </w:sdtContent>
            </w:sdt>
            <w:r w:rsidR="00E53076" w:rsidRPr="009D18D4">
              <w:t xml:space="preserve"> </w:t>
            </w:r>
            <w:r w:rsidR="00535ED6" w:rsidRPr="009D18D4">
              <w:t xml:space="preserve">МЭК </w:t>
            </w:r>
            <w:r w:rsidR="0099769D" w:rsidRPr="009D18D4">
              <w:t>60870-5-104</w:t>
            </w:r>
          </w:p>
          <w:p w14:paraId="3B5DB3FA" w14:textId="7C5C17BF" w:rsidR="00E53076" w:rsidRPr="0079071C" w:rsidRDefault="00E0503E" w:rsidP="00E53076">
            <w:sdt>
              <w:sdtPr>
                <w:rPr>
                  <w:rStyle w:val="Calibri11"/>
                </w:rPr>
                <w:id w:val="-259144834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601A32">
                  <w:rPr>
                    <w:rStyle w:val="Calibri11"/>
                  </w:rPr>
                  <w:sym w:font="Wingdings 2" w:char="F0A3"/>
                </w:r>
              </w:sdtContent>
            </w:sdt>
            <w:r w:rsidR="0099769D" w:rsidRPr="009D18D4">
              <w:t xml:space="preserve"> </w:t>
            </w:r>
            <w:r w:rsidR="0099769D" w:rsidRPr="009D18D4">
              <w:rPr>
                <w:lang w:val="en-US"/>
              </w:rPr>
              <w:t>Modbus</w:t>
            </w:r>
            <w:r w:rsidR="0099769D" w:rsidRPr="009D18D4">
              <w:t>-</w:t>
            </w:r>
            <w:r w:rsidR="0099769D" w:rsidRPr="009D18D4">
              <w:rPr>
                <w:lang w:val="en-US"/>
              </w:rPr>
              <w:t>TCP</w:t>
            </w:r>
          </w:p>
        </w:tc>
      </w:tr>
    </w:tbl>
    <w:bookmarkEnd w:id="3"/>
    <w:p w14:paraId="0BC35BAE" w14:textId="26047B32" w:rsidR="00D5591E" w:rsidRDefault="008323E4" w:rsidP="00611C3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Конструктивное и</w:t>
      </w:r>
      <w:r w:rsidR="00EF1CB8">
        <w:rPr>
          <w:b/>
          <w:sz w:val="20"/>
          <w:szCs w:val="20"/>
        </w:rPr>
        <w:t>сполнение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5E4EFC" w:rsidRPr="007070FD" w14:paraId="21A2D7E9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2FC56F0F" w14:textId="77777777" w:rsidR="005E4EFC" w:rsidRDefault="005E4EFC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Тип металлоконструкции и габаритные размеры</w:t>
            </w:r>
            <w:r>
              <w:rPr>
                <w:rFonts w:ascii="Calibri" w:hAnsi="Calibri"/>
                <w:sz w:val="20"/>
                <w:szCs w:val="20"/>
              </w:rPr>
              <w:t xml:space="preserve"> *</w:t>
            </w:r>
            <w:r w:rsidRPr="00B3471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44264CC" w14:textId="77777777" w:rsidR="005E4EFC" w:rsidRPr="00B34711" w:rsidRDefault="005E4EFC" w:rsidP="000E7331">
            <w:pPr>
              <w:rPr>
                <w:sz w:val="20"/>
                <w:szCs w:val="20"/>
                <w:lang w:eastAsia="ru-RU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(высота х ширина х глубина)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507633799"/>
              <w:placeholder>
                <w:docPart w:val="BB4066D0A36F42D89A9A96D498284ECB"/>
              </w:placeholder>
              <w:showingPlcHdr/>
              <w15:color w:val="800000"/>
              <w:dropDownList>
                <w:listItem w:displayText="Провенто: 2000х800х600 мм" w:value="Провенто: 2000х800х600 мм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4221B17D" w14:textId="77777777" w:rsidR="005E4EFC" w:rsidRPr="007070FD" w:rsidRDefault="005E4EFC" w:rsidP="000E7331">
                <w:pPr>
                  <w:rPr>
                    <w:b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5E4EFC" w:rsidRPr="00A074B2" w14:paraId="72BA6AF1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7F41D4C4" w14:textId="77777777" w:rsidR="005E4EFC" w:rsidRPr="00B34711" w:rsidRDefault="005E4EFC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Высота цоколя (высота шкафа увеличивается на высоту цоколя)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2126886879"/>
              <w:placeholder>
                <w:docPart w:val="D60679AD87444F77AAECC513EDF2E74A"/>
              </w:placeholder>
              <w:showingPlcHdr/>
              <w15:color w:val="800000"/>
              <w:dropDownList>
                <w:listItem w:displayText="200 мм " w:value="200 мм "/>
                <w:listItem w:displayText="100 мм" w:value="100 мм"/>
                <w:listItem w:displayText="Без цоколя" w:value="Без цоколя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1B8C5C37" w14:textId="77777777" w:rsidR="005E4EFC" w:rsidRPr="00A074B2" w:rsidRDefault="005E4EFC" w:rsidP="000E7331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5E4EFC" w14:paraId="2CDBD04A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74A58BE5" w14:textId="77777777" w:rsidR="005E4EFC" w:rsidRDefault="005E4EFC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Высота и расположение козырька для диспетчерского наименования</w:t>
            </w:r>
          </w:p>
          <w:p w14:paraId="0DF4C336" w14:textId="77777777" w:rsidR="005E4EFC" w:rsidRPr="00B34711" w:rsidRDefault="005E4EFC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(высота шкафа увеличивается на высоту козырька)</w:t>
            </w:r>
          </w:p>
        </w:tc>
        <w:tc>
          <w:tcPr>
            <w:tcW w:w="3119" w:type="dxa"/>
            <w:vAlign w:val="center"/>
          </w:tcPr>
          <w:p w14:paraId="01F19B34" w14:textId="77777777" w:rsidR="005E4EFC" w:rsidRDefault="00E0503E" w:rsidP="000E7331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-812721080"/>
                <w:placeholder>
                  <w:docPart w:val="041647F040074E87A0DB101DF61E566D"/>
                </w:placeholder>
                <w:showingPlcHdr/>
                <w15:color w:val="800000"/>
                <w:dropDownList>
                  <w:listItem w:displayText="200 мм с передней стороны" w:value="200 мм с передней стороны"/>
                  <w:listItem w:displayText="200 мм с обеих сторон" w:value="200 мм с обеих сторон"/>
                  <w:listItem w:displayText="100 мм с передней стороны" w:value="100 мм с передней стороны"/>
                  <w:listItem w:displayText="100 мм с обеих сторон" w:value="100 мм с обеих сторон"/>
                  <w:listItem w:displayText="Без козырька" w:value="Без козырька"/>
                </w:dropDownList>
              </w:sdtPr>
              <w:sdtEndPr>
                <w:rPr>
                  <w:rStyle w:val="a1"/>
                  <w:b w:val="0"/>
                  <w:sz w:val="20"/>
                  <w:szCs w:val="20"/>
                </w:rPr>
              </w:sdtEndPr>
              <w:sdtContent>
                <w:r w:rsidR="005E4EFC" w:rsidRPr="001A2426">
                  <w:rPr>
                    <w:rStyle w:val="af2"/>
                    <w:i/>
                  </w:rPr>
                  <w:t>Выберите</w:t>
                </w:r>
              </w:sdtContent>
            </w:sdt>
          </w:p>
        </w:tc>
      </w:tr>
      <w:tr w:rsidR="005E4EFC" w14:paraId="1F765EA5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07D27BC8" w14:textId="77777777" w:rsidR="005E4EFC" w:rsidRPr="00B34711" w:rsidRDefault="005E4EFC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Обслуживание шкафа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34711">
              <w:rPr>
                <w:rFonts w:ascii="Calibri" w:hAnsi="Calibri"/>
                <w:sz w:val="20"/>
                <w:szCs w:val="20"/>
              </w:rPr>
              <w:t>Двустороннее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или </w:t>
            </w:r>
            <w:r w:rsidRPr="00B34711">
              <w:rPr>
                <w:rFonts w:ascii="Calibri" w:hAnsi="Calibri"/>
                <w:sz w:val="20"/>
                <w:szCs w:val="20"/>
              </w:rPr>
              <w:t>Одностороннее</w:t>
            </w:r>
            <w:r>
              <w:rPr>
                <w:rFonts w:ascii="Calibri" w:hAnsi="Calibri"/>
                <w:sz w:val="20"/>
                <w:szCs w:val="20"/>
              </w:rPr>
              <w:t>) **</w:t>
            </w:r>
          </w:p>
        </w:tc>
        <w:sdt>
          <w:sdtPr>
            <w:rPr>
              <w:rStyle w:val="Calibri11"/>
            </w:rPr>
            <w:id w:val="1165825585"/>
            <w:placeholder>
              <w:docPart w:val="8BF24C7C463E47C88BC87D5FC950A1F2"/>
            </w:placeholder>
            <w:showingPlcHdr/>
            <w15:color w:val="800000"/>
            <w:dropDownList>
              <w:listItem w:displayText="Двустороннее" w:value="Двустороннее"/>
              <w:listItem w:displayText="Одностороннее" w:value="Одностороннее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30E36A6B" w14:textId="77777777" w:rsidR="005E4EFC" w:rsidRDefault="005E4EFC" w:rsidP="000E7331">
                <w:pPr>
                  <w:rPr>
                    <w:rStyle w:val="Calibri11"/>
                  </w:rPr>
                </w:pPr>
                <w:r w:rsidRPr="007E56A5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5E4EFC" w14:paraId="5B5D9C65" w14:textId="77777777" w:rsidTr="000E7331">
        <w:trPr>
          <w:trHeight w:val="312"/>
        </w:trPr>
        <w:tc>
          <w:tcPr>
            <w:tcW w:w="3685" w:type="dxa"/>
            <w:vMerge w:val="restart"/>
            <w:vAlign w:val="center"/>
          </w:tcPr>
          <w:p w14:paraId="1B199644" w14:textId="77777777" w:rsidR="005E4EFC" w:rsidRPr="0067608F" w:rsidRDefault="005E4EFC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Двустороннее обслуживание</w:t>
            </w:r>
          </w:p>
        </w:tc>
        <w:tc>
          <w:tcPr>
            <w:tcW w:w="3119" w:type="dxa"/>
            <w:vAlign w:val="center"/>
          </w:tcPr>
          <w:p w14:paraId="3FA67CA1" w14:textId="77777777" w:rsidR="005E4EFC" w:rsidRDefault="005E4EFC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852460506"/>
              <w:placeholder>
                <w:docPart w:val="90D9088FE9F041E4A6D125F9562B980D"/>
              </w:placeholder>
              <w:showingPlcHdr/>
              <w15:color w:val="800000"/>
              <w:dropDownList>
                <w:listItem w:displayText="Со смотровым окном" w:value="Со смотровым окном"/>
                <w:listItem w:displayText="Обзорная (стеклянная)" w:value="Обзорная (стеклянная)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710802BA" w14:textId="77777777" w:rsidR="005E4EFC" w:rsidRDefault="005E4EFC" w:rsidP="000E7331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5E4EFC" w14:paraId="7AF395AA" w14:textId="77777777" w:rsidTr="000E7331">
        <w:trPr>
          <w:trHeight w:val="312"/>
        </w:trPr>
        <w:tc>
          <w:tcPr>
            <w:tcW w:w="3685" w:type="dxa"/>
            <w:vMerge/>
            <w:vAlign w:val="center"/>
          </w:tcPr>
          <w:p w14:paraId="3145AE3A" w14:textId="77777777" w:rsidR="005E4EFC" w:rsidRDefault="005E4EFC" w:rsidP="000E73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939B140" w14:textId="77777777" w:rsidR="005E4EFC" w:rsidRDefault="005E4EFC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183976910"/>
              <w:placeholder>
                <w:docPart w:val="D5D6385F37674A97B4F2A3FD4681F1F1"/>
              </w:placeholder>
              <w:showingPlcHdr/>
              <w15:color w:val="800000"/>
              <w:dropDownList>
                <w:listItem w:displayText="Одностворчатая" w:value="Одностворчатая"/>
                <w:listItem w:displayText="Двустворчатая" w:value="Двустворчатая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1551B759" w14:textId="77777777" w:rsidR="005E4EFC" w:rsidRDefault="005E4EFC" w:rsidP="000E7331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5E4EFC" w14:paraId="2699987B" w14:textId="77777777" w:rsidTr="000E7331">
        <w:trPr>
          <w:trHeight w:val="312"/>
        </w:trPr>
        <w:tc>
          <w:tcPr>
            <w:tcW w:w="3685" w:type="dxa"/>
            <w:vAlign w:val="center"/>
          </w:tcPr>
          <w:p w14:paraId="6DC18DC5" w14:textId="77777777" w:rsidR="005E4EFC" w:rsidRPr="0067608F" w:rsidRDefault="005E4EFC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Одностороннее обслуживание</w:t>
            </w:r>
          </w:p>
        </w:tc>
        <w:tc>
          <w:tcPr>
            <w:tcW w:w="3119" w:type="dxa"/>
            <w:vAlign w:val="center"/>
          </w:tcPr>
          <w:p w14:paraId="3568B7E0" w14:textId="77777777" w:rsidR="005E4EFC" w:rsidRPr="00C96B61" w:rsidRDefault="005E4EFC" w:rsidP="000E7331">
            <w:pPr>
              <w:rPr>
                <w:rFonts w:ascii="Calibri" w:hAnsi="Calibri"/>
                <w:sz w:val="20"/>
                <w:szCs w:val="20"/>
              </w:rPr>
            </w:pPr>
            <w:r w:rsidRPr="00C96B61"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988238769"/>
              <w:placeholder>
                <w:docPart w:val="89AADB5F7B91461081181294A001F4A3"/>
              </w:placeholder>
              <w:showingPlcHdr/>
              <w15:color w:val="800000"/>
              <w:dropDownList>
                <w:listItem w:displayText="Металлическая сплошная" w:value="Металлическая сплошная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0D62E937" w14:textId="77777777" w:rsidR="005E4EFC" w:rsidRDefault="005E4EFC" w:rsidP="000E7331">
                <w:pPr>
                  <w:rPr>
                    <w:rStyle w:val="Calibri11"/>
                  </w:rPr>
                </w:pPr>
                <w:r w:rsidRPr="00732FC3"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5E4EFC" w14:paraId="6C34095C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6D7B74AE" w14:textId="77777777" w:rsidR="005E4EFC" w:rsidRPr="00C96B61" w:rsidRDefault="005E4EFC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Подвод кабеля</w:t>
            </w:r>
          </w:p>
        </w:tc>
        <w:sdt>
          <w:sdtPr>
            <w:rPr>
              <w:rStyle w:val="Calibri11"/>
            </w:rPr>
            <w:id w:val="1053824513"/>
            <w:placeholder>
              <w:docPart w:val="DCAC5A14E57747E18F4A2BA65D37312E"/>
            </w:placeholder>
            <w:showingPlcHdr/>
            <w15:color w:val="800000"/>
            <w:dropDownList>
              <w:listItem w:displayText="Снизу" w:value="Снизу"/>
              <w:listItem w:displayText="Сверху" w:value="Сверху"/>
              <w:listItem w:displayText="Снизу и Сверху" w:value="Снизу и Сверху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34383AC9" w14:textId="77777777" w:rsidR="005E4EFC" w:rsidRDefault="005E4EFC" w:rsidP="000E7331">
                <w:pPr>
                  <w:rPr>
                    <w:rStyle w:val="Calibri11"/>
                  </w:rPr>
                </w:pPr>
                <w:r w:rsidRPr="007E56A5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5E4EFC" w:rsidRPr="00E35A1A" w14:paraId="28ABB0DC" w14:textId="77777777" w:rsidTr="000E7331">
        <w:trPr>
          <w:trHeight w:val="312"/>
        </w:trPr>
        <w:tc>
          <w:tcPr>
            <w:tcW w:w="9923" w:type="dxa"/>
            <w:gridSpan w:val="3"/>
            <w:vAlign w:val="center"/>
          </w:tcPr>
          <w:p w14:paraId="2357EE2F" w14:textId="77777777" w:rsidR="005E4EFC" w:rsidRDefault="005E4EFC" w:rsidP="000E7331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 xml:space="preserve">*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В</w:t>
            </w: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>озможность изготовления шкафов с иными габаритными размерами необходимо согласовать с ООО «Релематика».</w:t>
            </w:r>
          </w:p>
          <w:p w14:paraId="7F5939F1" w14:textId="77777777" w:rsidR="005E4EFC" w:rsidRDefault="005E4EFC" w:rsidP="000E7331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** При двустороннем обслуживании доступ с обеих сторон шкафа через переднюю и заднюю двери, при одностороннем обслуживании доступ с передней стороны шкафа, вместо задней двери стенка.     </w:t>
            </w:r>
          </w:p>
          <w:p w14:paraId="1D10CD96" w14:textId="3FB144A5" w:rsidR="005E4EFC" w:rsidRPr="00E35A1A" w:rsidRDefault="005E4EFC" w:rsidP="000E7331">
            <w:pPr>
              <w:rPr>
                <w:rStyle w:val="Calibri11"/>
                <w:b w:val="0"/>
                <w:i/>
                <w:iCs/>
                <w:sz w:val="18"/>
                <w:szCs w:val="18"/>
              </w:rPr>
            </w:pPr>
            <w:r w:rsidRPr="00E35A1A">
              <w:rPr>
                <w:b/>
                <w:i/>
                <w:iCs/>
                <w:sz w:val="18"/>
                <w:szCs w:val="18"/>
              </w:rPr>
              <w:t>По умолчанию цвет шкафа и козырька – RAL 7035, цвет цоколя – RAL 7021</w:t>
            </w:r>
            <w:r>
              <w:rPr>
                <w:b/>
                <w:i/>
                <w:iCs/>
                <w:sz w:val="18"/>
                <w:szCs w:val="18"/>
              </w:rPr>
              <w:t>. Иное цветовое исполнение необходимо указать в п. «Дополнительные требования» карты заказа.</w:t>
            </w:r>
          </w:p>
        </w:tc>
      </w:tr>
    </w:tbl>
    <w:p w14:paraId="095A6DCB" w14:textId="77777777" w:rsidR="005E4EFC" w:rsidRPr="005E4EFC" w:rsidRDefault="005E4EFC" w:rsidP="005E4EFC">
      <w:pPr>
        <w:spacing w:before="240" w:after="0" w:line="240" w:lineRule="auto"/>
        <w:rPr>
          <w:b/>
          <w:sz w:val="20"/>
          <w:szCs w:val="20"/>
        </w:rPr>
      </w:pPr>
    </w:p>
    <w:p w14:paraId="6D89EA8F" w14:textId="7C9E08E3" w:rsidR="008323E4" w:rsidRDefault="008323E4" w:rsidP="008323E4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Комплектация </w:t>
      </w:r>
      <w:r w:rsidR="005E4EFC">
        <w:rPr>
          <w:b/>
          <w:sz w:val="20"/>
          <w:szCs w:val="20"/>
        </w:rPr>
        <w:t>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8323E4" w14:paraId="37EB8769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1C2E211A" w14:textId="77777777" w:rsidR="008323E4" w:rsidRDefault="008323E4" w:rsidP="00B370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Клеммы</w:t>
            </w:r>
          </w:p>
        </w:tc>
        <w:sdt>
          <w:sdtPr>
            <w:rPr>
              <w:rStyle w:val="Calibri11"/>
            </w:rPr>
            <w:id w:val="-887491010"/>
            <w:placeholder>
              <w:docPart w:val="C783A5E3568D47A78D6A3E0FDC69792B"/>
            </w:placeholder>
            <w:showingPlcHdr/>
            <w15:color w:val="800000"/>
            <w:dropDownList>
              <w:listItem w:displayText="Винтовые" w:value="Винтовые"/>
              <w:listItem w:displayText="Пружинные" w:value="Пружинные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30B8ADAD" w14:textId="77777777" w:rsidR="008323E4" w:rsidRDefault="008323E4" w:rsidP="00B3704C">
                <w:pPr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66C24E81" w14:textId="6E66E9B5" w:rsidR="00CC79D5" w:rsidRDefault="00CC79D5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Условия эксплуатации</w:t>
      </w:r>
      <w:r w:rsidR="005E4EFC">
        <w:rPr>
          <w:b/>
          <w:sz w:val="20"/>
          <w:szCs w:val="20"/>
        </w:rPr>
        <w:t xml:space="preserve">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5E4EFC" w14:paraId="601C6140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676C5C35" w14:textId="77777777" w:rsidR="005E4EFC" w:rsidRDefault="005E4EFC" w:rsidP="000E7331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Степень защиты шкафа</w:t>
            </w:r>
          </w:p>
        </w:tc>
        <w:sdt>
          <w:sdtPr>
            <w:rPr>
              <w:rStyle w:val="Calibri11"/>
            </w:rPr>
            <w:id w:val="240837562"/>
            <w:placeholder>
              <w:docPart w:val="42D6F698F14F41A08B8F2694FF09EA18"/>
            </w:placeholder>
            <w:showingPlcHdr/>
            <w15:color w:val="800000"/>
            <w:dropDownList>
              <w:listItem w:displayText="IP 40" w:value="IP 40"/>
              <w:listItem w:displayText="IP 54" w:value="IP 54"/>
            </w:dropDownList>
          </w:sdtPr>
          <w:sdtEndPr>
            <w:rPr>
              <w:rStyle w:val="a1"/>
              <w:rFonts w:cs="Calibri"/>
              <w:b w:val="0"/>
              <w:sz w:val="20"/>
              <w:szCs w:val="20"/>
              <w:lang w:val="en-US"/>
            </w:rPr>
          </w:sdtEndPr>
          <w:sdtContent>
            <w:tc>
              <w:tcPr>
                <w:tcW w:w="3119" w:type="dxa"/>
                <w:vAlign w:val="center"/>
              </w:tcPr>
              <w:p w14:paraId="431A397E" w14:textId="77777777" w:rsidR="005E4EFC" w:rsidRDefault="005E4EFC" w:rsidP="000E7331">
                <w:pPr>
                  <w:rPr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5E4EFC" w14:paraId="7800DD19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3BCBC338" w14:textId="77777777" w:rsidR="005E4EFC" w:rsidRPr="00023E4F" w:rsidRDefault="005E4EFC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Климатическое исполнение и категория размещения</w:t>
            </w:r>
          </w:p>
        </w:tc>
        <w:sdt>
          <w:sdtPr>
            <w:rPr>
              <w:rStyle w:val="Calibri11"/>
            </w:rPr>
            <w:id w:val="1674997274"/>
            <w:placeholder>
              <w:docPart w:val="38444E5B09724AE0B857CCEA113B8833"/>
            </w:placeholder>
            <w:showingPlcHdr/>
            <w15:color w:val="800000"/>
            <w:comboBox>
              <w:listItem w:displayText="УХЛ3.1 (от -10°С до +45°С)" w:value="УХЛ3.1 (от -10°С до +45°С)"/>
              <w:listItem w:displayText="УХЛ4 (от +1°С до +40°С)" w:value="УХЛ4 (от +1°С до +40°С)"/>
            </w:comboBox>
          </w:sdtPr>
          <w:sdtEndPr>
            <w:rPr>
              <w:rStyle w:val="a1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130D158F" w14:textId="77777777" w:rsidR="005E4EFC" w:rsidRDefault="005E4EFC" w:rsidP="000E7331">
                <w:pPr>
                  <w:rPr>
                    <w:rStyle w:val="Calibri11"/>
                  </w:rPr>
                </w:pPr>
                <w:r w:rsidRPr="004953EC">
                  <w:rPr>
                    <w:rStyle w:val="af2"/>
                    <w:i/>
                  </w:rPr>
                  <w:t xml:space="preserve">Выберите </w:t>
                </w:r>
                <w:r>
                  <w:rPr>
                    <w:rStyle w:val="af2"/>
                    <w:i/>
                  </w:rPr>
                  <w:t>или Укажите</w:t>
                </w:r>
              </w:p>
            </w:tc>
          </w:sdtContent>
        </w:sdt>
      </w:tr>
    </w:tbl>
    <w:p w14:paraId="0266BE9F" w14:textId="515929AA" w:rsidR="0082043C" w:rsidRPr="00B63E34" w:rsidRDefault="0082043C" w:rsidP="00B63E34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 w:rsidRPr="00B63E34">
        <w:rPr>
          <w:rFonts w:ascii="Calibri" w:hAnsi="Calibri" w:cs="Calibri"/>
          <w:b/>
          <w:sz w:val="20"/>
          <w:szCs w:val="20"/>
        </w:rPr>
        <w:t>Диспетчерское наименование (</w:t>
      </w:r>
      <w:r w:rsidR="00264F43" w:rsidRPr="00B63E34">
        <w:rPr>
          <w:rFonts w:ascii="Calibri" w:hAnsi="Calibri" w:cs="Calibri"/>
          <w:b/>
          <w:sz w:val="20"/>
          <w:szCs w:val="20"/>
        </w:rPr>
        <w:t xml:space="preserve">наносится на козырек шкафа </w:t>
      </w:r>
      <w:r w:rsidR="006B7AD4" w:rsidRPr="00B63E34">
        <w:rPr>
          <w:rFonts w:ascii="Calibri" w:hAnsi="Calibri" w:cs="Calibri"/>
          <w:b/>
          <w:sz w:val="20"/>
          <w:szCs w:val="20"/>
        </w:rPr>
        <w:t>при выборе</w:t>
      </w:r>
      <w:r w:rsidR="00A72E12" w:rsidRPr="00B63E34">
        <w:rPr>
          <w:rFonts w:ascii="Calibri" w:hAnsi="Calibri" w:cs="Calibri"/>
          <w:b/>
          <w:sz w:val="20"/>
          <w:szCs w:val="20"/>
        </w:rPr>
        <w:t xml:space="preserve"> необходимости</w:t>
      </w:r>
      <w:r w:rsidR="00193482" w:rsidRPr="00B63E34">
        <w:rPr>
          <w:rFonts w:ascii="Calibri" w:hAnsi="Calibri" w:cs="Calibri"/>
          <w:b/>
          <w:sz w:val="20"/>
          <w:szCs w:val="20"/>
        </w:rPr>
        <w:t xml:space="preserve"> </w:t>
      </w:r>
      <w:r w:rsidR="00A72E12" w:rsidRPr="00B63E34">
        <w:rPr>
          <w:rFonts w:ascii="Calibri" w:hAnsi="Calibri" w:cs="Calibri"/>
          <w:b/>
          <w:sz w:val="20"/>
          <w:szCs w:val="20"/>
        </w:rPr>
        <w:t>его установки</w:t>
      </w:r>
      <w:r w:rsidR="0039763D" w:rsidRPr="00B63E34">
        <w:rPr>
          <w:rFonts w:ascii="Calibri" w:hAnsi="Calibri" w:cs="Calibri"/>
          <w:b/>
          <w:sz w:val="20"/>
          <w:szCs w:val="20"/>
        </w:rPr>
        <w:t xml:space="preserve"> в п. </w:t>
      </w:r>
      <w:r w:rsidR="00883F32">
        <w:rPr>
          <w:rFonts w:ascii="Calibri" w:hAnsi="Calibri" w:cs="Calibri"/>
          <w:b/>
          <w:sz w:val="20"/>
          <w:szCs w:val="20"/>
        </w:rPr>
        <w:t>5</w:t>
      </w:r>
      <w:r w:rsidRPr="00B63E34">
        <w:rPr>
          <w:rFonts w:ascii="Calibri" w:hAnsi="Calibri" w:cs="Calibri"/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7079"/>
      </w:tblGrid>
      <w:tr w:rsidR="00CC79D5" w:rsidRPr="005E3829" w14:paraId="2D5A7CDC" w14:textId="77777777" w:rsidTr="00C7365E">
        <w:trPr>
          <w:trHeight w:val="312"/>
        </w:trPr>
        <w:sdt>
          <w:sdtPr>
            <w:rPr>
              <w:rStyle w:val="Calibri10"/>
            </w:rPr>
            <w:id w:val="1499155919"/>
            <w:lock w:val="sdtLocked"/>
            <w:placeholder>
              <w:docPart w:val="4444B34C84AF4D36BCECC165285BE63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AB82E6" w14:textId="47F0C0C2" w:rsidR="00CC79D5" w:rsidRDefault="00B20982" w:rsidP="00166D32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3"/>
            <w:lock w:val="sdtLocked"/>
            <w:placeholder>
              <w:docPart w:val="A7616BFD218A4E98876D185F04F1EADA"/>
            </w:placeholder>
            <w:showingPlcHdr/>
            <w15:color w:val="3366FF"/>
          </w:sdtPr>
          <w:sdtEndPr>
            <w:rPr>
              <w:rStyle w:val="a1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C980AE" w14:textId="77777777" w:rsidR="00CC79D5" w:rsidRPr="00A67826" w:rsidRDefault="001D3AA4" w:rsidP="001D3AA4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  <w:tr w:rsidR="001D3AA4" w:rsidRPr="005E3829" w14:paraId="13C09FA4" w14:textId="77777777" w:rsidTr="00C7365E">
        <w:trPr>
          <w:trHeight w:val="312"/>
        </w:trPr>
        <w:sdt>
          <w:sdtPr>
            <w:rPr>
              <w:rStyle w:val="Calibri10"/>
            </w:rPr>
            <w:id w:val="843359957"/>
            <w:lock w:val="sdtLocked"/>
            <w:placeholder>
              <w:docPart w:val="EA17F20336DB479797A1ACAC59306179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74E21C" w14:textId="4D6651D4" w:rsidR="001D3AA4" w:rsidRDefault="00946898" w:rsidP="000377D8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6"/>
            <w:lock w:val="sdtLocked"/>
            <w:placeholder>
              <w:docPart w:val="A583E0A5475F433DA06255C3AD9A9605"/>
            </w:placeholder>
            <w:showingPlcHdr/>
            <w15:color w:val="3366FF"/>
          </w:sdtPr>
          <w:sdtEndPr>
            <w:rPr>
              <w:rStyle w:val="a1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130C03" w14:textId="77777777" w:rsidR="001D3AA4" w:rsidRPr="00A67826" w:rsidRDefault="001D3AA4" w:rsidP="000377D8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</w:tbl>
    <w:p w14:paraId="20775393" w14:textId="3966F505" w:rsidR="007F071B" w:rsidRPr="004C1712" w:rsidRDefault="007F071B" w:rsidP="004C1712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 w:rsidRPr="004C1712">
        <w:rPr>
          <w:b/>
          <w:sz w:val="20"/>
          <w:szCs w:val="20"/>
          <w:lang w:eastAsia="ru-RU"/>
        </w:rPr>
        <w:t>Дополнительн</w:t>
      </w:r>
      <w:r w:rsidR="005E4EFC">
        <w:rPr>
          <w:b/>
          <w:sz w:val="20"/>
          <w:szCs w:val="20"/>
          <w:lang w:eastAsia="ru-RU"/>
        </w:rPr>
        <w:t>ые</w:t>
      </w:r>
      <w:r w:rsidRPr="004C1712">
        <w:rPr>
          <w:b/>
          <w:sz w:val="20"/>
          <w:szCs w:val="20"/>
          <w:lang w:eastAsia="ru-RU"/>
        </w:rPr>
        <w:t xml:space="preserve"> </w:t>
      </w:r>
      <w:r w:rsidR="005E4EFC">
        <w:rPr>
          <w:b/>
          <w:sz w:val="20"/>
          <w:szCs w:val="20"/>
          <w:lang w:eastAsia="ru-RU"/>
        </w:rPr>
        <w:t xml:space="preserve">принадлежности и </w:t>
      </w:r>
      <w:r w:rsidR="00883F32">
        <w:rPr>
          <w:b/>
          <w:sz w:val="20"/>
          <w:szCs w:val="20"/>
          <w:lang w:eastAsia="ru-RU"/>
        </w:rPr>
        <w:t>инструмент</w:t>
      </w:r>
      <w:r w:rsidRPr="004C1712">
        <w:rPr>
          <w:b/>
          <w:sz w:val="20"/>
          <w:szCs w:val="20"/>
          <w:lang w:eastAsia="ru-RU"/>
        </w:rPr>
        <w:t xml:space="preserve"> (</w:t>
      </w:r>
      <w:r w:rsidR="00883F32">
        <w:rPr>
          <w:b/>
          <w:sz w:val="20"/>
          <w:szCs w:val="20"/>
          <w:lang w:eastAsia="ru-RU"/>
        </w:rPr>
        <w:t>дополнительная комплектность поставки</w:t>
      </w:r>
      <w:r w:rsidR="00A73003" w:rsidRPr="004C1712">
        <w:rPr>
          <w:b/>
          <w:sz w:val="20"/>
          <w:szCs w:val="20"/>
          <w:lang w:eastAsia="ru-RU"/>
        </w:rPr>
        <w:t>)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5E4EFC" w14:paraId="1F6689D9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52D54567" w14:textId="77777777" w:rsidR="005E4EFC" w:rsidRDefault="005E4EFC" w:rsidP="000E7331">
            <w:pPr>
              <w:rPr>
                <w:lang w:eastAsia="ru-RU"/>
              </w:rPr>
            </w:pPr>
            <w:r w:rsidRPr="00CB0235">
              <w:rPr>
                <w:rFonts w:cs="Calibri"/>
                <w:sz w:val="20"/>
                <w:szCs w:val="20"/>
              </w:rPr>
              <w:t>Ноутбук</w:t>
            </w:r>
            <w:r>
              <w:rPr>
                <w:rFonts w:cs="Calibri"/>
                <w:sz w:val="20"/>
                <w:szCs w:val="20"/>
              </w:rPr>
              <w:t xml:space="preserve"> (при заказе оговорить конфигурацию)</w:t>
            </w:r>
          </w:p>
        </w:tc>
        <w:sdt>
          <w:sdtPr>
            <w:rPr>
              <w:rStyle w:val="Calibri11"/>
            </w:rPr>
            <w:id w:val="230277271"/>
            <w:placeholder>
              <w:docPart w:val="B4D0E7DF4B854A2CA88706BFDBBB54A0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5AD458FB" w14:textId="77777777" w:rsidR="005E4EFC" w:rsidRDefault="005E4EFC" w:rsidP="000E7331">
                <w:pPr>
                  <w:jc w:val="center"/>
                  <w:rPr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5E4EFC" w14:paraId="60943F4E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3BC31C8E" w14:textId="77777777" w:rsidR="005E4EFC" w:rsidRDefault="005E4EFC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Сумка для ноутбука</w:t>
            </w:r>
          </w:p>
        </w:tc>
        <w:sdt>
          <w:sdtPr>
            <w:rPr>
              <w:rStyle w:val="Calibri11"/>
            </w:rPr>
            <w:id w:val="-1725212950"/>
            <w:placeholder>
              <w:docPart w:val="4A0C8984A8C9462AA55ED1A62F7BABE3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472B3B71" w14:textId="77777777" w:rsidR="005E4EFC" w:rsidRDefault="005E4EFC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5E4EFC" w14:paraId="0C2B7721" w14:textId="77777777" w:rsidTr="000E7331">
        <w:trPr>
          <w:trHeight w:val="312"/>
        </w:trPr>
        <w:sdt>
          <w:sdtPr>
            <w:rPr>
              <w:rStyle w:val="Calibri11"/>
            </w:rPr>
            <w:id w:val="-212270408"/>
            <w:placeholder>
              <w:docPart w:val="10E4D1F1E5DA4963AF4AB22273DA6E4A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324D8AB3" w14:textId="77777777" w:rsidR="005E4EFC" w:rsidRDefault="005E4EFC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13813748"/>
            <w:placeholder>
              <w:docPart w:val="8A3DE0756D75476BA40D36B3F067BAFC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63CEB610" w14:textId="77777777" w:rsidR="005E4EFC" w:rsidRDefault="005E4EFC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5E4EFC" w14:paraId="5A300CE0" w14:textId="77777777" w:rsidTr="000E7331">
        <w:trPr>
          <w:trHeight w:val="312"/>
        </w:trPr>
        <w:sdt>
          <w:sdtPr>
            <w:rPr>
              <w:rStyle w:val="Calibri11"/>
            </w:rPr>
            <w:id w:val="1691950823"/>
            <w:placeholder>
              <w:docPart w:val="30AC4C526ADD4526AFC09E16874AE323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7A85F55E" w14:textId="77777777" w:rsidR="005E4EFC" w:rsidRDefault="005E4EFC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05711619"/>
            <w:placeholder>
              <w:docPart w:val="F9D39C8CA8DA45D2BB954D6544898965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002302D3" w14:textId="77777777" w:rsidR="005E4EFC" w:rsidRDefault="005E4EFC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5E4EFC" w14:paraId="50ED4971" w14:textId="77777777" w:rsidTr="000E7331">
        <w:trPr>
          <w:trHeight w:val="312"/>
        </w:trPr>
        <w:sdt>
          <w:sdtPr>
            <w:rPr>
              <w:rStyle w:val="Calibri11"/>
            </w:rPr>
            <w:id w:val="497234465"/>
            <w:placeholder>
              <w:docPart w:val="20D9AAB1DBF84266A0D12E855D01C608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006ADE5F" w14:textId="77777777" w:rsidR="005E4EFC" w:rsidRDefault="005E4EFC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07860745"/>
            <w:placeholder>
              <w:docPart w:val="2EDC7046AF044447868141151673FB90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1EE1A114" w14:textId="77777777" w:rsidR="005E4EFC" w:rsidRDefault="005E4EFC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</w:tbl>
    <w:p w14:paraId="5FB9142B" w14:textId="0DED16E0" w:rsidR="00EB4838" w:rsidRPr="00EB4838" w:rsidRDefault="00CC79D5" w:rsidP="00EB4838">
      <w:pPr>
        <w:pStyle w:val="ab"/>
        <w:numPr>
          <w:ilvl w:val="0"/>
          <w:numId w:val="3"/>
        </w:numPr>
        <w:tabs>
          <w:tab w:val="left" w:pos="1035"/>
        </w:tabs>
        <w:spacing w:before="240" w:after="0" w:line="240" w:lineRule="auto"/>
        <w:ind w:left="284" w:hanging="284"/>
        <w:rPr>
          <w:b/>
          <w:sz w:val="20"/>
          <w:szCs w:val="20"/>
          <w:lang w:eastAsia="ru-RU"/>
        </w:rPr>
      </w:pPr>
      <w:r w:rsidRPr="00130629">
        <w:rPr>
          <w:b/>
          <w:sz w:val="20"/>
          <w:szCs w:val="20"/>
          <w:lang w:eastAsia="ru-RU"/>
        </w:rPr>
        <w:t>Дополнительные требования</w:t>
      </w:r>
      <w:r w:rsidR="000A2421" w:rsidRPr="00130629">
        <w:rPr>
          <w:b/>
          <w:sz w:val="20"/>
          <w:szCs w:val="20"/>
          <w:lang w:eastAsia="ru-RU"/>
        </w:rPr>
        <w:t xml:space="preserve"> (функциональное</w:t>
      </w:r>
      <w:r w:rsidR="009B5E2C">
        <w:rPr>
          <w:b/>
          <w:sz w:val="20"/>
          <w:szCs w:val="20"/>
          <w:lang w:eastAsia="ru-RU"/>
        </w:rPr>
        <w:t xml:space="preserve"> </w:t>
      </w:r>
      <w:r w:rsidR="00F26D17" w:rsidRPr="00130629">
        <w:rPr>
          <w:b/>
          <w:sz w:val="20"/>
          <w:szCs w:val="20"/>
          <w:lang w:eastAsia="ru-RU"/>
        </w:rPr>
        <w:t>оснащени</w:t>
      </w:r>
      <w:r w:rsidR="00050446">
        <w:rPr>
          <w:b/>
          <w:sz w:val="20"/>
          <w:szCs w:val="20"/>
          <w:lang w:eastAsia="ru-RU"/>
        </w:rPr>
        <w:t>е</w:t>
      </w:r>
      <w:r w:rsidR="009B5E2C">
        <w:rPr>
          <w:b/>
          <w:sz w:val="20"/>
          <w:szCs w:val="20"/>
          <w:lang w:eastAsia="ru-RU"/>
        </w:rPr>
        <w:t xml:space="preserve"> </w:t>
      </w:r>
      <w:r w:rsidR="0002385E" w:rsidRPr="00130629">
        <w:rPr>
          <w:b/>
          <w:sz w:val="20"/>
          <w:szCs w:val="20"/>
          <w:lang w:eastAsia="ru-RU"/>
        </w:rPr>
        <w:t>шкаф</w:t>
      </w:r>
      <w:r w:rsidR="00FD254E" w:rsidRPr="00130629">
        <w:rPr>
          <w:b/>
          <w:sz w:val="20"/>
          <w:szCs w:val="20"/>
          <w:lang w:eastAsia="ru-RU"/>
        </w:rPr>
        <w:t>ов</w:t>
      </w:r>
      <w:r w:rsidR="00F26D17" w:rsidRPr="00130629">
        <w:rPr>
          <w:b/>
          <w:sz w:val="20"/>
          <w:szCs w:val="20"/>
          <w:lang w:eastAsia="ru-RU"/>
        </w:rPr>
        <w:t xml:space="preserve"> может быть</w:t>
      </w:r>
      <w:r w:rsidR="000A2421" w:rsidRPr="00130629">
        <w:rPr>
          <w:b/>
          <w:sz w:val="20"/>
          <w:szCs w:val="20"/>
          <w:lang w:eastAsia="ru-RU"/>
        </w:rPr>
        <w:t xml:space="preserve"> дополнен</w:t>
      </w:r>
      <w:r w:rsidR="00F26D17" w:rsidRPr="00130629">
        <w:rPr>
          <w:b/>
          <w:sz w:val="20"/>
          <w:szCs w:val="20"/>
          <w:lang w:eastAsia="ru-RU"/>
        </w:rPr>
        <w:t xml:space="preserve">о </w:t>
      </w:r>
      <w:r w:rsidR="000A2421" w:rsidRPr="00130629">
        <w:rPr>
          <w:b/>
          <w:sz w:val="20"/>
          <w:szCs w:val="20"/>
          <w:lang w:eastAsia="ru-RU"/>
        </w:rPr>
        <w:t xml:space="preserve">или </w:t>
      </w:r>
      <w:r w:rsidR="0002385E" w:rsidRPr="00130629">
        <w:rPr>
          <w:b/>
          <w:sz w:val="20"/>
          <w:szCs w:val="20"/>
          <w:lang w:eastAsia="ru-RU"/>
        </w:rPr>
        <w:t>изменен</w:t>
      </w:r>
      <w:r w:rsidR="00F26D17" w:rsidRPr="00130629">
        <w:rPr>
          <w:b/>
          <w:sz w:val="20"/>
          <w:szCs w:val="20"/>
          <w:lang w:eastAsia="ru-RU"/>
        </w:rPr>
        <w:t>о</w:t>
      </w:r>
      <w:r w:rsidR="0002385E" w:rsidRPr="00130629">
        <w:rPr>
          <w:b/>
          <w:sz w:val="20"/>
          <w:szCs w:val="20"/>
          <w:lang w:eastAsia="ru-RU"/>
        </w:rPr>
        <w:t xml:space="preserve"> в зависимости от требований </w:t>
      </w:r>
      <w:r w:rsidR="000515F0">
        <w:rPr>
          <w:b/>
          <w:sz w:val="20"/>
          <w:szCs w:val="20"/>
          <w:lang w:eastAsia="ru-RU"/>
        </w:rPr>
        <w:t>проекта</w:t>
      </w:r>
      <w:r w:rsidR="00130629" w:rsidRPr="00130629">
        <w:rPr>
          <w:b/>
          <w:sz w:val="20"/>
          <w:szCs w:val="20"/>
          <w:lang w:eastAsia="ru-RU"/>
        </w:rPr>
        <w:t>):</w:t>
      </w:r>
    </w:p>
    <w:sdt>
      <w:sdtPr>
        <w:rPr>
          <w:rStyle w:val="Calibri111"/>
        </w:rPr>
        <w:id w:val="83676310"/>
        <w:lock w:val="sdtLocked"/>
        <w:placeholder>
          <w:docPart w:val="5F89531D6E6143B3A9E555E0F3E464FE"/>
        </w:placeholder>
        <w:showingPlcHdr/>
        <w15:color w:val="3366FF"/>
      </w:sdtPr>
      <w:sdtEndPr>
        <w:rPr>
          <w:rStyle w:val="a1"/>
          <w:b w:val="0"/>
          <w:szCs w:val="20"/>
          <w:u w:val="none"/>
          <w:lang w:eastAsia="ru-RU"/>
        </w:rPr>
      </w:sdtEndPr>
      <w:sdtContent>
        <w:p w14:paraId="5A479B4C" w14:textId="1130CDC0" w:rsidR="00EB4838" w:rsidRPr="00130629" w:rsidRDefault="00EB4838" w:rsidP="001F7FA6">
          <w:pPr>
            <w:pStyle w:val="ab"/>
            <w:tabs>
              <w:tab w:val="left" w:pos="1035"/>
            </w:tabs>
            <w:spacing w:before="240" w:line="240" w:lineRule="auto"/>
            <w:ind w:left="284"/>
            <w:rPr>
              <w:b/>
              <w:sz w:val="20"/>
              <w:szCs w:val="20"/>
              <w:lang w:eastAsia="ru-RU"/>
            </w:rPr>
          </w:pPr>
          <w:r>
            <w:rPr>
              <w:rStyle w:val="af2"/>
              <w:i/>
            </w:rPr>
            <w:t>Укажите дополнительные требования к шкафам или иные сведения, которые необходимо учесть</w:t>
          </w:r>
        </w:p>
      </w:sdtContent>
    </w:sdt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27"/>
        <w:gridCol w:w="3501"/>
        <w:gridCol w:w="1459"/>
        <w:gridCol w:w="2334"/>
      </w:tblGrid>
      <w:tr w:rsidR="00DA411F" w:rsidRPr="00F1733A" w14:paraId="5102B8F1" w14:textId="77777777" w:rsidTr="00DA411F">
        <w:trPr>
          <w:trHeight w:val="284"/>
        </w:trPr>
        <w:tc>
          <w:tcPr>
            <w:tcW w:w="2552" w:type="dxa"/>
            <w:vAlign w:val="bottom"/>
          </w:tcPr>
          <w:p w14:paraId="081D9F1C" w14:textId="77777777" w:rsidR="00A51812" w:rsidRPr="00C872DE" w:rsidRDefault="00C872DE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Разработчик проекта</w:t>
            </w:r>
          </w:p>
        </w:tc>
        <w:sdt>
          <w:sdtPr>
            <w:rPr>
              <w:rStyle w:val="Calibri10"/>
            </w:rPr>
            <w:id w:val="621725570"/>
            <w:lock w:val="sdtLocked"/>
            <w:placeholder>
              <w:docPart w:val="8A0DA0E37B35491382001D178BD94E55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6DA93F" w14:textId="77777777" w:rsidR="00A51812" w:rsidRPr="00F1733A" w:rsidRDefault="00A51812" w:rsidP="003C0839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Укажите наименование </w:t>
                </w:r>
                <w:r w:rsidR="00C872DE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и контакты </w:t>
                </w: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организации</w:t>
                </w:r>
              </w:p>
            </w:tc>
          </w:sdtContent>
        </w:sdt>
      </w:tr>
      <w:tr w:rsidR="00DA411F" w:rsidRPr="00F1733A" w14:paraId="3341E436" w14:textId="77777777" w:rsidTr="002234F2">
        <w:trPr>
          <w:trHeight w:val="284"/>
        </w:trPr>
        <w:tc>
          <w:tcPr>
            <w:tcW w:w="2552" w:type="dxa"/>
            <w:vAlign w:val="bottom"/>
          </w:tcPr>
          <w:p w14:paraId="707DD47B" w14:textId="77777777" w:rsidR="00CA7C9D" w:rsidRPr="00C872DE" w:rsidRDefault="00CA7C9D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Заказчик</w:t>
            </w:r>
          </w:p>
        </w:tc>
        <w:sdt>
          <w:sdtPr>
            <w:rPr>
              <w:rStyle w:val="Calibri10"/>
            </w:rPr>
            <w:id w:val="-62107596"/>
            <w:lock w:val="sdtLocked"/>
            <w:placeholder>
              <w:docPart w:val="91412F39C7DD4828A4CBBBC0B3FDC41A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4D7835" w14:textId="77777777" w:rsidR="00CA7C9D" w:rsidRPr="00F1733A" w:rsidRDefault="00AA6BDD" w:rsidP="00C872DE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2"/>
                    <w:rFonts w:asciiTheme="minorHAnsi" w:hAnsiTheme="minorHAnsi"/>
                    <w:i/>
                    <w:iCs/>
                    <w:sz w:val="22"/>
                  </w:rPr>
                  <w:t>Укажите должность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9571C" w14:textId="77777777" w:rsidR="00CA7C9D" w:rsidRPr="00F1733A" w:rsidRDefault="00CA7C9D" w:rsidP="00C872DE">
            <w:pPr>
              <w:pStyle w:val="100"/>
              <w:spacing w:before="24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sdt>
          <w:sdtPr>
            <w:rPr>
              <w:rStyle w:val="Calibri10"/>
            </w:rPr>
            <w:id w:val="1692881994"/>
            <w:lock w:val="sdtLocked"/>
            <w:placeholder>
              <w:docPart w:val="811718F204A74E759372F3E821F978F4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5F7615" w14:textId="77777777" w:rsidR="00CA7C9D" w:rsidRPr="00F1733A" w:rsidRDefault="00AA6BDD" w:rsidP="002234F2">
                <w:pPr>
                  <w:pStyle w:val="100"/>
                  <w:spacing w:before="240"/>
                  <w:ind w:firstLine="0"/>
                  <w:jc w:val="righ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2"/>
                    <w:rFonts w:asciiTheme="minorHAnsi" w:hAnsiTheme="minorHAnsi"/>
                    <w:i/>
                    <w:iCs/>
                    <w:sz w:val="22"/>
                  </w:rPr>
                  <w:t>Укажите Ф.И.О</w:t>
                </w:r>
              </w:p>
            </w:tc>
          </w:sdtContent>
        </w:sdt>
      </w:tr>
      <w:tr w:rsidR="006B4183" w:rsidRPr="00F1733A" w14:paraId="26F01AFA" w14:textId="77777777" w:rsidTr="000E25FA">
        <w:trPr>
          <w:trHeight w:val="70"/>
        </w:trPr>
        <w:tc>
          <w:tcPr>
            <w:tcW w:w="2552" w:type="dxa"/>
            <w:vAlign w:val="bottom"/>
          </w:tcPr>
          <w:p w14:paraId="01DCCAA1" w14:textId="77777777" w:rsidR="006B4183" w:rsidRPr="00F62F2A" w:rsidRDefault="006B4183" w:rsidP="003C0839">
            <w:pPr>
              <w:pStyle w:val="102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64241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88133" w14:textId="77777777" w:rsidR="006B4183" w:rsidRPr="00CE23C7" w:rsidRDefault="002C0A8F" w:rsidP="002C0A8F">
            <w:pPr>
              <w:pStyle w:val="100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23C7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133E0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</w:tr>
    </w:tbl>
    <w:p w14:paraId="6447B35F" w14:textId="77777777" w:rsidR="00EE01B2" w:rsidRDefault="00EE01B2" w:rsidP="00EE01B2"/>
    <w:p w14:paraId="2DB93973" w14:textId="10127E4C" w:rsidR="00757908" w:rsidRDefault="00EE01B2" w:rsidP="00EE01B2">
      <w:pPr>
        <w:tabs>
          <w:tab w:val="left" w:pos="2565"/>
        </w:tabs>
      </w:pPr>
      <w:r>
        <w:tab/>
      </w:r>
    </w:p>
    <w:p w14:paraId="3083EA93" w14:textId="77777777" w:rsidR="00757908" w:rsidRDefault="00757908">
      <w:r>
        <w:br w:type="page"/>
      </w:r>
    </w:p>
    <w:p w14:paraId="17058AF7" w14:textId="29537CD8" w:rsidR="004C1712" w:rsidRPr="00233772" w:rsidRDefault="004C1712" w:rsidP="004C1712">
      <w:pPr>
        <w:tabs>
          <w:tab w:val="left" w:pos="2565"/>
        </w:tabs>
        <w:spacing w:after="0"/>
        <w:jc w:val="right"/>
        <w:rPr>
          <w:b/>
          <w:bCs/>
          <w:sz w:val="20"/>
          <w:szCs w:val="20"/>
        </w:rPr>
      </w:pPr>
      <w:r w:rsidRPr="00233772">
        <w:rPr>
          <w:b/>
          <w:bCs/>
          <w:sz w:val="20"/>
          <w:szCs w:val="20"/>
        </w:rPr>
        <w:lastRenderedPageBreak/>
        <w:t>ПРИЛОЖЕНИЕ 1</w:t>
      </w:r>
    </w:p>
    <w:p w14:paraId="02E93613" w14:textId="6C12970D" w:rsidR="004C1712" w:rsidRPr="00233772" w:rsidRDefault="00233772" w:rsidP="00233772">
      <w:pPr>
        <w:tabs>
          <w:tab w:val="left" w:pos="2565"/>
        </w:tabs>
        <w:spacing w:after="0"/>
        <w:jc w:val="center"/>
        <w:rPr>
          <w:b/>
          <w:bCs/>
          <w:sz w:val="20"/>
          <w:szCs w:val="20"/>
        </w:rPr>
      </w:pPr>
      <w:r w:rsidRPr="00233772">
        <w:rPr>
          <w:b/>
          <w:bCs/>
          <w:sz w:val="20"/>
          <w:szCs w:val="20"/>
        </w:rPr>
        <w:t>ПЕРЕЧЕНЬ</w:t>
      </w:r>
    </w:p>
    <w:p w14:paraId="2039B2CE" w14:textId="7F184B6A" w:rsidR="00233772" w:rsidRDefault="00233772" w:rsidP="00233772">
      <w:pPr>
        <w:tabs>
          <w:tab w:val="left" w:pos="2565"/>
        </w:tabs>
        <w:spacing w:after="0"/>
        <w:jc w:val="center"/>
        <w:rPr>
          <w:b/>
          <w:bCs/>
          <w:sz w:val="20"/>
          <w:szCs w:val="20"/>
        </w:rPr>
      </w:pPr>
      <w:r w:rsidRPr="00233772">
        <w:rPr>
          <w:b/>
          <w:bCs/>
          <w:sz w:val="20"/>
          <w:szCs w:val="20"/>
        </w:rPr>
        <w:t xml:space="preserve">входных сигналов </w:t>
      </w:r>
      <w:r w:rsidR="001F72B3">
        <w:rPr>
          <w:b/>
          <w:bCs/>
          <w:sz w:val="20"/>
          <w:szCs w:val="20"/>
        </w:rPr>
        <w:t>блока</w:t>
      </w:r>
      <w:r w:rsidR="000620F0">
        <w:rPr>
          <w:b/>
          <w:bCs/>
          <w:sz w:val="20"/>
          <w:szCs w:val="20"/>
        </w:rPr>
        <w:t xml:space="preserve"> центральной сигнализации</w:t>
      </w:r>
    </w:p>
    <w:p w14:paraId="1B9800C2" w14:textId="29360172" w:rsidR="000620F0" w:rsidRPr="000620F0" w:rsidRDefault="000620F0" w:rsidP="00233772">
      <w:pPr>
        <w:tabs>
          <w:tab w:val="left" w:pos="2565"/>
        </w:tabs>
        <w:spacing w:after="0"/>
        <w:jc w:val="center"/>
        <w:rPr>
          <w:sz w:val="20"/>
          <w:szCs w:val="20"/>
        </w:rPr>
      </w:pPr>
      <w:r w:rsidRPr="000620F0">
        <w:rPr>
          <w:sz w:val="20"/>
          <w:szCs w:val="20"/>
        </w:rPr>
        <w:t>(</w:t>
      </w:r>
      <w:r w:rsidR="0086500B">
        <w:rPr>
          <w:sz w:val="20"/>
          <w:szCs w:val="20"/>
        </w:rPr>
        <w:t xml:space="preserve">заполняется </w:t>
      </w:r>
      <w:r w:rsidRPr="000620F0">
        <w:rPr>
          <w:sz w:val="20"/>
          <w:szCs w:val="20"/>
        </w:rPr>
        <w:t>для исполнения шкафа Ш2500 15.210 с 2 участками сигнализации)</w:t>
      </w:r>
    </w:p>
    <w:p w14:paraId="32F83B2F" w14:textId="0225ED75" w:rsidR="004C1712" w:rsidRDefault="000620F0" w:rsidP="004C1712">
      <w:pPr>
        <w:pStyle w:val="ab"/>
        <w:numPr>
          <w:ilvl w:val="0"/>
          <w:numId w:val="3"/>
        </w:numPr>
        <w:tabs>
          <w:tab w:val="left" w:pos="1035"/>
        </w:tabs>
        <w:spacing w:before="240" w:after="0" w:line="240" w:lineRule="auto"/>
        <w:ind w:left="284" w:hanging="284"/>
        <w:rPr>
          <w:b/>
          <w:sz w:val="20"/>
          <w:szCs w:val="20"/>
          <w:lang w:eastAsia="ru-RU"/>
        </w:rPr>
      </w:pPr>
      <w:r w:rsidRPr="00130629">
        <w:rPr>
          <w:b/>
          <w:sz w:val="20"/>
          <w:szCs w:val="20"/>
          <w:lang w:eastAsia="ru-RU"/>
        </w:rPr>
        <w:t>Д</w:t>
      </w:r>
      <w:r>
        <w:rPr>
          <w:b/>
          <w:sz w:val="20"/>
          <w:szCs w:val="20"/>
          <w:lang w:eastAsia="ru-RU"/>
        </w:rPr>
        <w:t>искретные входы участков 1 и 2*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418"/>
        <w:gridCol w:w="2268"/>
      </w:tblGrid>
      <w:tr w:rsidR="000620F0" w14:paraId="324A4BB6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739916A7" w14:textId="330940D1" w:rsidR="000620F0" w:rsidRPr="00C22DF9" w:rsidRDefault="00802852" w:rsidP="000620F0">
            <w:pPr>
              <w:tabs>
                <w:tab w:val="left" w:pos="1035"/>
              </w:tabs>
              <w:rPr>
                <w:bCs/>
                <w:sz w:val="20"/>
                <w:szCs w:val="20"/>
                <w:lang w:eastAsia="ru-RU"/>
              </w:rPr>
            </w:pPr>
            <w:r w:rsidRPr="00C22DF9">
              <w:rPr>
                <w:bCs/>
                <w:sz w:val="20"/>
                <w:szCs w:val="20"/>
                <w:lang w:eastAsia="ru-RU"/>
              </w:rPr>
              <w:t>№ сигнала</w:t>
            </w:r>
          </w:p>
        </w:tc>
        <w:tc>
          <w:tcPr>
            <w:tcW w:w="5103" w:type="dxa"/>
            <w:vAlign w:val="center"/>
          </w:tcPr>
          <w:p w14:paraId="5307011F" w14:textId="2DCCFED6" w:rsidR="000620F0" w:rsidRPr="00C22DF9" w:rsidRDefault="00126B7E" w:rsidP="00126B7E">
            <w:pPr>
              <w:tabs>
                <w:tab w:val="left" w:pos="1035"/>
              </w:tabs>
              <w:rPr>
                <w:bCs/>
                <w:sz w:val="20"/>
                <w:szCs w:val="20"/>
                <w:lang w:eastAsia="ru-RU"/>
              </w:rPr>
            </w:pPr>
            <w:r w:rsidRPr="00C22DF9">
              <w:rPr>
                <w:bCs/>
                <w:sz w:val="20"/>
                <w:szCs w:val="20"/>
                <w:lang w:eastAsia="ru-RU"/>
              </w:rPr>
              <w:t>Наименование сигнала</w:t>
            </w:r>
          </w:p>
        </w:tc>
        <w:tc>
          <w:tcPr>
            <w:tcW w:w="1418" w:type="dxa"/>
            <w:vAlign w:val="center"/>
          </w:tcPr>
          <w:p w14:paraId="4EC2F739" w14:textId="5EFFCD02" w:rsidR="000620F0" w:rsidRPr="00C22DF9" w:rsidRDefault="00802852" w:rsidP="0043030F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  <w:lang w:eastAsia="ru-RU"/>
              </w:rPr>
            </w:pPr>
            <w:r w:rsidRPr="00C22DF9">
              <w:rPr>
                <w:bCs/>
                <w:sz w:val="20"/>
                <w:szCs w:val="20"/>
                <w:lang w:eastAsia="ru-RU"/>
              </w:rPr>
              <w:t>№ участка</w:t>
            </w:r>
          </w:p>
        </w:tc>
        <w:tc>
          <w:tcPr>
            <w:tcW w:w="2268" w:type="dxa"/>
            <w:vAlign w:val="center"/>
          </w:tcPr>
          <w:p w14:paraId="2893344E" w14:textId="7E62E3DF" w:rsidR="000620F0" w:rsidRPr="00C22DF9" w:rsidRDefault="00126B7E" w:rsidP="00567D3C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  <w:lang w:eastAsia="ru-RU"/>
              </w:rPr>
            </w:pPr>
            <w:r w:rsidRPr="00C22DF9">
              <w:rPr>
                <w:bCs/>
                <w:sz w:val="20"/>
                <w:szCs w:val="20"/>
                <w:lang w:eastAsia="ru-RU"/>
              </w:rPr>
              <w:t>Тип сигнализации</w:t>
            </w:r>
          </w:p>
        </w:tc>
      </w:tr>
      <w:tr w:rsidR="000620F0" w14:paraId="4D02C7C7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67474182" w14:textId="3A802197" w:rsidR="000620F0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1</w:t>
            </w:r>
          </w:p>
        </w:tc>
        <w:sdt>
          <w:sdtPr>
            <w:rPr>
              <w:rStyle w:val="Calibri10"/>
            </w:rPr>
            <w:id w:val="-1747336848"/>
            <w:placeholder>
              <w:docPart w:val="864E441875EE4A29819AA10E31B264A3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33A90180" w14:textId="224ADD83" w:rsidR="000620F0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505082987"/>
            <w:placeholder>
              <w:docPart w:val="2F4D003A38F74AC8B46564F1F7FBD3CC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75AB6D34" w14:textId="3A9C02A5" w:rsidR="000620F0" w:rsidRDefault="0043030F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413585783"/>
            <w:placeholder>
              <w:docPart w:val="8FACFC091E8944F1A442D7AACD0BFB29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4C895EB3" w14:textId="4BF89289" w:rsidR="000620F0" w:rsidRDefault="00126B7E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0620F0" w14:paraId="7FDFF043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7EB6F375" w14:textId="60956061" w:rsidR="000620F0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2</w:t>
            </w:r>
          </w:p>
        </w:tc>
        <w:sdt>
          <w:sdtPr>
            <w:rPr>
              <w:rStyle w:val="Calibri10"/>
            </w:rPr>
            <w:id w:val="1049878736"/>
            <w:placeholder>
              <w:docPart w:val="DBEFB74723EE41D88BB1C62BBBE0D21C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4BA6CB5C" w14:textId="771A6A1B" w:rsidR="000620F0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285928810"/>
            <w:lock w:val="sdtLocked"/>
            <w:placeholder>
              <w:docPart w:val="FF3EFA80BCE049BDB5DC6105DD29EE75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58D46C00" w14:textId="65DCDCD0" w:rsidR="000620F0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478577523"/>
            <w:placeholder>
              <w:docPart w:val="A141DC876B094BACBA9265BADABC8BAA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68402532" w14:textId="48A3FEC7" w:rsidR="000620F0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0620F0" w14:paraId="2EBD5A50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4D113945" w14:textId="5D9F658B" w:rsidR="000620F0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3</w:t>
            </w:r>
          </w:p>
        </w:tc>
        <w:sdt>
          <w:sdtPr>
            <w:rPr>
              <w:rStyle w:val="Calibri10"/>
            </w:rPr>
            <w:id w:val="-2092539638"/>
            <w:placeholder>
              <w:docPart w:val="7CF48041E2074B4A8A9BD0588325DA8F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28CEDA85" w14:textId="0BEACF93" w:rsidR="000620F0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856820099"/>
            <w:lock w:val="sdtLocked"/>
            <w:placeholder>
              <w:docPart w:val="7C44163B3AA340188CBCE3BC0651A9FF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22A1DA9D" w14:textId="3FDE3D4C" w:rsidR="000620F0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996545120"/>
            <w:placeholder>
              <w:docPart w:val="693991F47ADC4FA99775D5C251576268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364C78A6" w14:textId="13CB8B7B" w:rsidR="000620F0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0620F0" w14:paraId="38A4AA10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313E7905" w14:textId="47076C73" w:rsidR="000620F0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4</w:t>
            </w:r>
          </w:p>
        </w:tc>
        <w:sdt>
          <w:sdtPr>
            <w:rPr>
              <w:rStyle w:val="Calibri10"/>
            </w:rPr>
            <w:id w:val="-1463575327"/>
            <w:placeholder>
              <w:docPart w:val="5DDEBCBE593B4F3E97D151C08D0AC2B8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44B57302" w14:textId="5A0FB6A2" w:rsidR="000620F0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450046035"/>
            <w:lock w:val="sdtLocked"/>
            <w:placeholder>
              <w:docPart w:val="394AB51260494CB4AE869EA0C51D2490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0009E46E" w14:textId="6B031E24" w:rsidR="000620F0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1790427444"/>
            <w:placeholder>
              <w:docPart w:val="930E3EF9A7B64B46B1C1CF730DE64348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168CF521" w14:textId="379EA1B3" w:rsidR="000620F0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0620F0" w14:paraId="7E463FA1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201CFC5A" w14:textId="02D84149" w:rsidR="000620F0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5</w:t>
            </w:r>
          </w:p>
        </w:tc>
        <w:sdt>
          <w:sdtPr>
            <w:rPr>
              <w:rStyle w:val="Calibri10"/>
            </w:rPr>
            <w:id w:val="-421178969"/>
            <w:placeholder>
              <w:docPart w:val="2C9AD3E0DD7F4CB19B5DA6E64C2C773F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1309D679" w14:textId="5D55317C" w:rsidR="000620F0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36577562"/>
            <w:lock w:val="sdtLocked"/>
            <w:placeholder>
              <w:docPart w:val="40B80C5258F642D581B0EF4BCC889E40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7B75A842" w14:textId="6B898DFA" w:rsidR="000620F0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728883661"/>
            <w:placeholder>
              <w:docPart w:val="9600DD34ED79423EBE4FC6C458B2A935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6BC4F70B" w14:textId="7360C11E" w:rsidR="000620F0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0620F0" w14:paraId="4E8D3686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6803ED36" w14:textId="3D4D4844" w:rsidR="000620F0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6</w:t>
            </w:r>
          </w:p>
        </w:tc>
        <w:sdt>
          <w:sdtPr>
            <w:rPr>
              <w:rStyle w:val="Calibri10"/>
            </w:rPr>
            <w:id w:val="1079184037"/>
            <w:placeholder>
              <w:docPart w:val="5075794B52A642FFA9160C81DB2441E2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79B015D8" w14:textId="51FEE5E1" w:rsidR="000620F0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839002890"/>
            <w:lock w:val="sdtLocked"/>
            <w:placeholder>
              <w:docPart w:val="401662D66EF3467A88C0067F1FE91315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7342E884" w14:textId="23BA92BD" w:rsidR="000620F0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874184067"/>
            <w:placeholder>
              <w:docPart w:val="EAD1BE01248B4141BF5B78F17907EE73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68DF0344" w14:textId="32BA0E32" w:rsidR="000620F0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0620F0" w14:paraId="01F9447F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1A717EF6" w14:textId="58DA1BC4" w:rsidR="000620F0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7</w:t>
            </w:r>
          </w:p>
        </w:tc>
        <w:sdt>
          <w:sdtPr>
            <w:rPr>
              <w:rStyle w:val="Calibri10"/>
            </w:rPr>
            <w:id w:val="1900022927"/>
            <w:placeholder>
              <w:docPart w:val="B79A13CBE5154851A5922CD33A8AEB39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0F205366" w14:textId="05A82BA2" w:rsidR="000620F0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394120064"/>
            <w:lock w:val="sdtLocked"/>
            <w:placeholder>
              <w:docPart w:val="FA822D12BFF441E39350F1E507B70BA8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662C3416" w14:textId="0D171107" w:rsidR="000620F0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620765192"/>
            <w:placeholder>
              <w:docPart w:val="204FB4ADDCC84476AB94D7D22769175C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48D72D7F" w14:textId="45BE024D" w:rsidR="000620F0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AB47BE" w14:paraId="27B30C67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39FCFEA9" w14:textId="29E81373" w:rsidR="00AB47BE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8</w:t>
            </w:r>
          </w:p>
        </w:tc>
        <w:sdt>
          <w:sdtPr>
            <w:rPr>
              <w:rStyle w:val="Calibri10"/>
            </w:rPr>
            <w:id w:val="-1813715133"/>
            <w:placeholder>
              <w:docPart w:val="9F08BFED21434DF2B52C90D185ADE4AC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39C261B3" w14:textId="3873323A" w:rsidR="00AB47BE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156652608"/>
            <w:lock w:val="sdtLocked"/>
            <w:placeholder>
              <w:docPart w:val="3B6599447ED940DF955EEC2DEEB3BEE9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712AF4BA" w14:textId="66F03323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1115742693"/>
            <w:placeholder>
              <w:docPart w:val="25942B8D40DE4FC58294449F41EB78D5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17FB8892" w14:textId="26D8990F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AB47BE" w14:paraId="3FCF2EB5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2BDEFC8A" w14:textId="473EF1C0" w:rsidR="00AB47BE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9</w:t>
            </w:r>
          </w:p>
        </w:tc>
        <w:sdt>
          <w:sdtPr>
            <w:rPr>
              <w:rStyle w:val="Calibri10"/>
            </w:rPr>
            <w:id w:val="-1543822569"/>
            <w:placeholder>
              <w:docPart w:val="A081B598C12A4D94A570BDE0881FFCDD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248B04EA" w14:textId="3D101A55" w:rsidR="00AB47BE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734893578"/>
            <w:lock w:val="sdtLocked"/>
            <w:placeholder>
              <w:docPart w:val="F314C5916DD645768FCB1589FB2DAD93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04484321" w14:textId="5BD84E45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626934630"/>
            <w:placeholder>
              <w:docPart w:val="1D90866CE4B54E1C9ADCFD321A7F3D05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6343EC5A" w14:textId="6307382A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AB47BE" w14:paraId="287BC389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40BC411C" w14:textId="60C990C8" w:rsidR="00AB47BE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10</w:t>
            </w:r>
          </w:p>
        </w:tc>
        <w:sdt>
          <w:sdtPr>
            <w:rPr>
              <w:rStyle w:val="Calibri10"/>
            </w:rPr>
            <w:id w:val="-1741324292"/>
            <w:placeholder>
              <w:docPart w:val="6999DC029D1C4BDA801907FB67AE8CAB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111AB5E7" w14:textId="28D3AD15" w:rsidR="00AB47BE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856074893"/>
            <w:lock w:val="sdtLocked"/>
            <w:placeholder>
              <w:docPart w:val="B0DF55147D174CBEB40604128B8442B4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48C11384" w14:textId="595F6670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653835821"/>
            <w:placeholder>
              <w:docPart w:val="A88D404AFA9040BCA37ED9658E6D3EF4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32169C6D" w14:textId="452A494E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AB47BE" w14:paraId="6BF5C159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0B05B7B5" w14:textId="140A2130" w:rsidR="00AB47BE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11</w:t>
            </w:r>
          </w:p>
        </w:tc>
        <w:sdt>
          <w:sdtPr>
            <w:rPr>
              <w:rStyle w:val="Calibri10"/>
            </w:rPr>
            <w:id w:val="599684967"/>
            <w:placeholder>
              <w:docPart w:val="06D5C3C1E623439EA3FE5B89C0AD41EB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756544F0" w14:textId="7C5767DB" w:rsidR="00AB47BE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520693266"/>
            <w:lock w:val="sdtLocked"/>
            <w:placeholder>
              <w:docPart w:val="540BC65820F444C0821E35FF3130E4D2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49128F24" w14:textId="3C2A48DE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2138366507"/>
            <w:placeholder>
              <w:docPart w:val="F6BE0863F6934002B6C097B7856E5446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680A3DE7" w14:textId="02DACFD7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AB47BE" w14:paraId="717807CE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22E5AEBE" w14:textId="3D8F3D48" w:rsidR="00AB47BE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12</w:t>
            </w:r>
          </w:p>
        </w:tc>
        <w:sdt>
          <w:sdtPr>
            <w:rPr>
              <w:rStyle w:val="Calibri10"/>
            </w:rPr>
            <w:id w:val="1153482463"/>
            <w:placeholder>
              <w:docPart w:val="7EECB09F0F804DE8BC81260E67DE1642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606D85DD" w14:textId="7040388F" w:rsidR="00AB47BE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844712613"/>
            <w:lock w:val="sdtLocked"/>
            <w:placeholder>
              <w:docPart w:val="3A4A138C3BBB4AB9BB2466E79A755F85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64B55D21" w14:textId="667ED27C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964775584"/>
            <w:placeholder>
              <w:docPart w:val="2DCF5F0ECFF94BE09F9CC18BCAAF5A44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1CC29FC5" w14:textId="4E5AA6E7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AB47BE" w14:paraId="4BA1E6D5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609A96F3" w14:textId="0A1CCB1C" w:rsidR="00AB47BE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13</w:t>
            </w:r>
          </w:p>
        </w:tc>
        <w:sdt>
          <w:sdtPr>
            <w:rPr>
              <w:rStyle w:val="Calibri10"/>
            </w:rPr>
            <w:id w:val="-1427029548"/>
            <w:placeholder>
              <w:docPart w:val="31F20863B8F744C7AAC92B0128DD99D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259DCE2F" w14:textId="5E3FA76D" w:rsidR="00AB47BE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48595384"/>
            <w:lock w:val="sdtLocked"/>
            <w:placeholder>
              <w:docPart w:val="CB13FF1C4AF3401A9C631373D903319D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31FB95C0" w14:textId="231455A5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1470122195"/>
            <w:placeholder>
              <w:docPart w:val="916A39650B1140828A9E7BFF5210EBC5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1BACB4D4" w14:textId="556EBC52" w:rsidR="00AB47BE" w:rsidRPr="002D328D" w:rsidRDefault="002D328D" w:rsidP="002D328D">
                <w:pPr>
                  <w:tabs>
                    <w:tab w:val="left" w:pos="1035"/>
                  </w:tabs>
                  <w:jc w:val="center"/>
                  <w:rPr>
                    <w:bCs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AB47BE" w14:paraId="2170D1A3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6E2CE124" w14:textId="1AFD77C1" w:rsidR="00AB47BE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14</w:t>
            </w:r>
          </w:p>
        </w:tc>
        <w:sdt>
          <w:sdtPr>
            <w:rPr>
              <w:rStyle w:val="Calibri10"/>
            </w:rPr>
            <w:id w:val="1229962212"/>
            <w:placeholder>
              <w:docPart w:val="311BFCB884924B058C5CA269FCB567C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4AC60AE7" w14:textId="3AD216FE" w:rsidR="00AB47BE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013574054"/>
            <w:lock w:val="sdtLocked"/>
            <w:placeholder>
              <w:docPart w:val="B402B636C80A43719CE688B902D00ABB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2A9D1E41" w14:textId="01981B2F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2088731117"/>
            <w:placeholder>
              <w:docPart w:val="1A49202775B84CA59D3AAA827C84CA40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689E7163" w14:textId="649EF7B2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AB47BE" w14:paraId="532664FD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53B5DD03" w14:textId="42B69926" w:rsidR="00AB47BE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15</w:t>
            </w:r>
          </w:p>
        </w:tc>
        <w:sdt>
          <w:sdtPr>
            <w:rPr>
              <w:rStyle w:val="Calibri10"/>
            </w:rPr>
            <w:id w:val="-1883475733"/>
            <w:placeholder>
              <w:docPart w:val="45D979B7001D4E3886E77398014680E1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02ECAF55" w14:textId="1C32D052" w:rsidR="00AB47BE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069258773"/>
            <w:lock w:val="sdtLocked"/>
            <w:placeholder>
              <w:docPart w:val="F3DD35C2488F4FBFBE13024E7FFB88E8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4D0F114A" w14:textId="7F39735D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1076279752"/>
            <w:placeholder>
              <w:docPart w:val="844F7B1EC73846B8A0438259FC161512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561733AD" w14:textId="1B09DDD7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AB47BE" w14:paraId="7BA6C41F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5ADEF9E4" w14:textId="062B0A66" w:rsidR="00AB47BE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16</w:t>
            </w:r>
          </w:p>
        </w:tc>
        <w:sdt>
          <w:sdtPr>
            <w:rPr>
              <w:rStyle w:val="Calibri10"/>
            </w:rPr>
            <w:id w:val="-1937963643"/>
            <w:placeholder>
              <w:docPart w:val="B6A6D60D24B54AA8BED896326BF86F2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372573D3" w14:textId="08031A9F" w:rsidR="00AB47BE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91419516"/>
            <w:lock w:val="sdtLocked"/>
            <w:placeholder>
              <w:docPart w:val="2F3C181FC80342B293DCEC1C99AC8D99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32D930E2" w14:textId="03B3196C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1638252139"/>
            <w:placeholder>
              <w:docPart w:val="B56E86437AF549EF87091D8802824C2E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51350FAA" w14:textId="2A8CC5C4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AB47BE" w14:paraId="0C33A642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62E53DA8" w14:textId="2D513691" w:rsidR="00AB47BE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17</w:t>
            </w:r>
          </w:p>
        </w:tc>
        <w:sdt>
          <w:sdtPr>
            <w:rPr>
              <w:rStyle w:val="Calibri10"/>
            </w:rPr>
            <w:id w:val="-403530601"/>
            <w:placeholder>
              <w:docPart w:val="6AA0CA6A54A241198948373515B5F6E7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0F7B42D5" w14:textId="4DFCEEC6" w:rsidR="00AB47BE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703858092"/>
            <w:lock w:val="sdtLocked"/>
            <w:placeholder>
              <w:docPart w:val="67AC6FA0AD4D478B8E64004C8397BBB0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06BF8EF8" w14:textId="2FEA4D06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1000350387"/>
            <w:placeholder>
              <w:docPart w:val="C552482F0DB0493E9D155E7FDBFC3BD8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7DDC6C4C" w14:textId="1A7808B3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AB47BE" w14:paraId="5D11632A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5FD3F1AF" w14:textId="694D2606" w:rsidR="00AB47BE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18</w:t>
            </w:r>
          </w:p>
        </w:tc>
        <w:sdt>
          <w:sdtPr>
            <w:rPr>
              <w:rStyle w:val="Calibri10"/>
            </w:rPr>
            <w:id w:val="1920679228"/>
            <w:placeholder>
              <w:docPart w:val="DB914F59E56747C08489D59629709C67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60EBA85B" w14:textId="3891C0A0" w:rsidR="00AB47BE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512193928"/>
            <w:lock w:val="sdtLocked"/>
            <w:placeholder>
              <w:docPart w:val="FA065B57A20044C9BEAB08CBB13295DF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4BA68679" w14:textId="208CF0E4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302466324"/>
            <w:placeholder>
              <w:docPart w:val="D306453003BA4923B947A9499B2F5D2A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4E819A83" w14:textId="2D146338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AB47BE" w14:paraId="1A671C98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46FD01A0" w14:textId="7969023D" w:rsidR="00AB47BE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19</w:t>
            </w:r>
          </w:p>
        </w:tc>
        <w:sdt>
          <w:sdtPr>
            <w:rPr>
              <w:rStyle w:val="Calibri10"/>
            </w:rPr>
            <w:id w:val="-2054603053"/>
            <w:placeholder>
              <w:docPart w:val="523F04000B7747139B92B542E3A9C1EC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73343E60" w14:textId="36838AE7" w:rsidR="00AB47BE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924767013"/>
            <w:lock w:val="sdtLocked"/>
            <w:placeholder>
              <w:docPart w:val="2311D41346984D5084B94A806BE4D797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3649CE41" w14:textId="5417CA93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191649978"/>
            <w:placeholder>
              <w:docPart w:val="0D0EBBF2423547BA959E5D10B85419BE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487A6450" w14:textId="44B02FB2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AB47BE" w14:paraId="2757D96B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0EB968A1" w14:textId="13B5242C" w:rsidR="00AB47BE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20</w:t>
            </w:r>
          </w:p>
        </w:tc>
        <w:sdt>
          <w:sdtPr>
            <w:rPr>
              <w:rStyle w:val="Calibri10"/>
            </w:rPr>
            <w:id w:val="387690529"/>
            <w:placeholder>
              <w:docPart w:val="3CBDB1B7E6394F7B8FAA1CF8AA900E83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79EF99B7" w14:textId="22BF24A0" w:rsidR="00AB47BE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36978132"/>
            <w:lock w:val="sdtLocked"/>
            <w:placeholder>
              <w:docPart w:val="A7462603797349C38F14E6B42605578E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77E8E847" w14:textId="43657104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755624251"/>
            <w:placeholder>
              <w:docPart w:val="897E9380F41C4AD7AE1EA2DBF2E7280D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3D23F417" w14:textId="1A76E46B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AB47BE" w14:paraId="724CE614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59D584A1" w14:textId="2F6E01D8" w:rsidR="00AB47BE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21</w:t>
            </w:r>
          </w:p>
        </w:tc>
        <w:sdt>
          <w:sdtPr>
            <w:rPr>
              <w:rStyle w:val="Calibri10"/>
            </w:rPr>
            <w:id w:val="757786388"/>
            <w:placeholder>
              <w:docPart w:val="E2BDB10E0702448089B8D1EF53C81EF9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6F4DEF60" w14:textId="2EBD515C" w:rsidR="00AB47BE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578365745"/>
            <w:lock w:val="sdtLocked"/>
            <w:placeholder>
              <w:docPart w:val="175B96C1773E4797A10DC11843C1B19C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1BE51C61" w14:textId="16F84095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1252279834"/>
            <w:placeholder>
              <w:docPart w:val="EC80BC54AD47472A8E4AB8D17FC334AB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3F7E7B4C" w14:textId="126784D2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AB47BE" w14:paraId="187EE347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06B37E2C" w14:textId="6173A614" w:rsidR="00AB47BE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22</w:t>
            </w:r>
          </w:p>
        </w:tc>
        <w:sdt>
          <w:sdtPr>
            <w:rPr>
              <w:rStyle w:val="Calibri10"/>
            </w:rPr>
            <w:id w:val="-2075187581"/>
            <w:placeholder>
              <w:docPart w:val="F35BFC6BB511452F9605DA031DF862C5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2EFC05C6" w14:textId="5FA1E882" w:rsidR="00AB47BE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357048647"/>
            <w:lock w:val="sdtLocked"/>
            <w:placeholder>
              <w:docPart w:val="6F99596B3EDC42F7955CD7234F3635CB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157641B7" w14:textId="5CC3B0F7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262724273"/>
            <w:placeholder>
              <w:docPart w:val="ADC65AE623EC43C29EA3D5AF26DF2530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74C3D993" w14:textId="4770E967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AB47BE" w14:paraId="4D6375DA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35355992" w14:textId="0E325122" w:rsidR="00AB47BE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23</w:t>
            </w:r>
          </w:p>
        </w:tc>
        <w:sdt>
          <w:sdtPr>
            <w:rPr>
              <w:rStyle w:val="Calibri10"/>
            </w:rPr>
            <w:id w:val="-2035491938"/>
            <w:placeholder>
              <w:docPart w:val="8D311A16B3384D07ADD473AFBDE57505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5ABA16D8" w14:textId="5B25BDC1" w:rsidR="00AB47BE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926089602"/>
            <w:lock w:val="sdtLocked"/>
            <w:placeholder>
              <w:docPart w:val="03563B37F9AE4DFDB542098D85694498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300B5062" w14:textId="10CBC07C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519696733"/>
            <w:placeholder>
              <w:docPart w:val="35B8F58FDE3E487C9609FFF98E897C25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3D17995E" w14:textId="6760722A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AB47BE" w14:paraId="1B348723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2A40C8C2" w14:textId="4F252DE9" w:rsidR="00AB47BE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24</w:t>
            </w:r>
          </w:p>
        </w:tc>
        <w:sdt>
          <w:sdtPr>
            <w:rPr>
              <w:rStyle w:val="Calibri10"/>
            </w:rPr>
            <w:id w:val="1388372355"/>
            <w:placeholder>
              <w:docPart w:val="24312707F0C6490FA628F50A602E954E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12628DA6" w14:textId="6725EE3E" w:rsidR="00AB47BE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781651941"/>
            <w:lock w:val="sdtLocked"/>
            <w:placeholder>
              <w:docPart w:val="F1F9387210DE425E9212E6949D6EA6B2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69E0E49B" w14:textId="4F754710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1690137088"/>
            <w:placeholder>
              <w:docPart w:val="FF724536DF1A4733849F3A6D93EDB379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73AEFD33" w14:textId="77110B21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AB47BE" w14:paraId="48010682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7496163F" w14:textId="3DF4D8F5" w:rsidR="00AB47BE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25</w:t>
            </w:r>
          </w:p>
        </w:tc>
        <w:sdt>
          <w:sdtPr>
            <w:rPr>
              <w:rStyle w:val="Calibri10"/>
            </w:rPr>
            <w:id w:val="54135331"/>
            <w:placeholder>
              <w:docPart w:val="6BABE586CF374962A4565897B0C3DECA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3CE06E31" w14:textId="1C15C034" w:rsidR="00AB47BE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540975438"/>
            <w:lock w:val="sdtLocked"/>
            <w:placeholder>
              <w:docPart w:val="83F8E71407FE4499817450766A88DAA5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08F018A8" w14:textId="70483AC4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1600484490"/>
            <w:placeholder>
              <w:docPart w:val="DB9D9900A84B419AB9BC4AEA2DBAE6C9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7DEEAA1D" w14:textId="4E13E45A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AB47BE" w14:paraId="61D3F037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3FB96E5E" w14:textId="68BCD2B5" w:rsidR="00AB47BE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26</w:t>
            </w:r>
          </w:p>
        </w:tc>
        <w:sdt>
          <w:sdtPr>
            <w:rPr>
              <w:rStyle w:val="Calibri10"/>
            </w:rPr>
            <w:id w:val="-1410466782"/>
            <w:placeholder>
              <w:docPart w:val="6D45A5158A984EF99F90A3938BE67D21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47CBEB62" w14:textId="014CBC02" w:rsidR="00AB47BE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442031963"/>
            <w:lock w:val="sdtLocked"/>
            <w:placeholder>
              <w:docPart w:val="6E4FFE58ECFB4D3F94B9BF7919AADF37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7511E345" w14:textId="0E3C8CF1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044485984"/>
            <w:placeholder>
              <w:docPart w:val="1BDA6DE82A744DEFB6478E648C6DEA19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4A48B1A5" w14:textId="4B6B7662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AB47BE" w14:paraId="429C7344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4133DEE7" w14:textId="3BA75056" w:rsidR="00AB47BE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27</w:t>
            </w:r>
          </w:p>
        </w:tc>
        <w:sdt>
          <w:sdtPr>
            <w:rPr>
              <w:rStyle w:val="Calibri10"/>
            </w:rPr>
            <w:id w:val="-207411228"/>
            <w:placeholder>
              <w:docPart w:val="5D253435B18D4F85B10E9B1FA46080AE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7DFB130A" w14:textId="4CB6A0A3" w:rsidR="00AB47BE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723250808"/>
            <w:lock w:val="sdtLocked"/>
            <w:placeholder>
              <w:docPart w:val="91EB8F0E88D34B0FADAE9FA226B17AC0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24165FA5" w14:textId="19168F5D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2013951579"/>
            <w:placeholder>
              <w:docPart w:val="D3022D0647E042CCAA811E72BE46F358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095FFDE8" w14:textId="71C7CD2B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AB47BE" w14:paraId="08D1C6E8" w14:textId="77777777" w:rsidTr="00C22DF9">
        <w:trPr>
          <w:trHeight w:val="312"/>
        </w:trPr>
        <w:tc>
          <w:tcPr>
            <w:tcW w:w="1134" w:type="dxa"/>
            <w:vAlign w:val="center"/>
          </w:tcPr>
          <w:p w14:paraId="0445C2A9" w14:textId="509DBF0B" w:rsidR="00AB47BE" w:rsidRPr="0017513B" w:rsidRDefault="00AB47BE" w:rsidP="00AB47B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17513B">
              <w:rPr>
                <w:b/>
                <w:sz w:val="20"/>
                <w:szCs w:val="20"/>
                <w:lang w:eastAsia="ru-RU"/>
              </w:rPr>
              <w:t>28</w:t>
            </w:r>
          </w:p>
        </w:tc>
        <w:sdt>
          <w:sdtPr>
            <w:rPr>
              <w:rStyle w:val="Calibri10"/>
            </w:rPr>
            <w:id w:val="1570226966"/>
            <w:placeholder>
              <w:docPart w:val="DBAD514CEFC847EC8B5509906573AF1E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03498FA3" w14:textId="4A08F928" w:rsidR="00AB47BE" w:rsidRDefault="00AB47BE" w:rsidP="000620F0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804618880"/>
            <w:lock w:val="sdtLocked"/>
            <w:placeholder>
              <w:docPart w:val="474C2948DB49452FA0F568C8D786CF25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38180335" w14:textId="7C827B4C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299342993"/>
            <w:placeholder>
              <w:docPart w:val="E1028038514E4D13A7BFB68412B49F8F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0C3FDB6E" w14:textId="165FB406" w:rsidR="00AB47BE" w:rsidRDefault="002D328D" w:rsidP="002D328D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528F14C8" w14:textId="1EED41A9" w:rsidR="00C22DF9" w:rsidRPr="00A57E25" w:rsidRDefault="00C22DF9" w:rsidP="00BC659F">
      <w:pPr>
        <w:autoSpaceDE w:val="0"/>
        <w:autoSpaceDN w:val="0"/>
        <w:spacing w:before="240" w:after="0"/>
        <w:jc w:val="both"/>
        <w:rPr>
          <w:rFonts w:ascii="Calibri" w:eastAsia="TimesNewRoman" w:hAnsi="Calibri"/>
          <w:sz w:val="20"/>
          <w:szCs w:val="20"/>
        </w:rPr>
      </w:pPr>
      <w:r w:rsidRPr="00A57E25">
        <w:rPr>
          <w:rFonts w:ascii="Calibri" w:hAnsi="Calibri"/>
          <w:sz w:val="20"/>
          <w:szCs w:val="20"/>
        </w:rPr>
        <w:t>* -</w:t>
      </w:r>
      <w:r w:rsidRPr="00A57E25">
        <w:rPr>
          <w:rFonts w:ascii="Calibri" w:eastAsia="TimesNewRoman" w:hAnsi="Calibri"/>
          <w:sz w:val="20"/>
          <w:szCs w:val="20"/>
        </w:rPr>
        <w:t xml:space="preserve"> В шкафу</w:t>
      </w:r>
      <w:r>
        <w:rPr>
          <w:rFonts w:ascii="Calibri" w:eastAsia="TimesNewRoman" w:hAnsi="Calibri"/>
          <w:sz w:val="20"/>
          <w:szCs w:val="20"/>
        </w:rPr>
        <w:t xml:space="preserve"> ЦС Ш2500 15.210</w:t>
      </w:r>
      <w:r w:rsidRPr="00A57E25">
        <w:rPr>
          <w:rFonts w:ascii="Calibri" w:eastAsia="TimesNewRoman" w:hAnsi="Calibri"/>
          <w:sz w:val="20"/>
          <w:szCs w:val="20"/>
        </w:rPr>
        <w:t xml:space="preserve"> предусмотрено 28 свободных вхо</w:t>
      </w:r>
      <w:r w:rsidR="00FF6094">
        <w:rPr>
          <w:rFonts w:ascii="Calibri" w:eastAsia="TimesNewRoman" w:hAnsi="Calibri"/>
          <w:sz w:val="20"/>
          <w:szCs w:val="20"/>
        </w:rPr>
        <w:t>дов</w:t>
      </w:r>
      <w:r w:rsidRPr="00A57E25">
        <w:rPr>
          <w:rFonts w:ascii="Calibri" w:eastAsia="TimesNewRoman" w:hAnsi="Calibri"/>
          <w:sz w:val="20"/>
          <w:szCs w:val="20"/>
        </w:rPr>
        <w:t xml:space="preserve"> </w:t>
      </w:r>
      <w:r w:rsidR="00826B14">
        <w:rPr>
          <w:rFonts w:ascii="Calibri" w:eastAsia="TimesNewRoman" w:hAnsi="Calibri"/>
          <w:sz w:val="20"/>
          <w:szCs w:val="20"/>
        </w:rPr>
        <w:t xml:space="preserve">на </w:t>
      </w:r>
      <w:r w:rsidR="00444EC1">
        <w:rPr>
          <w:rFonts w:ascii="Calibri" w:eastAsia="TimesNewRoman" w:hAnsi="Calibri"/>
          <w:sz w:val="20"/>
          <w:szCs w:val="20"/>
        </w:rPr>
        <w:t>2</w:t>
      </w:r>
      <w:r w:rsidR="00826B14">
        <w:rPr>
          <w:rFonts w:ascii="Calibri" w:eastAsia="TimesNewRoman" w:hAnsi="Calibri"/>
          <w:sz w:val="20"/>
          <w:szCs w:val="20"/>
        </w:rPr>
        <w:t xml:space="preserve"> участка </w:t>
      </w:r>
      <w:r w:rsidRPr="00A57E25">
        <w:rPr>
          <w:rFonts w:ascii="Calibri" w:eastAsia="TimesNewRoman" w:hAnsi="Calibri"/>
          <w:sz w:val="20"/>
          <w:szCs w:val="20"/>
        </w:rPr>
        <w:t>для приема дискретных сигналов сигнализации. Для каждого входа можно задать действие на аварийную сигнализацию (АС), предупредительную сигнализацию (ПС) или использовать его для приема сигналов с последующей выдачей на выходные реле.</w:t>
      </w:r>
    </w:p>
    <w:p w14:paraId="041346E6" w14:textId="16DDAE60" w:rsidR="00975BAF" w:rsidRDefault="00975BAF">
      <w:pPr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br w:type="page"/>
      </w:r>
    </w:p>
    <w:p w14:paraId="4BBA9C6F" w14:textId="53B65C56" w:rsidR="00975BAF" w:rsidRDefault="00975BAF" w:rsidP="000C735F">
      <w:pPr>
        <w:tabs>
          <w:tab w:val="left" w:pos="2565"/>
        </w:tabs>
        <w:spacing w:after="0"/>
        <w:jc w:val="right"/>
        <w:rPr>
          <w:b/>
          <w:bCs/>
          <w:sz w:val="20"/>
          <w:szCs w:val="20"/>
        </w:rPr>
      </w:pPr>
      <w:r w:rsidRPr="00233772">
        <w:rPr>
          <w:b/>
          <w:bCs/>
          <w:sz w:val="20"/>
          <w:szCs w:val="20"/>
        </w:rPr>
        <w:lastRenderedPageBreak/>
        <w:t>П</w:t>
      </w:r>
      <w:r w:rsidR="000C735F">
        <w:rPr>
          <w:b/>
          <w:bCs/>
          <w:sz w:val="20"/>
          <w:szCs w:val="20"/>
        </w:rPr>
        <w:t>РИЛОЖЕНИЕ 2</w:t>
      </w:r>
    </w:p>
    <w:p w14:paraId="36A7F685" w14:textId="095F7B61" w:rsidR="000C735F" w:rsidRPr="00233772" w:rsidRDefault="000C735F" w:rsidP="00975BAF">
      <w:pPr>
        <w:tabs>
          <w:tab w:val="left" w:pos="2565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</w:t>
      </w:r>
    </w:p>
    <w:p w14:paraId="5110197A" w14:textId="1D344088" w:rsidR="00975BAF" w:rsidRDefault="00975BAF" w:rsidP="00975BAF">
      <w:pPr>
        <w:tabs>
          <w:tab w:val="left" w:pos="2565"/>
        </w:tabs>
        <w:spacing w:after="0"/>
        <w:jc w:val="center"/>
        <w:rPr>
          <w:b/>
          <w:bCs/>
          <w:sz w:val="20"/>
          <w:szCs w:val="20"/>
        </w:rPr>
      </w:pPr>
      <w:r w:rsidRPr="00233772">
        <w:rPr>
          <w:b/>
          <w:bCs/>
          <w:sz w:val="20"/>
          <w:szCs w:val="20"/>
        </w:rPr>
        <w:t>входных сигналов</w:t>
      </w:r>
      <w:r w:rsidR="002D6F75">
        <w:rPr>
          <w:b/>
          <w:bCs/>
          <w:sz w:val="20"/>
          <w:szCs w:val="20"/>
        </w:rPr>
        <w:t xml:space="preserve"> </w:t>
      </w:r>
      <w:r w:rsidR="001F72B3">
        <w:rPr>
          <w:b/>
          <w:bCs/>
          <w:sz w:val="20"/>
          <w:szCs w:val="20"/>
        </w:rPr>
        <w:t>блока</w:t>
      </w:r>
      <w:r>
        <w:rPr>
          <w:b/>
          <w:bCs/>
          <w:sz w:val="20"/>
          <w:szCs w:val="20"/>
        </w:rPr>
        <w:t xml:space="preserve"> центральной сигнализации</w:t>
      </w:r>
    </w:p>
    <w:p w14:paraId="71AE3E46" w14:textId="0E556451" w:rsidR="00975BAF" w:rsidRPr="000620F0" w:rsidRDefault="00975BAF" w:rsidP="00975BAF">
      <w:pPr>
        <w:tabs>
          <w:tab w:val="left" w:pos="2565"/>
        </w:tabs>
        <w:spacing w:after="0"/>
        <w:jc w:val="center"/>
        <w:rPr>
          <w:sz w:val="20"/>
          <w:szCs w:val="20"/>
        </w:rPr>
      </w:pPr>
      <w:r w:rsidRPr="000620F0">
        <w:rPr>
          <w:sz w:val="20"/>
          <w:szCs w:val="20"/>
        </w:rPr>
        <w:t>(</w:t>
      </w:r>
      <w:r w:rsidR="0086500B">
        <w:rPr>
          <w:sz w:val="20"/>
          <w:szCs w:val="20"/>
        </w:rPr>
        <w:t xml:space="preserve">заполняется </w:t>
      </w:r>
      <w:r w:rsidRPr="000620F0">
        <w:rPr>
          <w:sz w:val="20"/>
          <w:szCs w:val="20"/>
        </w:rPr>
        <w:t xml:space="preserve">для исполнения шкафа Ш2500 15.210 с </w:t>
      </w:r>
      <w:r w:rsidRPr="00975BAF">
        <w:rPr>
          <w:sz w:val="20"/>
          <w:szCs w:val="20"/>
        </w:rPr>
        <w:t>3</w:t>
      </w:r>
      <w:r w:rsidRPr="000620F0">
        <w:rPr>
          <w:sz w:val="20"/>
          <w:szCs w:val="20"/>
        </w:rPr>
        <w:t xml:space="preserve"> участками сигнализации)</w:t>
      </w:r>
    </w:p>
    <w:p w14:paraId="44980548" w14:textId="2DCC9A63" w:rsidR="00975BAF" w:rsidRDefault="00975BAF" w:rsidP="00975BAF">
      <w:pPr>
        <w:pStyle w:val="ab"/>
        <w:numPr>
          <w:ilvl w:val="0"/>
          <w:numId w:val="3"/>
        </w:numPr>
        <w:tabs>
          <w:tab w:val="left" w:pos="1035"/>
        </w:tabs>
        <w:spacing w:before="240" w:after="0" w:line="240" w:lineRule="auto"/>
        <w:ind w:left="284" w:hanging="284"/>
        <w:rPr>
          <w:b/>
          <w:sz w:val="20"/>
          <w:szCs w:val="20"/>
          <w:lang w:eastAsia="ru-RU"/>
        </w:rPr>
      </w:pPr>
      <w:r w:rsidRPr="00130629">
        <w:rPr>
          <w:b/>
          <w:sz w:val="20"/>
          <w:szCs w:val="20"/>
          <w:lang w:eastAsia="ru-RU"/>
        </w:rPr>
        <w:t>Д</w:t>
      </w:r>
      <w:r>
        <w:rPr>
          <w:b/>
          <w:sz w:val="20"/>
          <w:szCs w:val="20"/>
          <w:lang w:eastAsia="ru-RU"/>
        </w:rPr>
        <w:t>искретные входы участков 1</w:t>
      </w:r>
      <w:r w:rsidR="0025295E">
        <w:rPr>
          <w:b/>
          <w:sz w:val="20"/>
          <w:szCs w:val="20"/>
          <w:lang w:eastAsia="ru-RU"/>
        </w:rPr>
        <w:t>,</w:t>
      </w:r>
      <w:r>
        <w:rPr>
          <w:b/>
          <w:sz w:val="20"/>
          <w:szCs w:val="20"/>
          <w:lang w:eastAsia="ru-RU"/>
        </w:rPr>
        <w:t xml:space="preserve"> 2</w:t>
      </w:r>
      <w:r w:rsidR="0025295E">
        <w:rPr>
          <w:b/>
          <w:sz w:val="20"/>
          <w:szCs w:val="20"/>
          <w:lang w:eastAsia="ru-RU"/>
        </w:rPr>
        <w:t xml:space="preserve"> и 3</w:t>
      </w:r>
      <w:r>
        <w:rPr>
          <w:b/>
          <w:sz w:val="20"/>
          <w:szCs w:val="20"/>
          <w:lang w:eastAsia="ru-RU"/>
        </w:rPr>
        <w:t>*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418"/>
        <w:gridCol w:w="2268"/>
      </w:tblGrid>
      <w:tr w:rsidR="00975BAF" w14:paraId="5A48E14A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170F6CC2" w14:textId="77777777" w:rsidR="00975BAF" w:rsidRPr="00C22DF9" w:rsidRDefault="00975BAF" w:rsidP="00115C84">
            <w:pPr>
              <w:tabs>
                <w:tab w:val="left" w:pos="1035"/>
              </w:tabs>
              <w:rPr>
                <w:bCs/>
                <w:sz w:val="20"/>
                <w:szCs w:val="20"/>
                <w:lang w:eastAsia="ru-RU"/>
              </w:rPr>
            </w:pPr>
            <w:r w:rsidRPr="00C22DF9">
              <w:rPr>
                <w:bCs/>
                <w:sz w:val="20"/>
                <w:szCs w:val="20"/>
                <w:lang w:eastAsia="ru-RU"/>
              </w:rPr>
              <w:t>№ сигнала</w:t>
            </w:r>
          </w:p>
        </w:tc>
        <w:tc>
          <w:tcPr>
            <w:tcW w:w="5103" w:type="dxa"/>
            <w:vAlign w:val="center"/>
          </w:tcPr>
          <w:p w14:paraId="45CBFA89" w14:textId="77777777" w:rsidR="00975BAF" w:rsidRPr="00C22DF9" w:rsidRDefault="00975BAF" w:rsidP="00115C84">
            <w:pPr>
              <w:tabs>
                <w:tab w:val="left" w:pos="1035"/>
              </w:tabs>
              <w:rPr>
                <w:bCs/>
                <w:sz w:val="20"/>
                <w:szCs w:val="20"/>
                <w:lang w:eastAsia="ru-RU"/>
              </w:rPr>
            </w:pPr>
            <w:r w:rsidRPr="00C22DF9">
              <w:rPr>
                <w:bCs/>
                <w:sz w:val="20"/>
                <w:szCs w:val="20"/>
                <w:lang w:eastAsia="ru-RU"/>
              </w:rPr>
              <w:t>Наименование сигнала</w:t>
            </w:r>
          </w:p>
        </w:tc>
        <w:tc>
          <w:tcPr>
            <w:tcW w:w="1418" w:type="dxa"/>
            <w:vAlign w:val="center"/>
          </w:tcPr>
          <w:p w14:paraId="3D572C1E" w14:textId="77777777" w:rsidR="00975BAF" w:rsidRPr="00C22DF9" w:rsidRDefault="00975BAF" w:rsidP="00115C84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  <w:lang w:eastAsia="ru-RU"/>
              </w:rPr>
            </w:pPr>
            <w:r w:rsidRPr="00C22DF9">
              <w:rPr>
                <w:bCs/>
                <w:sz w:val="20"/>
                <w:szCs w:val="20"/>
                <w:lang w:eastAsia="ru-RU"/>
              </w:rPr>
              <w:t>№ участка</w:t>
            </w:r>
          </w:p>
        </w:tc>
        <w:tc>
          <w:tcPr>
            <w:tcW w:w="2268" w:type="dxa"/>
            <w:vAlign w:val="center"/>
          </w:tcPr>
          <w:p w14:paraId="54444646" w14:textId="77777777" w:rsidR="00975BAF" w:rsidRPr="00C22DF9" w:rsidRDefault="00975BAF" w:rsidP="00115C84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  <w:lang w:eastAsia="ru-RU"/>
              </w:rPr>
            </w:pPr>
            <w:r w:rsidRPr="00C22DF9">
              <w:rPr>
                <w:bCs/>
                <w:sz w:val="20"/>
                <w:szCs w:val="20"/>
                <w:lang w:eastAsia="ru-RU"/>
              </w:rPr>
              <w:t>Тип сигнализации</w:t>
            </w:r>
          </w:p>
        </w:tc>
      </w:tr>
      <w:tr w:rsidR="00975BAF" w14:paraId="42E500E4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38F7C95F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1</w:t>
            </w:r>
          </w:p>
        </w:tc>
        <w:sdt>
          <w:sdtPr>
            <w:rPr>
              <w:rStyle w:val="Calibri10"/>
            </w:rPr>
            <w:id w:val="-762296069"/>
            <w:placeholder>
              <w:docPart w:val="CCEC0C37F3A4468FA4E96CB66CAF3EAC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14F51429" w14:textId="77777777" w:rsidR="00975BAF" w:rsidRDefault="00975BAF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384381557"/>
            <w:placeholder>
              <w:docPart w:val="46E1463FB9894843B577E479ED145AA7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191329C9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DB6132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6372700"/>
            <w:placeholder>
              <w:docPart w:val="CB74FD01E34A4D8FB195C4D555365CE6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0F36C30A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30B8BB70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666015C0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2</w:t>
            </w:r>
          </w:p>
        </w:tc>
        <w:sdt>
          <w:sdtPr>
            <w:rPr>
              <w:rStyle w:val="Calibri10"/>
            </w:rPr>
            <w:id w:val="685336912"/>
            <w:placeholder>
              <w:docPart w:val="1FC8EBDF373446739779B876F8D0B83A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0F2F484F" w14:textId="424089D9" w:rsidR="00975BAF" w:rsidRDefault="0003746B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012451220"/>
            <w:placeholder>
              <w:docPart w:val="A0D276BB2B664900AA135BABF32C66DB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23F5C535" w14:textId="69BD9B93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64334276"/>
            <w:placeholder>
              <w:docPart w:val="9783E73D64A24F438A43A445F050DC84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269B592C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642140A3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39FB71FB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3</w:t>
            </w:r>
          </w:p>
        </w:tc>
        <w:sdt>
          <w:sdtPr>
            <w:rPr>
              <w:rStyle w:val="Calibri10"/>
            </w:rPr>
            <w:id w:val="-943835872"/>
            <w:placeholder>
              <w:docPart w:val="FE48DA2D23C14B91B4E07125F1E3421B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7E509028" w14:textId="2CE78086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657643066"/>
            <w:placeholder>
              <w:docPart w:val="DDF8FE7DBFF5455DBBFFD00444119448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73B756E6" w14:textId="18DA948B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70922871"/>
            <w:placeholder>
              <w:docPart w:val="4F281131682A4BBEA702DEE1F207654D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5B8DA5DF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21588A5B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6AB9AB3E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4</w:t>
            </w:r>
          </w:p>
        </w:tc>
        <w:sdt>
          <w:sdtPr>
            <w:rPr>
              <w:rStyle w:val="Calibri10"/>
            </w:rPr>
            <w:id w:val="-628781890"/>
            <w:placeholder>
              <w:docPart w:val="3DCE0A71DF954BE69EC1F76573C52FD8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6FEB574A" w14:textId="5C028528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37577223"/>
            <w:placeholder>
              <w:docPart w:val="6C93B26172C34DE78FFA7D3726D84134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3280B60F" w14:textId="7CB177D4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891536307"/>
            <w:placeholder>
              <w:docPart w:val="22BDC4A00A1A4D06903FF8C042D6F74B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0ED520D0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50B26022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5CC080C6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5</w:t>
            </w:r>
          </w:p>
        </w:tc>
        <w:sdt>
          <w:sdtPr>
            <w:rPr>
              <w:rStyle w:val="Calibri10"/>
            </w:rPr>
            <w:id w:val="819080088"/>
            <w:placeholder>
              <w:docPart w:val="0998E34ED5BF4767B219D674DDC4C54B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60192337" w14:textId="56DD010F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321037097"/>
            <w:placeholder>
              <w:docPart w:val="8E439E0EF45641AA860179A7BD9B6F50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3F68D56A" w14:textId="5976C113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562760979"/>
            <w:placeholder>
              <w:docPart w:val="9D24D36ABDBB4652AF567C9C2EAAF49C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33D01495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3DBF63DE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661EE78B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6</w:t>
            </w:r>
          </w:p>
        </w:tc>
        <w:sdt>
          <w:sdtPr>
            <w:rPr>
              <w:rStyle w:val="Calibri10"/>
            </w:rPr>
            <w:id w:val="1772270525"/>
            <w:placeholder>
              <w:docPart w:val="468D7EBF0C984A41843585ED65CE5629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4AA5AE9D" w14:textId="5EBAFB47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25332516"/>
            <w:placeholder>
              <w:docPart w:val="69EBBB30855B41818D18880149643D4E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5128A52F" w14:textId="3C967AC3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1624371412"/>
            <w:placeholder>
              <w:docPart w:val="AED1AEFF24A34C49BE54B353BC8F27AA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1F55E859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361565BF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726704B3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7</w:t>
            </w:r>
          </w:p>
        </w:tc>
        <w:sdt>
          <w:sdtPr>
            <w:rPr>
              <w:rStyle w:val="Calibri10"/>
            </w:rPr>
            <w:id w:val="-2065166770"/>
            <w:placeholder>
              <w:docPart w:val="6B716BD9FB9845E08671CA932C553E6F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752C4B0C" w14:textId="094932B9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749605685"/>
            <w:placeholder>
              <w:docPart w:val="2C3AF937C4CC4AA88F9BA24E0DAC6A72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3F480DA9" w14:textId="4DA7E3E1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1192990793"/>
            <w:placeholder>
              <w:docPart w:val="E320F34E6C1D431C85598E758C67FB4F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4A40E170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4F363A38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6DED24FA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8</w:t>
            </w:r>
          </w:p>
        </w:tc>
        <w:sdt>
          <w:sdtPr>
            <w:rPr>
              <w:rStyle w:val="Calibri10"/>
            </w:rPr>
            <w:id w:val="-1080449652"/>
            <w:placeholder>
              <w:docPart w:val="925F6727476C42BFA56F7DF2C4B0EC7D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3DB08DCC" w14:textId="269E184F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965922283"/>
            <w:placeholder>
              <w:docPart w:val="768F7E6BE4394156BA4B6688956D1DC2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393C9211" w14:textId="3CC22B16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561528501"/>
            <w:placeholder>
              <w:docPart w:val="A7528102A8A94207B0D1241052CEFFB7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63BC708A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3228E3C2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6E64593F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9</w:t>
            </w:r>
          </w:p>
        </w:tc>
        <w:sdt>
          <w:sdtPr>
            <w:rPr>
              <w:rStyle w:val="Calibri10"/>
            </w:rPr>
            <w:id w:val="759110073"/>
            <w:placeholder>
              <w:docPart w:val="1ACD99ACB59E45FB8F023B65309D2017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1AC0BD1A" w14:textId="0685FCDF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910996671"/>
            <w:placeholder>
              <w:docPart w:val="922B4000CED94F1F8A1F6089A11D51F5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6F23419E" w14:textId="7D5708AF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592437762"/>
            <w:placeholder>
              <w:docPart w:val="EB330B53470F405682374CBFB5082259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36994CED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7FBA3BE2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65B66423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10</w:t>
            </w:r>
          </w:p>
        </w:tc>
        <w:sdt>
          <w:sdtPr>
            <w:rPr>
              <w:rStyle w:val="Calibri10"/>
            </w:rPr>
            <w:id w:val="-1505352709"/>
            <w:placeholder>
              <w:docPart w:val="C09BC275EB544E9DB574D18CD0026D29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212C8AAD" w14:textId="4D32B961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413755406"/>
            <w:placeholder>
              <w:docPart w:val="7C016728DB544BD780A138185E79F518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44D0E145" w14:textId="19D6B278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872990899"/>
            <w:placeholder>
              <w:docPart w:val="CA5797D5A05349A6B6DCEE64CAD4BDAB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1C5EE66A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7B1E04A8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269842F7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11</w:t>
            </w:r>
          </w:p>
        </w:tc>
        <w:sdt>
          <w:sdtPr>
            <w:rPr>
              <w:rStyle w:val="Calibri10"/>
            </w:rPr>
            <w:id w:val="-1015918113"/>
            <w:placeholder>
              <w:docPart w:val="A89448B279BC48A28BF88CC0981CDA0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3A4DCCEE" w14:textId="1FC1618F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376043466"/>
            <w:placeholder>
              <w:docPart w:val="46A06B8A3BF34344A36B432E4EA38231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55BBA013" w14:textId="3905331F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2003544993"/>
            <w:placeholder>
              <w:docPart w:val="CB00FABC7CA24B64BCCBAE6C1835FE87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19F8DC09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66696027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49A5947F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12</w:t>
            </w:r>
          </w:p>
        </w:tc>
        <w:sdt>
          <w:sdtPr>
            <w:rPr>
              <w:rStyle w:val="Calibri10"/>
            </w:rPr>
            <w:id w:val="-539824829"/>
            <w:placeholder>
              <w:docPart w:val="B9CA7AF680FE4F7A9CE91891724BF2F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703EA287" w14:textId="4DC6B5FE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722956088"/>
            <w:placeholder>
              <w:docPart w:val="6E03050586CF42CBBD04A675D9C57C89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2DEDFF71" w14:textId="12392C28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49943192"/>
            <w:placeholder>
              <w:docPart w:val="20F01AB5002C4690AF447810B41CD5FA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1E6D6932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7AB4CBF3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739AB2D3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13</w:t>
            </w:r>
          </w:p>
        </w:tc>
        <w:sdt>
          <w:sdtPr>
            <w:rPr>
              <w:rStyle w:val="Calibri10"/>
            </w:rPr>
            <w:id w:val="-1346324110"/>
            <w:placeholder>
              <w:docPart w:val="5E1D5E72BF6B4E259773FA7FAE24482B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10CB2FC2" w14:textId="5BDA3EB4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203894558"/>
            <w:placeholder>
              <w:docPart w:val="AE47E2A1C459413C9D9AD4C1C83A146C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5DF3D68E" w14:textId="2E382CA6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555739849"/>
            <w:placeholder>
              <w:docPart w:val="44C6AE8EC03540F0A7682AA5D4A3916D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6E7ADE73" w14:textId="77777777" w:rsidR="00975BAF" w:rsidRPr="002D328D" w:rsidRDefault="00975BAF" w:rsidP="00115C84">
                <w:pPr>
                  <w:tabs>
                    <w:tab w:val="left" w:pos="1035"/>
                  </w:tabs>
                  <w:jc w:val="center"/>
                  <w:rPr>
                    <w:bCs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04DBCF75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050111F5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14</w:t>
            </w:r>
          </w:p>
        </w:tc>
        <w:sdt>
          <w:sdtPr>
            <w:rPr>
              <w:rStyle w:val="Calibri10"/>
            </w:rPr>
            <w:id w:val="-1648430119"/>
            <w:placeholder>
              <w:docPart w:val="641803B8425942DAB078D55325B04944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151A8E0B" w14:textId="193666A1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12053649"/>
            <w:placeholder>
              <w:docPart w:val="D05B4BE2817D4CDE9ED81416E5D632EB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36C7EBA7" w14:textId="0BE55ABF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007248920"/>
            <w:placeholder>
              <w:docPart w:val="78BA8B4B13DC44B1AB51406D6A6A7C0D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2EA82D3A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34A09633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7FB2769E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15</w:t>
            </w:r>
          </w:p>
        </w:tc>
        <w:sdt>
          <w:sdtPr>
            <w:rPr>
              <w:rStyle w:val="Calibri10"/>
            </w:rPr>
            <w:id w:val="282398048"/>
            <w:placeholder>
              <w:docPart w:val="E12BB59A97764D2FB2012F9C79DCA9C2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7C7D97A9" w14:textId="2EAEB0C2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200669168"/>
            <w:placeholder>
              <w:docPart w:val="2FCFAA9E28054E81B132A90C94659720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79302FCB" w14:textId="0FB9FA22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795477662"/>
            <w:placeholder>
              <w:docPart w:val="C35A9B82F8D14BF8A89658E69F644277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48A67342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6B3B08C9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0FAEF999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16</w:t>
            </w:r>
          </w:p>
        </w:tc>
        <w:sdt>
          <w:sdtPr>
            <w:rPr>
              <w:rStyle w:val="Calibri10"/>
            </w:rPr>
            <w:id w:val="-1053776464"/>
            <w:placeholder>
              <w:docPart w:val="D5B838CF5A0E406EAA79E03627DE8630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46AA189B" w14:textId="5D6D8C94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088434666"/>
            <w:placeholder>
              <w:docPart w:val="3C97147097CA47DD8E854CEC20A39F7C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067ECABA" w14:textId="142D8D09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563686382"/>
            <w:placeholder>
              <w:docPart w:val="19B38012258242A0AC8A4A9D90D69701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493401EF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1D792130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52CCF47D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17</w:t>
            </w:r>
          </w:p>
        </w:tc>
        <w:sdt>
          <w:sdtPr>
            <w:rPr>
              <w:rStyle w:val="Calibri10"/>
            </w:rPr>
            <w:id w:val="-1517073479"/>
            <w:placeholder>
              <w:docPart w:val="852780F8CB624A4899FA9635DE5E5741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1BCC47CA" w14:textId="269EB1D3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947184731"/>
            <w:placeholder>
              <w:docPart w:val="85807FA8844E485CB477DEDE702EEAC6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06EAC4D6" w14:textId="2735BD45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498302866"/>
            <w:placeholder>
              <w:docPart w:val="67A4DC878F08490293A8E8D166F10355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778DFEE9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64B09930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4AFB01AF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18</w:t>
            </w:r>
          </w:p>
        </w:tc>
        <w:sdt>
          <w:sdtPr>
            <w:rPr>
              <w:rStyle w:val="Calibri10"/>
            </w:rPr>
            <w:id w:val="1883134289"/>
            <w:placeholder>
              <w:docPart w:val="5748096068E2465C80CFA44A775A8B9C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1A7C68D9" w14:textId="6B285F0A" w:rsidR="00975BAF" w:rsidRPr="0003746B" w:rsidRDefault="0025295E" w:rsidP="00115C84">
                <w:pPr>
                  <w:tabs>
                    <w:tab w:val="left" w:pos="1035"/>
                  </w:tabs>
                  <w:rPr>
                    <w:bCs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735060623"/>
            <w:placeholder>
              <w:docPart w:val="5E4F1FD355AC44D29A118B905D47C76E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31CF113E" w14:textId="11CCC99E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1383403510"/>
            <w:lock w:val="sdtLocked"/>
            <w:placeholder>
              <w:docPart w:val="CC6F2273A2EC42B1B178658EFE3FC1E3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6FD54B24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69FB14E0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65F1C30B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19</w:t>
            </w:r>
          </w:p>
        </w:tc>
        <w:sdt>
          <w:sdtPr>
            <w:rPr>
              <w:rStyle w:val="Calibri10"/>
            </w:rPr>
            <w:id w:val="-1027871691"/>
            <w:placeholder>
              <w:docPart w:val="2FB9D5E164D247C88E0A10F6950935AD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06D45976" w14:textId="0F183CE8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225372753"/>
            <w:placeholder>
              <w:docPart w:val="595C085C79054DD38C6A34B3F35F6D5C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1B78BCE4" w14:textId="0DD9FC5B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1226828806"/>
            <w:placeholder>
              <w:docPart w:val="F9021716D39B45D7850A10A81C9C7EDC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01F33313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46778A2F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605CBF53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20</w:t>
            </w:r>
          </w:p>
        </w:tc>
        <w:sdt>
          <w:sdtPr>
            <w:rPr>
              <w:rStyle w:val="Calibri10"/>
            </w:rPr>
            <w:id w:val="-888885385"/>
            <w:placeholder>
              <w:docPart w:val="A599D1EDA5DA4A3385B8E0F68D464271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6124BDD9" w14:textId="6958EE02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702049276"/>
            <w:placeholder>
              <w:docPart w:val="491ADE42D2564847A075CD55DE6A6109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599420D9" w14:textId="338FF0DC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872118344"/>
            <w:placeholder>
              <w:docPart w:val="DDC8B0AE79AC4FEC9E4E917DD687D49A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22BCF7B4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364F2271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72FD0616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21</w:t>
            </w:r>
          </w:p>
        </w:tc>
        <w:sdt>
          <w:sdtPr>
            <w:rPr>
              <w:rStyle w:val="Calibri10"/>
            </w:rPr>
            <w:id w:val="-1186366257"/>
            <w:placeholder>
              <w:docPart w:val="472C7C690A244C409650DDA8E69A662E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6FDF721A" w14:textId="3D19309C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08410695"/>
            <w:placeholder>
              <w:docPart w:val="91D72A896FAB425C811640BB6435B13A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6A292FE0" w14:textId="6F42554C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989288376"/>
            <w:placeholder>
              <w:docPart w:val="399E290307324D23BFCAB66B004BD2F9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491E9BE3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610648C8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14E90DC3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22</w:t>
            </w:r>
          </w:p>
        </w:tc>
        <w:sdt>
          <w:sdtPr>
            <w:rPr>
              <w:rStyle w:val="Calibri10"/>
            </w:rPr>
            <w:id w:val="2019031143"/>
            <w:placeholder>
              <w:docPart w:val="EE34B2686D704260B99EF82685A54079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4BC1BAF8" w14:textId="719799A8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781337424"/>
            <w:placeholder>
              <w:docPart w:val="7D0FC850E0F34F89A0575FB63523DB07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622EA0B8" w14:textId="5CE14482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1307320292"/>
            <w:placeholder>
              <w:docPart w:val="5603D13E84FB4CFB93DBBDB6E9B920F8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31D8B0E0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3F587FF0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4922FE77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23</w:t>
            </w:r>
          </w:p>
        </w:tc>
        <w:sdt>
          <w:sdtPr>
            <w:rPr>
              <w:rStyle w:val="Calibri10"/>
            </w:rPr>
            <w:id w:val="-66575322"/>
            <w:placeholder>
              <w:docPart w:val="8FAA503DDD524355BA552B8099D70E45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5E8904F4" w14:textId="0A5146A2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087268715"/>
            <w:placeholder>
              <w:docPart w:val="7BE1A7F866F447D79FFB3745B5374EF6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498FE9CB" w14:textId="64C78F79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2134393510"/>
            <w:placeholder>
              <w:docPart w:val="355764DEAE9441E9ABBF9C1F3D454395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3108F2D4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7F2461E1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4130FA9F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24</w:t>
            </w:r>
          </w:p>
        </w:tc>
        <w:sdt>
          <w:sdtPr>
            <w:rPr>
              <w:rStyle w:val="Calibri10"/>
            </w:rPr>
            <w:id w:val="1238673222"/>
            <w:placeholder>
              <w:docPart w:val="E21EA4372B1D4D7181E8B9AC37FF60E2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0F0B76D6" w14:textId="412EDE47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197356750"/>
            <w:placeholder>
              <w:docPart w:val="B78536A77DA0403BAA32CA7364E0E377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45DAB7C0" w14:textId="70B5C5AD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40009679"/>
            <w:placeholder>
              <w:docPart w:val="3270FF00D9D248B8B6B7D37B947789EC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72C80994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01F7D53F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31CC0354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25</w:t>
            </w:r>
          </w:p>
        </w:tc>
        <w:sdt>
          <w:sdtPr>
            <w:rPr>
              <w:rStyle w:val="Calibri10"/>
            </w:rPr>
            <w:id w:val="-1860658239"/>
            <w:placeholder>
              <w:docPart w:val="A655597C8C0F48FAA06982031A989C90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7AA87A77" w14:textId="4BF37C9D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401591235"/>
            <w:placeholder>
              <w:docPart w:val="2E31B7A083B34D8C953E9022ED6A5C71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2C6F15FA" w14:textId="052A0EE6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1389644670"/>
            <w:placeholder>
              <w:docPart w:val="4F942D8FA1FC4A3A89332CD7D2114691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3CAADD48" w14:textId="248F501A" w:rsidR="00975BAF" w:rsidRDefault="00690A64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2E0FC42C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1BBC8D4F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26</w:t>
            </w:r>
          </w:p>
        </w:tc>
        <w:sdt>
          <w:sdtPr>
            <w:rPr>
              <w:rStyle w:val="Calibri10"/>
            </w:rPr>
            <w:id w:val="2074924904"/>
            <w:placeholder>
              <w:docPart w:val="F80539C2305F45D1869C38F4DDCB49FA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2B85C4C1" w14:textId="0982432A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98246703"/>
            <w:placeholder>
              <w:docPart w:val="DD88DAC6647C42B490E1F036D6006CBC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45D9DB4E" w14:textId="0966197E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328418644"/>
            <w:placeholder>
              <w:docPart w:val="9F309274EC594523B14D54492B9E80F5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51BF2C35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7AE8B4DE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2DE59A70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27</w:t>
            </w:r>
          </w:p>
        </w:tc>
        <w:sdt>
          <w:sdtPr>
            <w:rPr>
              <w:rStyle w:val="Calibri10"/>
            </w:rPr>
            <w:id w:val="2008471691"/>
            <w:placeholder>
              <w:docPart w:val="084EB13DFEE64BB2B55930ABC9B2561C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5C6274FB" w14:textId="5E94CFFC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796142909"/>
            <w:placeholder>
              <w:docPart w:val="44C7735BD8534611A784E677BF9C9529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482EA729" w14:textId="71F8771C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1309776160"/>
            <w:placeholder>
              <w:docPart w:val="0A8B64C0ED004AA684F48ECC947D1263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40CFB1E7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975BAF" w14:paraId="27238C97" w14:textId="77777777" w:rsidTr="00115C84">
        <w:trPr>
          <w:trHeight w:val="312"/>
        </w:trPr>
        <w:tc>
          <w:tcPr>
            <w:tcW w:w="1134" w:type="dxa"/>
            <w:vAlign w:val="center"/>
          </w:tcPr>
          <w:p w14:paraId="4C6FB391" w14:textId="77777777" w:rsidR="00975BAF" w:rsidRPr="00DB6132" w:rsidRDefault="00975BAF" w:rsidP="00115C84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DB6132">
              <w:rPr>
                <w:b/>
                <w:sz w:val="20"/>
                <w:szCs w:val="20"/>
                <w:lang w:eastAsia="ru-RU"/>
              </w:rPr>
              <w:t>28</w:t>
            </w:r>
          </w:p>
        </w:tc>
        <w:sdt>
          <w:sdtPr>
            <w:rPr>
              <w:rStyle w:val="Calibri10"/>
            </w:rPr>
            <w:id w:val="-1896815310"/>
            <w:placeholder>
              <w:docPart w:val="18A17AEC6B0A4C4BA3F92AE01C77B1DA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5103" w:type="dxa"/>
                <w:vAlign w:val="center"/>
              </w:tcPr>
              <w:p w14:paraId="74489285" w14:textId="131B750B" w:rsidR="00975BAF" w:rsidRDefault="0025295E" w:rsidP="00115C84">
                <w:pPr>
                  <w:tabs>
                    <w:tab w:val="left" w:pos="1035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467245557"/>
            <w:placeholder>
              <w:docPart w:val="B68CA21D0AA143AB89D83BE7FDE69F2E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  <w:listItem w:displayText="3 участок" w:value="3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418" w:type="dxa"/>
                <w:vAlign w:val="center"/>
              </w:tcPr>
              <w:p w14:paraId="1F29F825" w14:textId="005946A4" w:rsidR="00975BAF" w:rsidRDefault="0043143D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263724350"/>
            <w:placeholder>
              <w:docPart w:val="680C3ED9A7AF4F8193D5EA9DDBE7891E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2268" w:type="dxa"/>
                <w:vAlign w:val="center"/>
              </w:tcPr>
              <w:p w14:paraId="282178C9" w14:textId="77777777" w:rsidR="00975BAF" w:rsidRDefault="00975BAF" w:rsidP="00115C84">
                <w:pPr>
                  <w:tabs>
                    <w:tab w:val="left" w:pos="1035"/>
                  </w:tabs>
                  <w:jc w:val="center"/>
                  <w:rPr>
                    <w:b/>
                    <w:sz w:val="20"/>
                    <w:szCs w:val="20"/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358B3B77" w14:textId="0BF4F32C" w:rsidR="00FD28C4" w:rsidRDefault="00975BAF" w:rsidP="00BC659F">
      <w:pPr>
        <w:autoSpaceDE w:val="0"/>
        <w:autoSpaceDN w:val="0"/>
        <w:spacing w:before="240" w:after="0"/>
        <w:jc w:val="both"/>
        <w:rPr>
          <w:rFonts w:ascii="Calibri" w:eastAsia="TimesNewRoman" w:hAnsi="Calibri"/>
          <w:sz w:val="20"/>
          <w:szCs w:val="20"/>
        </w:rPr>
      </w:pPr>
      <w:r w:rsidRPr="00A57E25">
        <w:rPr>
          <w:rFonts w:ascii="Calibri" w:hAnsi="Calibri"/>
          <w:sz w:val="20"/>
          <w:szCs w:val="20"/>
        </w:rPr>
        <w:t>* -</w:t>
      </w:r>
      <w:r w:rsidRPr="00A57E25">
        <w:rPr>
          <w:rFonts w:ascii="Calibri" w:eastAsia="TimesNewRoman" w:hAnsi="Calibri"/>
          <w:sz w:val="20"/>
          <w:szCs w:val="20"/>
        </w:rPr>
        <w:t xml:space="preserve"> В шкафу</w:t>
      </w:r>
      <w:r>
        <w:rPr>
          <w:rFonts w:ascii="Calibri" w:eastAsia="TimesNewRoman" w:hAnsi="Calibri"/>
          <w:sz w:val="20"/>
          <w:szCs w:val="20"/>
        </w:rPr>
        <w:t xml:space="preserve"> ЦС Ш2500 15.210</w:t>
      </w:r>
      <w:r w:rsidRPr="00A57E25">
        <w:rPr>
          <w:rFonts w:ascii="Calibri" w:eastAsia="TimesNewRoman" w:hAnsi="Calibri"/>
          <w:sz w:val="20"/>
          <w:szCs w:val="20"/>
        </w:rPr>
        <w:t xml:space="preserve"> предусмотрено 28 свободных входа </w:t>
      </w:r>
      <w:r>
        <w:rPr>
          <w:rFonts w:ascii="Calibri" w:eastAsia="TimesNewRoman" w:hAnsi="Calibri"/>
          <w:sz w:val="20"/>
          <w:szCs w:val="20"/>
        </w:rPr>
        <w:t xml:space="preserve">на </w:t>
      </w:r>
      <w:r w:rsidR="007B5432">
        <w:rPr>
          <w:rFonts w:ascii="Calibri" w:eastAsia="TimesNewRoman" w:hAnsi="Calibri"/>
          <w:sz w:val="20"/>
          <w:szCs w:val="20"/>
        </w:rPr>
        <w:t>3</w:t>
      </w:r>
      <w:r w:rsidR="00FF6094">
        <w:rPr>
          <w:rFonts w:ascii="Calibri" w:eastAsia="TimesNewRoman" w:hAnsi="Calibri"/>
          <w:sz w:val="20"/>
          <w:szCs w:val="20"/>
        </w:rPr>
        <w:t>-и</w:t>
      </w:r>
      <w:r>
        <w:rPr>
          <w:rFonts w:ascii="Calibri" w:eastAsia="TimesNewRoman" w:hAnsi="Calibri"/>
          <w:sz w:val="20"/>
          <w:szCs w:val="20"/>
        </w:rPr>
        <w:t xml:space="preserve"> участка </w:t>
      </w:r>
      <w:r w:rsidRPr="00A57E25">
        <w:rPr>
          <w:rFonts w:ascii="Calibri" w:eastAsia="TimesNewRoman" w:hAnsi="Calibri"/>
          <w:sz w:val="20"/>
          <w:szCs w:val="20"/>
        </w:rPr>
        <w:t>для приема дискретных сигналов сигнализации. Для каждого входа можно задать действие на аварийную сигнализацию (АС), предупредительную сигнализацию (ПС) или использовать его для приема сигналов с последующей выдачей на выходные реле.</w:t>
      </w:r>
    </w:p>
    <w:p w14:paraId="3328BBB4" w14:textId="3CB5B963" w:rsidR="00657BCA" w:rsidRDefault="00657BCA">
      <w:pPr>
        <w:rPr>
          <w:rFonts w:ascii="Calibri" w:eastAsia="TimesNewRoman" w:hAnsi="Calibri"/>
          <w:sz w:val="20"/>
          <w:szCs w:val="20"/>
        </w:rPr>
      </w:pPr>
      <w:r>
        <w:rPr>
          <w:rFonts w:ascii="Calibri" w:eastAsia="TimesNewRoman" w:hAnsi="Calibri"/>
          <w:sz w:val="20"/>
          <w:szCs w:val="20"/>
        </w:rPr>
        <w:br w:type="page"/>
      </w:r>
    </w:p>
    <w:p w14:paraId="27E680E6" w14:textId="01B92DA1" w:rsidR="000C735F" w:rsidRDefault="000C735F" w:rsidP="000C735F">
      <w:pPr>
        <w:tabs>
          <w:tab w:val="left" w:pos="2565"/>
        </w:tabs>
        <w:spacing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3</w:t>
      </w:r>
    </w:p>
    <w:p w14:paraId="44FC6307" w14:textId="09B4395B" w:rsidR="000C735F" w:rsidRPr="00233772" w:rsidRDefault="000C735F" w:rsidP="000C735F">
      <w:pPr>
        <w:tabs>
          <w:tab w:val="left" w:pos="2565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</w:t>
      </w:r>
    </w:p>
    <w:p w14:paraId="50EBCFE5" w14:textId="679CB97F" w:rsidR="000C735F" w:rsidRDefault="000C735F" w:rsidP="000C735F">
      <w:pPr>
        <w:tabs>
          <w:tab w:val="left" w:pos="2565"/>
        </w:tabs>
        <w:spacing w:after="0"/>
        <w:jc w:val="center"/>
        <w:rPr>
          <w:b/>
          <w:bCs/>
          <w:sz w:val="20"/>
          <w:szCs w:val="20"/>
        </w:rPr>
      </w:pPr>
      <w:r w:rsidRPr="00233772">
        <w:rPr>
          <w:b/>
          <w:bCs/>
          <w:sz w:val="20"/>
          <w:szCs w:val="20"/>
        </w:rPr>
        <w:t>входных сигналов</w:t>
      </w:r>
      <w:r>
        <w:rPr>
          <w:b/>
          <w:bCs/>
          <w:sz w:val="20"/>
          <w:szCs w:val="20"/>
        </w:rPr>
        <w:t xml:space="preserve"> </w:t>
      </w:r>
      <w:r w:rsidR="001F72B3">
        <w:rPr>
          <w:b/>
          <w:bCs/>
          <w:sz w:val="20"/>
          <w:szCs w:val="20"/>
        </w:rPr>
        <w:t>бло</w:t>
      </w:r>
      <w:r w:rsidR="000550E1">
        <w:rPr>
          <w:b/>
          <w:bCs/>
          <w:sz w:val="20"/>
          <w:szCs w:val="20"/>
        </w:rPr>
        <w:t>ков</w:t>
      </w:r>
      <w:r>
        <w:rPr>
          <w:b/>
          <w:bCs/>
          <w:sz w:val="20"/>
          <w:szCs w:val="20"/>
        </w:rPr>
        <w:t xml:space="preserve"> центральной сигнализации</w:t>
      </w:r>
    </w:p>
    <w:p w14:paraId="019363F4" w14:textId="73E5951B" w:rsidR="000C735F" w:rsidRDefault="000C735F" w:rsidP="000C735F">
      <w:pPr>
        <w:tabs>
          <w:tab w:val="left" w:pos="2565"/>
        </w:tabs>
        <w:spacing w:after="0"/>
        <w:jc w:val="center"/>
        <w:rPr>
          <w:sz w:val="20"/>
          <w:szCs w:val="20"/>
        </w:rPr>
      </w:pPr>
      <w:r w:rsidRPr="000620F0">
        <w:rPr>
          <w:sz w:val="20"/>
          <w:szCs w:val="20"/>
        </w:rPr>
        <w:t>(</w:t>
      </w:r>
      <w:r w:rsidR="0086500B">
        <w:rPr>
          <w:sz w:val="20"/>
          <w:szCs w:val="20"/>
        </w:rPr>
        <w:t xml:space="preserve">заполняется </w:t>
      </w:r>
      <w:r w:rsidRPr="000620F0">
        <w:rPr>
          <w:sz w:val="20"/>
          <w:szCs w:val="20"/>
        </w:rPr>
        <w:t>для исполнения шкафа Ш2500 15.210</w:t>
      </w:r>
      <w:r>
        <w:rPr>
          <w:sz w:val="20"/>
          <w:szCs w:val="20"/>
        </w:rPr>
        <w:t xml:space="preserve"> 15.120</w:t>
      </w:r>
      <w:r w:rsidRPr="000620F0">
        <w:rPr>
          <w:sz w:val="20"/>
          <w:szCs w:val="20"/>
        </w:rPr>
        <w:t xml:space="preserve"> с </w:t>
      </w:r>
      <w:r>
        <w:rPr>
          <w:sz w:val="20"/>
          <w:szCs w:val="20"/>
        </w:rPr>
        <w:t>4</w:t>
      </w:r>
      <w:r w:rsidRPr="000620F0">
        <w:rPr>
          <w:sz w:val="20"/>
          <w:szCs w:val="20"/>
        </w:rPr>
        <w:t xml:space="preserve"> участками сигнализации)</w:t>
      </w:r>
    </w:p>
    <w:p w14:paraId="18BA365D" w14:textId="07A03C94" w:rsidR="000550E1" w:rsidRPr="0025295E" w:rsidRDefault="0025295E" w:rsidP="0025295E">
      <w:pPr>
        <w:pStyle w:val="ab"/>
        <w:numPr>
          <w:ilvl w:val="0"/>
          <w:numId w:val="3"/>
        </w:numPr>
        <w:tabs>
          <w:tab w:val="left" w:pos="1035"/>
        </w:tabs>
        <w:spacing w:before="240" w:after="0" w:line="240" w:lineRule="auto"/>
        <w:ind w:left="284" w:hanging="284"/>
        <w:rPr>
          <w:b/>
          <w:sz w:val="20"/>
          <w:szCs w:val="20"/>
          <w:lang w:eastAsia="ru-RU"/>
        </w:rPr>
      </w:pPr>
      <w:r w:rsidRPr="00130629">
        <w:rPr>
          <w:b/>
          <w:sz w:val="20"/>
          <w:szCs w:val="20"/>
          <w:lang w:eastAsia="ru-RU"/>
        </w:rPr>
        <w:t>Д</w:t>
      </w:r>
      <w:r>
        <w:rPr>
          <w:b/>
          <w:sz w:val="20"/>
          <w:szCs w:val="20"/>
          <w:lang w:eastAsia="ru-RU"/>
        </w:rPr>
        <w:t>искретные входы участков 1, 2, 3 и 4*</w:t>
      </w:r>
    </w:p>
    <w:tbl>
      <w:tblPr>
        <w:tblStyle w:val="aa"/>
        <w:tblW w:w="9990" w:type="dxa"/>
        <w:tblLayout w:type="fixed"/>
        <w:tblLook w:val="04A0" w:firstRow="1" w:lastRow="0" w:firstColumn="1" w:lastColumn="0" w:noHBand="0" w:noVBand="1"/>
      </w:tblPr>
      <w:tblGrid>
        <w:gridCol w:w="742"/>
        <w:gridCol w:w="2283"/>
        <w:gridCol w:w="1142"/>
        <w:gridCol w:w="1199"/>
        <w:gridCol w:w="2283"/>
        <w:gridCol w:w="1142"/>
        <w:gridCol w:w="1199"/>
      </w:tblGrid>
      <w:tr w:rsidR="00EF4273" w14:paraId="467D8D03" w14:textId="77777777" w:rsidTr="00EF4273">
        <w:trPr>
          <w:trHeight w:val="312"/>
        </w:trPr>
        <w:tc>
          <w:tcPr>
            <w:tcW w:w="742" w:type="dxa"/>
            <w:vMerge w:val="restart"/>
            <w:vAlign w:val="center"/>
          </w:tcPr>
          <w:p w14:paraId="61135EEF" w14:textId="77777777" w:rsidR="00EF4273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sz w:val="20"/>
                <w:szCs w:val="20"/>
              </w:rPr>
            </w:pPr>
            <w:r>
              <w:rPr>
                <w:rFonts w:ascii="Calibri" w:eastAsia="TimesNewRoman" w:hAnsi="Calibri"/>
                <w:sz w:val="20"/>
                <w:szCs w:val="20"/>
              </w:rPr>
              <w:t>№</w:t>
            </w:r>
          </w:p>
          <w:p w14:paraId="30358B23" w14:textId="3F2DD250" w:rsidR="00EF4273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sz w:val="20"/>
                <w:szCs w:val="20"/>
              </w:rPr>
            </w:pPr>
            <w:r>
              <w:rPr>
                <w:rFonts w:ascii="Calibri" w:eastAsia="TimesNewRoman" w:hAnsi="Calibri"/>
                <w:sz w:val="20"/>
                <w:szCs w:val="20"/>
              </w:rPr>
              <w:t>сиг-ла</w:t>
            </w:r>
          </w:p>
        </w:tc>
        <w:tc>
          <w:tcPr>
            <w:tcW w:w="4624" w:type="dxa"/>
            <w:gridSpan w:val="3"/>
            <w:vAlign w:val="center"/>
          </w:tcPr>
          <w:p w14:paraId="0FCE07DF" w14:textId="7CAD6D6C" w:rsidR="00EF4273" w:rsidRPr="00EF4273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EF4273">
              <w:rPr>
                <w:rFonts w:ascii="Calibri" w:eastAsia="TimesNewRoman" w:hAnsi="Calibri"/>
                <w:b/>
                <w:bCs/>
                <w:sz w:val="20"/>
                <w:szCs w:val="20"/>
              </w:rPr>
              <w:t>Блок ЦС А1</w:t>
            </w:r>
          </w:p>
        </w:tc>
        <w:tc>
          <w:tcPr>
            <w:tcW w:w="4624" w:type="dxa"/>
            <w:gridSpan w:val="3"/>
            <w:vAlign w:val="center"/>
          </w:tcPr>
          <w:p w14:paraId="2908825A" w14:textId="42A02294" w:rsidR="00EF4273" w:rsidRPr="00EF4273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EF4273">
              <w:rPr>
                <w:rFonts w:ascii="Calibri" w:eastAsia="TimesNewRoman" w:hAnsi="Calibri"/>
                <w:b/>
                <w:bCs/>
                <w:sz w:val="20"/>
                <w:szCs w:val="20"/>
              </w:rPr>
              <w:t>Блок ЦС А2</w:t>
            </w:r>
          </w:p>
        </w:tc>
      </w:tr>
      <w:tr w:rsidR="00EF4273" w14:paraId="54A7D324" w14:textId="77777777" w:rsidTr="00690A64">
        <w:trPr>
          <w:trHeight w:val="312"/>
        </w:trPr>
        <w:tc>
          <w:tcPr>
            <w:tcW w:w="742" w:type="dxa"/>
            <w:vMerge/>
            <w:vAlign w:val="center"/>
          </w:tcPr>
          <w:p w14:paraId="42989CC1" w14:textId="65B16242" w:rsidR="00EF4273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14:paraId="73C2674F" w14:textId="7D3B5A05" w:rsidR="00EF4273" w:rsidRDefault="00EF4273" w:rsidP="00EF4273">
            <w:pPr>
              <w:autoSpaceDE w:val="0"/>
              <w:autoSpaceDN w:val="0"/>
              <w:rPr>
                <w:rFonts w:ascii="Calibri" w:eastAsia="TimesNewRoman" w:hAnsi="Calibri"/>
                <w:sz w:val="20"/>
                <w:szCs w:val="20"/>
              </w:rPr>
            </w:pPr>
            <w:r>
              <w:rPr>
                <w:rFonts w:ascii="Calibri" w:eastAsia="TimesNewRoman" w:hAnsi="Calibri"/>
                <w:sz w:val="20"/>
                <w:szCs w:val="20"/>
              </w:rPr>
              <w:t>Наименование сигнала</w:t>
            </w:r>
          </w:p>
        </w:tc>
        <w:tc>
          <w:tcPr>
            <w:tcW w:w="1142" w:type="dxa"/>
            <w:vAlign w:val="center"/>
          </w:tcPr>
          <w:p w14:paraId="040241AE" w14:textId="68F9637B" w:rsidR="00EF4273" w:rsidRDefault="00EF4273" w:rsidP="00690A64">
            <w:pPr>
              <w:autoSpaceDE w:val="0"/>
              <w:autoSpaceDN w:val="0"/>
              <w:jc w:val="center"/>
              <w:rPr>
                <w:rFonts w:ascii="Calibri" w:eastAsia="TimesNewRoman" w:hAnsi="Calibri"/>
                <w:sz w:val="20"/>
                <w:szCs w:val="20"/>
              </w:rPr>
            </w:pPr>
            <w:r>
              <w:rPr>
                <w:rFonts w:ascii="Calibri" w:eastAsia="TimesNewRoman" w:hAnsi="Calibri"/>
                <w:sz w:val="20"/>
                <w:szCs w:val="20"/>
              </w:rPr>
              <w:t>№ участка</w:t>
            </w:r>
          </w:p>
        </w:tc>
        <w:tc>
          <w:tcPr>
            <w:tcW w:w="1199" w:type="dxa"/>
            <w:vAlign w:val="center"/>
          </w:tcPr>
          <w:p w14:paraId="659E6CFA" w14:textId="426A54A7" w:rsidR="00EF4273" w:rsidRDefault="00EF4273" w:rsidP="00690A64">
            <w:pPr>
              <w:autoSpaceDE w:val="0"/>
              <w:autoSpaceDN w:val="0"/>
              <w:jc w:val="center"/>
              <w:rPr>
                <w:rFonts w:ascii="Calibri" w:eastAsia="TimesNewRoman" w:hAnsi="Calibri"/>
                <w:sz w:val="20"/>
                <w:szCs w:val="20"/>
              </w:rPr>
            </w:pPr>
            <w:r>
              <w:rPr>
                <w:rFonts w:ascii="Calibri" w:eastAsia="TimesNewRoman" w:hAnsi="Calibri"/>
                <w:sz w:val="20"/>
                <w:szCs w:val="20"/>
              </w:rPr>
              <w:t xml:space="preserve">Тип </w:t>
            </w:r>
            <w:proofErr w:type="spellStart"/>
            <w:r>
              <w:rPr>
                <w:rFonts w:ascii="Calibri" w:eastAsia="TimesNewRoman" w:hAnsi="Calibri"/>
                <w:sz w:val="20"/>
                <w:szCs w:val="20"/>
              </w:rPr>
              <w:t>сигна-лизации</w:t>
            </w:r>
            <w:proofErr w:type="spellEnd"/>
          </w:p>
        </w:tc>
        <w:tc>
          <w:tcPr>
            <w:tcW w:w="2283" w:type="dxa"/>
            <w:vAlign w:val="center"/>
          </w:tcPr>
          <w:p w14:paraId="09C79894" w14:textId="043E64E3" w:rsidR="00EF4273" w:rsidRDefault="00EF4273" w:rsidP="00690A64">
            <w:pPr>
              <w:autoSpaceDE w:val="0"/>
              <w:autoSpaceDN w:val="0"/>
              <w:rPr>
                <w:rFonts w:ascii="Calibri" w:eastAsia="TimesNewRoman" w:hAnsi="Calibri"/>
                <w:sz w:val="20"/>
                <w:szCs w:val="20"/>
              </w:rPr>
            </w:pPr>
            <w:r>
              <w:rPr>
                <w:rFonts w:ascii="Calibri" w:eastAsia="TimesNewRoman" w:hAnsi="Calibri"/>
                <w:sz w:val="20"/>
                <w:szCs w:val="20"/>
              </w:rPr>
              <w:t>Наименование сигнала</w:t>
            </w:r>
          </w:p>
        </w:tc>
        <w:tc>
          <w:tcPr>
            <w:tcW w:w="1142" w:type="dxa"/>
            <w:vAlign w:val="center"/>
          </w:tcPr>
          <w:p w14:paraId="49350C81" w14:textId="68B10040" w:rsidR="00EF4273" w:rsidRDefault="00EF4273" w:rsidP="00690A64">
            <w:pPr>
              <w:autoSpaceDE w:val="0"/>
              <w:autoSpaceDN w:val="0"/>
              <w:jc w:val="center"/>
              <w:rPr>
                <w:rFonts w:ascii="Calibri" w:eastAsia="TimesNewRoman" w:hAnsi="Calibri"/>
                <w:sz w:val="20"/>
                <w:szCs w:val="20"/>
              </w:rPr>
            </w:pPr>
            <w:r>
              <w:rPr>
                <w:rFonts w:ascii="Calibri" w:eastAsia="TimesNewRoman" w:hAnsi="Calibri"/>
                <w:sz w:val="20"/>
                <w:szCs w:val="20"/>
              </w:rPr>
              <w:t>№ участка</w:t>
            </w:r>
          </w:p>
        </w:tc>
        <w:tc>
          <w:tcPr>
            <w:tcW w:w="1199" w:type="dxa"/>
            <w:vAlign w:val="center"/>
          </w:tcPr>
          <w:p w14:paraId="132D872F" w14:textId="69638265" w:rsidR="00EF4273" w:rsidRDefault="00EF4273" w:rsidP="00690A64">
            <w:pPr>
              <w:autoSpaceDE w:val="0"/>
              <w:autoSpaceDN w:val="0"/>
              <w:jc w:val="center"/>
              <w:rPr>
                <w:rFonts w:ascii="Calibri" w:eastAsia="TimesNewRoman" w:hAnsi="Calibri"/>
                <w:sz w:val="20"/>
                <w:szCs w:val="20"/>
              </w:rPr>
            </w:pPr>
            <w:r>
              <w:rPr>
                <w:rFonts w:ascii="Calibri" w:eastAsia="TimesNewRoman" w:hAnsi="Calibri"/>
                <w:sz w:val="20"/>
                <w:szCs w:val="20"/>
              </w:rPr>
              <w:t xml:space="preserve">Тип </w:t>
            </w:r>
            <w:proofErr w:type="spellStart"/>
            <w:r>
              <w:rPr>
                <w:rFonts w:ascii="Calibri" w:eastAsia="TimesNewRoman" w:hAnsi="Calibri"/>
                <w:sz w:val="20"/>
                <w:szCs w:val="20"/>
              </w:rPr>
              <w:t>сигна-лизации</w:t>
            </w:r>
            <w:proofErr w:type="spellEnd"/>
          </w:p>
        </w:tc>
      </w:tr>
      <w:tr w:rsidR="00EF4273" w14:paraId="044046BE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59978F85" w14:textId="4BA409EB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Style w:val="Calibri10"/>
            </w:rPr>
            <w:id w:val="-2017759914"/>
            <w:placeholder>
              <w:docPart w:val="56B012FCABD64D7B8D1D656F99822D24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2669BC95" w14:textId="6994EEBD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368107436"/>
            <w:placeholder>
              <w:docPart w:val="01DF0A6C57D54B7097A85C21A40CB766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41745CBF" w14:textId="497E1C14" w:rsidR="00EF4273" w:rsidRPr="00CF73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b/>
                    <w:bCs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477433201"/>
            <w:placeholder>
              <w:docPart w:val="B5FE8A6F6B0E4E89A311888C1BA527C7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2816E334" w14:textId="7D6F20F9" w:rsidR="00EF4273" w:rsidRPr="001B00BB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922383467"/>
            <w:placeholder>
              <w:docPart w:val="55C45DBB6AA44AEAB9B07165C71D8210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4F769042" w14:textId="3F20C003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37617372"/>
            <w:placeholder>
              <w:docPart w:val="8CF0E0C91AD34E2481DF4C90202DFD45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12891217" w14:textId="2B89B208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1784406438"/>
            <w:placeholder>
              <w:docPart w:val="F1C91179B26A42D3B98404AD2372A11A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2F87B53A" w14:textId="5FCD01C8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3A327259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30E6A43E" w14:textId="6F1D4DBE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2</w:t>
            </w:r>
          </w:p>
        </w:tc>
        <w:sdt>
          <w:sdtPr>
            <w:rPr>
              <w:rStyle w:val="Calibri10"/>
            </w:rPr>
            <w:id w:val="-16396245"/>
            <w:placeholder>
              <w:docPart w:val="01D05BA7F0C14A55B7239D319DDFDAA8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1B37A15D" w14:textId="2BBA2917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478842952"/>
            <w:placeholder>
              <w:docPart w:val="F5EC7EA22CBA4D1CACA7B79FC94A0A42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40362129" w14:textId="79E32C5A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2046739311"/>
            <w:placeholder>
              <w:docPart w:val="7A3671F0B11741F3AC91936D2A625E73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77A2FA75" w14:textId="7281865C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1652205011"/>
            <w:placeholder>
              <w:docPart w:val="D150CD1511B04E68AC85DF87FAA36B8B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14EC92B3" w14:textId="66370806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8437548"/>
            <w:placeholder>
              <w:docPart w:val="46559557199F4AA2BC9E07B00370BC18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52C493CD" w14:textId="025653A3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231826768"/>
            <w:placeholder>
              <w:docPart w:val="90B252D077ED46F1805B29D874DECFAB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5A66F0D8" w14:textId="0B25D996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011BA711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3C599F0B" w14:textId="523C55E7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3</w:t>
            </w:r>
          </w:p>
        </w:tc>
        <w:sdt>
          <w:sdtPr>
            <w:rPr>
              <w:rStyle w:val="Calibri10"/>
            </w:rPr>
            <w:id w:val="-78758895"/>
            <w:placeholder>
              <w:docPart w:val="979B58CD2DAB4A9BA21593FD9F88D148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55373340" w14:textId="505663E5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909980615"/>
            <w:placeholder>
              <w:docPart w:val="E246A3774BE54F7B90FFC10E5149D259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41B5F850" w14:textId="47AA74E1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553156156"/>
            <w:placeholder>
              <w:docPart w:val="0A99F8CD6FBF4E3F9CEF2E7F1227BCA9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7D03FBA3" w14:textId="4F111AE1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47389283"/>
            <w:placeholder>
              <w:docPart w:val="A13FB6D8BF3E448A9EC9F020D74610E2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46F7A095" w14:textId="125E384A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979682392"/>
            <w:placeholder>
              <w:docPart w:val="FC0ADE3AA5F6431D874928A780F634D8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24D84F05" w14:textId="4FF2CEC9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2053959682"/>
            <w:placeholder>
              <w:docPart w:val="E25098E3371C4BCEB08CDBA90DAA411A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195C32F5" w14:textId="7ACDFD98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74C37CF5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1CE4E449" w14:textId="6FB85DB3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4</w:t>
            </w:r>
          </w:p>
        </w:tc>
        <w:sdt>
          <w:sdtPr>
            <w:rPr>
              <w:rStyle w:val="Calibri10"/>
            </w:rPr>
            <w:id w:val="1054654713"/>
            <w:placeholder>
              <w:docPart w:val="36FEE64B76EB42DA88A5EBAD115C9BCE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14168556" w14:textId="3699480F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742447728"/>
            <w:placeholder>
              <w:docPart w:val="8522AC439EA04804BC7C37B139542FE3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3F05F7CA" w14:textId="384D6CF4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498620360"/>
            <w:placeholder>
              <w:docPart w:val="86C6C524BD1F4DFC8283F1A9469D8715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62FFE3C6" w14:textId="7BD7E2DF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364251087"/>
            <w:placeholder>
              <w:docPart w:val="851B2B87DD574974AAE8817F23E50F1B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4C492D83" w14:textId="3424A618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223570072"/>
            <w:placeholder>
              <w:docPart w:val="A12E89DFDEE642CC917965A50A3D68BE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2E63D1E2" w14:textId="2848D489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1334441076"/>
            <w:placeholder>
              <w:docPart w:val="C07FD1FA01F54367B62E6C293222C94C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46779608" w14:textId="22FAFEF6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4BC452A4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0A9DAADC" w14:textId="0EEF939E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5</w:t>
            </w:r>
          </w:p>
        </w:tc>
        <w:sdt>
          <w:sdtPr>
            <w:rPr>
              <w:rStyle w:val="Calibri10"/>
            </w:rPr>
            <w:id w:val="-1907759808"/>
            <w:placeholder>
              <w:docPart w:val="BABD8DD0376E46DA9598789C3261F92E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5DB0641B" w14:textId="1A3B3B66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726228137"/>
            <w:placeholder>
              <w:docPart w:val="FE9B01D7885E4659A133F5FACC6AEAF0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52FD43C3" w14:textId="5144EA3B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1653591932"/>
            <w:placeholder>
              <w:docPart w:val="86C05E1E79E245708E28CE7EA96E8A64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591D7584" w14:textId="427B1BE9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512112693"/>
            <w:placeholder>
              <w:docPart w:val="C99D5C3E100E4132A917F1E1B18EF7D5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59D3BC09" w14:textId="7F90B507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377056550"/>
            <w:placeholder>
              <w:docPart w:val="C090566A08814B0993BE18C86286B849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2AE1840E" w14:textId="4AC3B847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1103538809"/>
            <w:placeholder>
              <w:docPart w:val="EFE827C719E64875834DD3CBC5B83AFD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2893DE4F" w14:textId="1DEBF4BA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5FD1B31E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45A34488" w14:textId="2B391B04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6</w:t>
            </w:r>
          </w:p>
        </w:tc>
        <w:sdt>
          <w:sdtPr>
            <w:rPr>
              <w:rStyle w:val="Calibri10"/>
            </w:rPr>
            <w:id w:val="-38286525"/>
            <w:placeholder>
              <w:docPart w:val="5808BFEC1E3D4FC8BEA6271054651C6A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2388DEEA" w14:textId="17E8CFD4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596064454"/>
            <w:placeholder>
              <w:docPart w:val="AA76690E82E94872A12B62F4E9A47644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54DC71C0" w14:textId="60D4AED7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2058585371"/>
            <w:placeholder>
              <w:docPart w:val="4A7ACBD51CA9427D9DF81B2A14AA7F58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2804BC2D" w14:textId="589748BB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379675271"/>
            <w:placeholder>
              <w:docPart w:val="5F35B320243546279B58C00200AF8F38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4790BCBA" w14:textId="1075B28C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606311315"/>
            <w:placeholder>
              <w:docPart w:val="E7190F7FCEF148C291CCC1D9F44AB4E4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16A4F3BB" w14:textId="17EECF3D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1756855970"/>
            <w:placeholder>
              <w:docPart w:val="E0B5817C6EBA48838FB0043E9862B291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5126FD56" w14:textId="3DFED017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71F127CB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0AD16ECD" w14:textId="4B789262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7</w:t>
            </w:r>
          </w:p>
        </w:tc>
        <w:sdt>
          <w:sdtPr>
            <w:rPr>
              <w:rStyle w:val="Calibri10"/>
            </w:rPr>
            <w:id w:val="393012924"/>
            <w:placeholder>
              <w:docPart w:val="81FB9438F21441A2B06A97A3FD678BBF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1F946D57" w14:textId="1AE508F3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852220659"/>
            <w:placeholder>
              <w:docPart w:val="CD996B6723824AADA06E1CB9599FBFD6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1C33654B" w14:textId="39704E3E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1210537886"/>
            <w:placeholder>
              <w:docPart w:val="7B95CF89F8DA4DE1A85A65D6547673E5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7AC1BB0B" w14:textId="57EB778C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74715676"/>
            <w:placeholder>
              <w:docPart w:val="C17E44530E3544C180326E4EF5C27CEA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548AD0D3" w14:textId="09E8E2C5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491533506"/>
            <w:placeholder>
              <w:docPart w:val="9E2542999BA146D29ACBC480A259E25C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6C7A0052" w14:textId="246C8D84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371006312"/>
            <w:placeholder>
              <w:docPart w:val="F3C83BF68E0B41969DAD51E1969DD366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1F6B498B" w14:textId="05C4A02A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6AB2D6FA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1734D3AD" w14:textId="6B948D38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8</w:t>
            </w:r>
          </w:p>
        </w:tc>
        <w:sdt>
          <w:sdtPr>
            <w:rPr>
              <w:rStyle w:val="Calibri10"/>
            </w:rPr>
            <w:id w:val="-13847351"/>
            <w:placeholder>
              <w:docPart w:val="F160644580C74E5E875970560FAC309F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60A96478" w14:textId="6E14B668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399331491"/>
            <w:placeholder>
              <w:docPart w:val="06A4D1B008F1431885C82E49885B2DCD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5D803A84" w14:textId="659506D4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1014528412"/>
            <w:placeholder>
              <w:docPart w:val="34B0FE7617EA4CA983B1D6AAF843DCAC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1B51BB83" w14:textId="7A8F879E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633999193"/>
            <w:placeholder>
              <w:docPart w:val="841E0FCC15E34CE6B743480249829854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3B419B73" w14:textId="0EE4AD10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154216373"/>
            <w:placeholder>
              <w:docPart w:val="23D5D5BFFD0247E6A3DEFDEA0DD1F115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5EF56B6F" w14:textId="4F915996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1656107001"/>
            <w:placeholder>
              <w:docPart w:val="7D9BE73945C84553B766BF40ED0E0E5C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0827674E" w14:textId="596B0CFB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01BE13D9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69EE2523" w14:textId="3CFA9275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9</w:t>
            </w:r>
          </w:p>
        </w:tc>
        <w:sdt>
          <w:sdtPr>
            <w:rPr>
              <w:rStyle w:val="Calibri10"/>
            </w:rPr>
            <w:id w:val="1432391851"/>
            <w:placeholder>
              <w:docPart w:val="F140563DA4634F6AA022BFBBA4735BDB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70139444" w14:textId="27B42876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688882407"/>
            <w:placeholder>
              <w:docPart w:val="313DE4669F4C48B58D4438BF1F9157DC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3A2BEBC4" w14:textId="1C7A219C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279950897"/>
            <w:placeholder>
              <w:docPart w:val="B7935533AFA744308B22FB381D7D6351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420089CE" w14:textId="77C80503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987966351"/>
            <w:placeholder>
              <w:docPart w:val="FA86815C753648E5B2CC767E3F4040F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79664549" w14:textId="73360B8F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630314544"/>
            <w:placeholder>
              <w:docPart w:val="92090B9256CB4B2F904271CA61FB1C5F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637D0491" w14:textId="7A17014D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2138912294"/>
            <w:placeholder>
              <w:docPart w:val="5683C284F3894A4F964B9785B885907A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4E25230A" w14:textId="4F140B68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76F5990E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740C1DCE" w14:textId="43AC43D9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10</w:t>
            </w:r>
          </w:p>
        </w:tc>
        <w:sdt>
          <w:sdtPr>
            <w:rPr>
              <w:rStyle w:val="Calibri10"/>
            </w:rPr>
            <w:id w:val="-846784683"/>
            <w:placeholder>
              <w:docPart w:val="BBFE5CAFD2074D3C88D0FA4642BEC654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0FE06DF7" w14:textId="2C5C36E3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240875319"/>
            <w:placeholder>
              <w:docPart w:val="65EC42A1000147DBA2F746B71F0306C6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2FE7462B" w14:textId="6CB36E6C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97225802"/>
            <w:placeholder>
              <w:docPart w:val="96BD8BA914784ADA86732B0980007FB9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567BA441" w14:textId="27B8EB44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750503400"/>
            <w:placeholder>
              <w:docPart w:val="A99EE63D30EF4177997EC746123BAF41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6E616185" w14:textId="006439FA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804541276"/>
            <w:placeholder>
              <w:docPart w:val="A54C64DAFF384A3383A2E35510FDA6D9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28E71C9C" w14:textId="3CE94130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1081865737"/>
            <w:placeholder>
              <w:docPart w:val="E186D22715994B2B9BEABB52C4EDBD47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454158B9" w14:textId="09E60039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185780A7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46FDA4D9" w14:textId="0427CF55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11</w:t>
            </w:r>
          </w:p>
        </w:tc>
        <w:sdt>
          <w:sdtPr>
            <w:rPr>
              <w:rStyle w:val="Calibri10"/>
            </w:rPr>
            <w:id w:val="-1231613306"/>
            <w:placeholder>
              <w:docPart w:val="CFD690ED6B1E42018828E985B69EB7C7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0BA9EEEE" w14:textId="6FC0F7A3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599341980"/>
            <w:placeholder>
              <w:docPart w:val="944568B1D2BC4BC090FDD0B3B73C1C1E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113FC8A0" w14:textId="535A6BDF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1457245952"/>
            <w:placeholder>
              <w:docPart w:val="88AAF61F2CF2432A9F9947CBB462ECBD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57006363" w14:textId="13E90ACC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752119770"/>
            <w:placeholder>
              <w:docPart w:val="B9712F9EEB3D4EBB80B1F2F0C54E700C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70D6DCEA" w14:textId="2DDCF598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786999049"/>
            <w:placeholder>
              <w:docPart w:val="2B3FDA75120A4B82B5DBB63342D5D52E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7DE5F351" w14:textId="5D15822C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1200704577"/>
            <w:placeholder>
              <w:docPart w:val="B996DA2C0A384FFCA0DA624B3EEB9821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79B4636F" w14:textId="0791ECEC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0BDDE03C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6FEF4CB9" w14:textId="5109F75E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12</w:t>
            </w:r>
          </w:p>
        </w:tc>
        <w:sdt>
          <w:sdtPr>
            <w:rPr>
              <w:rStyle w:val="Calibri10"/>
            </w:rPr>
            <w:id w:val="-640118726"/>
            <w:placeholder>
              <w:docPart w:val="7542B4A5934E40A4BF686F493CBFCD9F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4A5F4F0A" w14:textId="323F1E6E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849912849"/>
            <w:placeholder>
              <w:docPart w:val="00F92B1EEBD647878C41C2ECE90C488F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456819F5" w14:textId="3B8C1726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738093267"/>
            <w:placeholder>
              <w:docPart w:val="E68017C88A8F4ED4AFFC7144C78B019B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45B8B85A" w14:textId="7D833CC9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848210922"/>
            <w:placeholder>
              <w:docPart w:val="DB75FF5D0394428290504F0ED6DF3B81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74029AE6" w14:textId="77ED072C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103113504"/>
            <w:placeholder>
              <w:docPart w:val="1C8B6856CBE5404B990F3F7CDBB85E7A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22FD6830" w14:textId="1A647AB7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112050206"/>
            <w:placeholder>
              <w:docPart w:val="AFB2A087A783471CBA0FF8888D0D0A3D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6E92AC03" w14:textId="12A43F62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5A3E1B31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59F01C10" w14:textId="3C695221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13</w:t>
            </w:r>
          </w:p>
        </w:tc>
        <w:sdt>
          <w:sdtPr>
            <w:rPr>
              <w:rStyle w:val="Calibri10"/>
            </w:rPr>
            <w:id w:val="320473578"/>
            <w:placeholder>
              <w:docPart w:val="A9B2A0D84090448B962D24271EF70962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6B71697A" w14:textId="5249D2EC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898329033"/>
            <w:placeholder>
              <w:docPart w:val="8F0E529241784882876FA389856962FC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78E85B16" w14:textId="4C320FA2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318545228"/>
            <w:placeholder>
              <w:docPart w:val="6986870356DB420FB5DC9CD40E72DFED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04FB5F3F" w14:textId="61321526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2049839361"/>
            <w:placeholder>
              <w:docPart w:val="75026EE1542344FEB91A8E0016EC5028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70EA686A" w14:textId="0692E8FB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485776445"/>
            <w:placeholder>
              <w:docPart w:val="982F6BCE16CB4A44A0175D561B8395E0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6BB49EA5" w14:textId="362991F2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1788116504"/>
            <w:placeholder>
              <w:docPart w:val="35196941A09E4283B5E0728FB20A6121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0B370EC4" w14:textId="796F8246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5D40DF4D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1BA6042A" w14:textId="72657EAB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14</w:t>
            </w:r>
          </w:p>
        </w:tc>
        <w:sdt>
          <w:sdtPr>
            <w:rPr>
              <w:rStyle w:val="Calibri10"/>
            </w:rPr>
            <w:id w:val="-1558320794"/>
            <w:placeholder>
              <w:docPart w:val="5E59B884E337410F81B81935B5F8A061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4AFA7F2C" w14:textId="2DB7C036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3587356"/>
            <w:placeholder>
              <w:docPart w:val="D52950FB92B9497A994DA6862FAF5B55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06ED9281" w14:textId="77A170B3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1498809973"/>
            <w:placeholder>
              <w:docPart w:val="A7B5CE04D93248BFBD936AB891821120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631A1855" w14:textId="657F277D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386596111"/>
            <w:placeholder>
              <w:docPart w:val="12BFF26971E54A0988EFA75753876BE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5D919F98" w14:textId="7BAD9F30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438556112"/>
            <w:placeholder>
              <w:docPart w:val="677CEB24E46B45E0A8E9E24EE19407A7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36A4761E" w14:textId="214D240E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1560668127"/>
            <w:placeholder>
              <w:docPart w:val="037E6C08DEC74FC2BAFB92E63CDB0654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5E5425F4" w14:textId="6472B400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39D5CC9A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1CC368C3" w14:textId="7460DDDD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15</w:t>
            </w:r>
          </w:p>
        </w:tc>
        <w:sdt>
          <w:sdtPr>
            <w:rPr>
              <w:rStyle w:val="Calibri10"/>
            </w:rPr>
            <w:id w:val="-1200780633"/>
            <w:placeholder>
              <w:docPart w:val="E0BF64B3A091415C88B22CC662CA12EE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0F96C7E0" w14:textId="3C4A383B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536153408"/>
            <w:placeholder>
              <w:docPart w:val="4CC6C0C5B4BD4CAE8282050D21C10ECA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267E9758" w14:textId="050494B5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1871337160"/>
            <w:placeholder>
              <w:docPart w:val="C92C6AD47CA94F85B1CFAA0435309845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6180E2EF" w14:textId="4C478EFA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140573024"/>
            <w:placeholder>
              <w:docPart w:val="B5840A6DFE4A4E37BB2864B5F51D8F54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689C9692" w14:textId="3CFE8C64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119040215"/>
            <w:placeholder>
              <w:docPart w:val="761DEC82FFAA4CE0A94BCE73AF2F4C34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5A495C78" w14:textId="52D827FF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884681906"/>
            <w:placeholder>
              <w:docPart w:val="24455CED44D0457895210E8647838545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4B6D43FB" w14:textId="7B7C17D0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3CA4E22E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5A16F04F" w14:textId="183AA75E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16</w:t>
            </w:r>
          </w:p>
        </w:tc>
        <w:sdt>
          <w:sdtPr>
            <w:rPr>
              <w:rStyle w:val="Calibri10"/>
            </w:rPr>
            <w:id w:val="770357709"/>
            <w:placeholder>
              <w:docPart w:val="43CC064E442F4A3A99624756D2C4301C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3D0DE1AA" w14:textId="30BCC8EB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182354057"/>
            <w:placeholder>
              <w:docPart w:val="0B988F4E867B4C00BC01407969795239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5896FDDD" w14:textId="775F4976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1438362776"/>
            <w:placeholder>
              <w:docPart w:val="BB457E7E917A4E0EAD46762268F6A492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3395EF96" w14:textId="11C02AB1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990216255"/>
            <w:placeholder>
              <w:docPart w:val="5A95BC7A6FE54176A58C5D8ABB432669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79E4185B" w14:textId="2387AC1E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503010272"/>
            <w:placeholder>
              <w:docPart w:val="3A679C6320E3433E86BC939027A1D8E2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3E87580A" w14:textId="3C8C4E43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650872495"/>
            <w:placeholder>
              <w:docPart w:val="48D5A88D74134CEB949F960E92C0C264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69495092" w14:textId="2353FB53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7CDC7E73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1C85E331" w14:textId="59981519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17</w:t>
            </w:r>
          </w:p>
        </w:tc>
        <w:sdt>
          <w:sdtPr>
            <w:rPr>
              <w:rStyle w:val="Calibri10"/>
            </w:rPr>
            <w:id w:val="-352961269"/>
            <w:placeholder>
              <w:docPart w:val="4EE907E95A6D402FBC137F6E205C65EC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57699887" w14:textId="0B561034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524694539"/>
            <w:placeholder>
              <w:docPart w:val="A5AA104B3BB640BA8C2CE46EE4176CD9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090D690F" w14:textId="36088565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1575241769"/>
            <w:placeholder>
              <w:docPart w:val="FDBB5F8E6D0846459FE4FCA8781D1B6F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62841B25" w14:textId="4DDB316A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740636923"/>
            <w:placeholder>
              <w:docPart w:val="79DBB03848824808B6C8E422EBF51E42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579B53F3" w14:textId="31D96D57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711301208"/>
            <w:placeholder>
              <w:docPart w:val="DAEDF4762F4F4750B15B91BC1DBDCB48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7CF06A83" w14:textId="1943266A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367647531"/>
            <w:placeholder>
              <w:docPart w:val="AB716AD17E7C47F6B0C72899AFA30DF8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2E33309B" w14:textId="3DCA0CDB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6F1DC355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31EC014E" w14:textId="33F2AA6A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18</w:t>
            </w:r>
          </w:p>
        </w:tc>
        <w:sdt>
          <w:sdtPr>
            <w:rPr>
              <w:rStyle w:val="Calibri10"/>
            </w:rPr>
            <w:id w:val="-1516847787"/>
            <w:placeholder>
              <w:docPart w:val="368173CA32CB4E5AAB6B2AEBF08ABEF2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45FAED2B" w14:textId="67CB6E3A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123507236"/>
            <w:placeholder>
              <w:docPart w:val="64DC72D5732E4E88996DBA5D24F485E9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466970AC" w14:textId="13F39A9D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27492641"/>
            <w:placeholder>
              <w:docPart w:val="216819EA89BE4F9295D3A75045D9D4EF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56145F75" w14:textId="4573E3B1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1797216188"/>
            <w:placeholder>
              <w:docPart w:val="4F436B56CD174891A31038A2AC0C3705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15F3EE2F" w14:textId="4A05FB7E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35879388"/>
            <w:placeholder>
              <w:docPart w:val="BEB93DEA6F954759AB32F1E67F770BE6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4A053825" w14:textId="5CA53153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549224126"/>
            <w:placeholder>
              <w:docPart w:val="23B302664E9E4328A20155C462669702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4547D0B0" w14:textId="0ECA0F27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13C0DC72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63DB7416" w14:textId="7C03B5F6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19</w:t>
            </w:r>
          </w:p>
        </w:tc>
        <w:sdt>
          <w:sdtPr>
            <w:rPr>
              <w:rStyle w:val="Calibri10"/>
            </w:rPr>
            <w:id w:val="-259605794"/>
            <w:placeholder>
              <w:docPart w:val="06C872006BC94125B6803C369651B5F1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75015285" w14:textId="1779E103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50292363"/>
            <w:placeholder>
              <w:docPart w:val="99AE8B58408C42629165126FC29631EF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4EC7B30C" w14:textId="6A097AFE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754504560"/>
            <w:placeholder>
              <w:docPart w:val="1977F318EDBC4DF9A12B899E87572AEF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5E2CC194" w14:textId="6A06EB0E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1643306168"/>
            <w:placeholder>
              <w:docPart w:val="6AE3E13770524F57AB699949A3808745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3A7AACD3" w14:textId="79245465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260564847"/>
            <w:placeholder>
              <w:docPart w:val="AE8FE1C2E323453B93155C35FB2163FD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0F44EE93" w14:textId="7975C685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975373010"/>
            <w:placeholder>
              <w:docPart w:val="BC0524D3F17C4E79BB4DEDA1E3EC2762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628141A9" w14:textId="1BFB6BC7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231D9DA5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68D5B20A" w14:textId="0AA64CA2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20</w:t>
            </w:r>
          </w:p>
        </w:tc>
        <w:sdt>
          <w:sdtPr>
            <w:rPr>
              <w:rStyle w:val="Calibri10"/>
            </w:rPr>
            <w:id w:val="-741949168"/>
            <w:placeholder>
              <w:docPart w:val="01FB210D2E6F402A9A137774D486566A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691C256A" w14:textId="7A89ABCF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473961480"/>
            <w:placeholder>
              <w:docPart w:val="55E16728632844FDB934DBD753356CE8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77D4300B" w14:textId="612FFBB5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1787882729"/>
            <w:placeholder>
              <w:docPart w:val="EA3EA8B064894B76868E6D844DD8F129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2243FC5A" w14:textId="4968448C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2141173989"/>
            <w:placeholder>
              <w:docPart w:val="CD80398B43684F128116BD6A62006B6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4D97406C" w14:textId="118C3979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24086028"/>
            <w:placeholder>
              <w:docPart w:val="A844352C6332421F9D07704BCA039638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3E8F5583" w14:textId="1DAB948B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531339155"/>
            <w:placeholder>
              <w:docPart w:val="3F0B0A2086E34512A77563B913E02870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1BD05A1C" w14:textId="426CE67F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1E53C3CE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423582A1" w14:textId="4BBC4167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21</w:t>
            </w:r>
          </w:p>
        </w:tc>
        <w:sdt>
          <w:sdtPr>
            <w:rPr>
              <w:rStyle w:val="Calibri10"/>
            </w:rPr>
            <w:id w:val="-1321889503"/>
            <w:placeholder>
              <w:docPart w:val="346CD3D45A414C51AC34A670187D9C51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19E14377" w14:textId="05D06B9A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311716118"/>
            <w:placeholder>
              <w:docPart w:val="3204B2E8E87F4C6D829C04A0FE86E7F7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71E5F210" w14:textId="4282CBD2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996236339"/>
            <w:placeholder>
              <w:docPart w:val="DF4F7220974C42EDB1CADDC71999AB5C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1D8434BE" w14:textId="39EF80AF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969196239"/>
            <w:placeholder>
              <w:docPart w:val="5CE9CF6C0FAE44BC9CB3B81A6AEC956E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29564BEA" w14:textId="6C381807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165134122"/>
            <w:placeholder>
              <w:docPart w:val="F4F19E27271A4E25BEC10AB88BC55586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6EAB1397" w14:textId="33301458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521465463"/>
            <w:placeholder>
              <w:docPart w:val="F660232E1EE94DE48903E7021F84C744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341B81EA" w14:textId="0268C89B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33434B4B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0E8B687E" w14:textId="191362BF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22</w:t>
            </w:r>
          </w:p>
        </w:tc>
        <w:sdt>
          <w:sdtPr>
            <w:rPr>
              <w:rStyle w:val="Calibri10"/>
            </w:rPr>
            <w:id w:val="-1638709561"/>
            <w:placeholder>
              <w:docPart w:val="A176DB4AFF21458488B9CDDA649E62C1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15345529" w14:textId="5385F669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513916149"/>
            <w:placeholder>
              <w:docPart w:val="0D33AEAAAD6646E6B3640D5DE907EEFF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13B3BFE4" w14:textId="2FD69F68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530955721"/>
            <w:placeholder>
              <w:docPart w:val="32226B83E56C4949A9F21A5BA5F2EFC6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71D557EE" w14:textId="41029C5F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482703946"/>
            <w:placeholder>
              <w:docPart w:val="4AC8BA573E9344F08E590B9AAA4647C7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09AD0F5D" w14:textId="76F354A0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585883800"/>
            <w:placeholder>
              <w:docPart w:val="D93F0068CF2C48FDA05C834D15EBF876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4F3312F7" w14:textId="47914DEB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666715506"/>
            <w:placeholder>
              <w:docPart w:val="E8327075121E4CCD85DBBF384E6BABDD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756B5FB3" w14:textId="2629DE0C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76B6B39D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37AC3A10" w14:textId="3A4A7C4F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23</w:t>
            </w:r>
          </w:p>
        </w:tc>
        <w:sdt>
          <w:sdtPr>
            <w:rPr>
              <w:rStyle w:val="Calibri10"/>
            </w:rPr>
            <w:id w:val="-1032107079"/>
            <w:placeholder>
              <w:docPart w:val="8FCA6FA83F9546DE91929AAF97682205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653C4C08" w14:textId="2BEEA0C8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53313753"/>
            <w:placeholder>
              <w:docPart w:val="15BF5AA49682445DA976371969C02C4B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553DAF0A" w14:textId="227D7284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296302971"/>
            <w:placeholder>
              <w:docPart w:val="E51BDC5D768747A381541AF7198E2AE2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3A70EE32" w14:textId="2518E42B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707877359"/>
            <w:placeholder>
              <w:docPart w:val="0018E1F117ED4945860D742736679563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12B696A1" w14:textId="204288A9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442657153"/>
            <w:placeholder>
              <w:docPart w:val="6C0836ECA5D74C0EA5D55830CD9AF4FA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01BD65F9" w14:textId="16A4A3FD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1568457387"/>
            <w:placeholder>
              <w:docPart w:val="D724CDA0997B45E6BA98345F491627ED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59FDBFDF" w14:textId="3713E01E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06AF5C6B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5A158A91" w14:textId="63326C73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24</w:t>
            </w:r>
          </w:p>
        </w:tc>
        <w:sdt>
          <w:sdtPr>
            <w:rPr>
              <w:rStyle w:val="Calibri10"/>
            </w:rPr>
            <w:id w:val="-881247671"/>
            <w:placeholder>
              <w:docPart w:val="A59E604E744045AEB06130B677CC0623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0771B253" w14:textId="255B716A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352001812"/>
            <w:placeholder>
              <w:docPart w:val="34128210A85F4FA096350F60971D61AE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2FD2BEDE" w14:textId="482F4484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155815161"/>
            <w:placeholder>
              <w:docPart w:val="3D570B5243664844931EB4591F5881EC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42F124A3" w14:textId="48121042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711010408"/>
            <w:placeholder>
              <w:docPart w:val="1F3707B0101749C69DD7FC047BCA1519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7F043A72" w14:textId="3D45C753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2111496367"/>
            <w:placeholder>
              <w:docPart w:val="BBE0E2D09E184CC591C31CDD582A967C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604312A3" w14:textId="57E1F8FB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834497619"/>
            <w:placeholder>
              <w:docPart w:val="59EE38C887F34C2081345EE6704CC56B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082ECE5C" w14:textId="7C604EAC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1B45C4F4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107922CE" w14:textId="1F882949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25</w:t>
            </w:r>
          </w:p>
        </w:tc>
        <w:sdt>
          <w:sdtPr>
            <w:rPr>
              <w:rStyle w:val="Calibri10"/>
            </w:rPr>
            <w:id w:val="191580207"/>
            <w:placeholder>
              <w:docPart w:val="3E875F9BFF8044E495A2A417742300F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1238F994" w14:textId="4173388A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24892349"/>
            <w:placeholder>
              <w:docPart w:val="57DD3CA020D34D538108AE3EAE9C108D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2ECB53D8" w14:textId="10C54431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1690673242"/>
            <w:placeholder>
              <w:docPart w:val="FE1E35BC31E44C0E8A3F8D8DB97316A6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495C5E55" w14:textId="5B84A322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948928487"/>
            <w:placeholder>
              <w:docPart w:val="756D806B3F5E4431AF3FA1F7C59C5BD0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06ADBD83" w14:textId="52BCA529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522284053"/>
            <w:placeholder>
              <w:docPart w:val="3C9C344F03AA4B55868D82B121484B82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524BF765" w14:textId="089A14C1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1902242862"/>
            <w:placeholder>
              <w:docPart w:val="A4B679DC395F4841BA62CF30A439A271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475ECF5C" w14:textId="000E03D9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0F31350E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5EA197E2" w14:textId="54AF8A3B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26</w:t>
            </w:r>
          </w:p>
        </w:tc>
        <w:sdt>
          <w:sdtPr>
            <w:rPr>
              <w:rStyle w:val="Calibri10"/>
            </w:rPr>
            <w:id w:val="1659104821"/>
            <w:placeholder>
              <w:docPart w:val="B3D32FBEC8A54237841BCBE6D14C0C25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784CB1BC" w14:textId="643D6D1A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465879252"/>
            <w:placeholder>
              <w:docPart w:val="990AFC98EE7044AE91FB44DECB9AC370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314B6412" w14:textId="3533624C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1651044811"/>
            <w:placeholder>
              <w:docPart w:val="65429C824886463E871180BA3DE33008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344ADA3C" w14:textId="25D64607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503014528"/>
            <w:placeholder>
              <w:docPart w:val="E4DB3433DC154326B6CA76168A256EF5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4870B4DE" w14:textId="7130A9FC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1264033929"/>
            <w:placeholder>
              <w:docPart w:val="49E672FE4C364B95B1860E08E6016F1F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26D788A2" w14:textId="7CD68D7D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232087924"/>
            <w:placeholder>
              <w:docPart w:val="1309B7C81771481C8C3046DB64FC7D27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35A17C7A" w14:textId="5B1430AA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372041F3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6DCD20AA" w14:textId="369ADA1D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27</w:t>
            </w:r>
          </w:p>
        </w:tc>
        <w:sdt>
          <w:sdtPr>
            <w:rPr>
              <w:rStyle w:val="Calibri10"/>
            </w:rPr>
            <w:id w:val="982043332"/>
            <w:placeholder>
              <w:docPart w:val="817C88A4D6254557BA074E136060FB20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716B1E01" w14:textId="0E8413C2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613403324"/>
            <w:placeholder>
              <w:docPart w:val="7F95CBCDE3A24628874DC8EEAA49E7B0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356AFD22" w14:textId="78010A01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575872321"/>
            <w:placeholder>
              <w:docPart w:val="32C960D3AAFE4B8AB9C22ED6D051D369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647DC310" w14:textId="5141BE35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1530327846"/>
            <w:placeholder>
              <w:docPart w:val="EE6F53C3DBE44861855481E150A9F9F9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6F46EA44" w14:textId="2F9782D3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689267094"/>
            <w:placeholder>
              <w:docPart w:val="706700DF4697467FAB7A8A3FDB198E0E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0E96140A" w14:textId="7FA7AA83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739240405"/>
            <w:placeholder>
              <w:docPart w:val="583DBEC8D7D944BC96F418AB042BF393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2E8B7550" w14:textId="63FCC30B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  <w:tr w:rsidR="00EF4273" w14:paraId="20BABEC9" w14:textId="77777777" w:rsidTr="00690A64">
        <w:trPr>
          <w:trHeight w:val="312"/>
        </w:trPr>
        <w:tc>
          <w:tcPr>
            <w:tcW w:w="742" w:type="dxa"/>
            <w:vAlign w:val="center"/>
          </w:tcPr>
          <w:p w14:paraId="6B8ED07B" w14:textId="5265358D" w:rsidR="00EF4273" w:rsidRPr="0045709B" w:rsidRDefault="00EF4273" w:rsidP="00EF4273">
            <w:pPr>
              <w:autoSpaceDE w:val="0"/>
              <w:autoSpaceDN w:val="0"/>
              <w:jc w:val="center"/>
              <w:rPr>
                <w:rFonts w:ascii="Calibri" w:eastAsia="TimesNewRoman" w:hAnsi="Calibri"/>
                <w:b/>
                <w:bCs/>
                <w:sz w:val="20"/>
                <w:szCs w:val="20"/>
              </w:rPr>
            </w:pPr>
            <w:r w:rsidRPr="0045709B">
              <w:rPr>
                <w:rFonts w:ascii="Calibri" w:eastAsia="TimesNewRoman" w:hAnsi="Calibri"/>
                <w:b/>
                <w:bCs/>
                <w:sz w:val="20"/>
                <w:szCs w:val="20"/>
              </w:rPr>
              <w:t>28</w:t>
            </w:r>
          </w:p>
        </w:tc>
        <w:sdt>
          <w:sdtPr>
            <w:rPr>
              <w:rStyle w:val="Calibri10"/>
            </w:rPr>
            <w:id w:val="-9069419"/>
            <w:placeholder>
              <w:docPart w:val="D10B058DE7C44ED3B5F95E715C42770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60E0EA47" w14:textId="36401A8E" w:rsidR="00EF4273" w:rsidRDefault="00EF4273" w:rsidP="00EF4273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777553589"/>
            <w:placeholder>
              <w:docPart w:val="55000D3812AC4574B261FDE69AE44F7D"/>
            </w:placeholder>
            <w:showingPlcHdr/>
            <w15:color w:val="800000"/>
            <w:dropDownList>
              <w:listItem w:displayText="1 участок" w:value="1 участок"/>
              <w:listItem w:displayText="2 участок" w:value="2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2F889FB4" w14:textId="1DCB8FB0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-589227252"/>
            <w:placeholder>
              <w:docPart w:val="59AD630CEF27414E9B30066C9481F7D6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2763842C" w14:textId="715FF452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</w:rPr>
            <w:id w:val="-2072181876"/>
            <w:placeholder>
              <w:docPart w:val="A1A66BA4DD9448EF94F3868D31A41969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283" w:type="dxa"/>
                <w:vAlign w:val="center"/>
              </w:tcPr>
              <w:p w14:paraId="6446C1E2" w14:textId="324AF849" w:rsidR="00EF4273" w:rsidRDefault="00EF4273" w:rsidP="00690A64">
                <w:pPr>
                  <w:autoSpaceDE w:val="0"/>
                  <w:autoSpaceDN w:val="0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2E58C7">
                  <w:rPr>
                    <w:rStyle w:val="af2"/>
                    <w:i/>
                    <w:sz w:val="20"/>
                    <w:szCs w:val="20"/>
                  </w:rPr>
                  <w:t>Укажите</w:t>
                </w:r>
              </w:p>
            </w:tc>
          </w:sdtContent>
        </w:sdt>
        <w:sdt>
          <w:sdtPr>
            <w:rPr>
              <w:rStyle w:val="Calibri10"/>
            </w:rPr>
            <w:id w:val="-1440299542"/>
            <w:placeholder>
              <w:docPart w:val="5D0F1F7B4A8C4F89A1702B00A238F403"/>
            </w:placeholder>
            <w:showingPlcHdr/>
            <w15:color w:val="800000"/>
            <w:dropDownList>
              <w:listItem w:displayText="3 участок" w:value="3 участок"/>
              <w:listItem w:displayText="4 участок" w:value="4 участок"/>
            </w:dropDownList>
          </w:sdtPr>
          <w:sdtEndPr>
            <w:rPr>
              <w:rStyle w:val="a1"/>
              <w:rFonts w:cs="Calibri"/>
              <w:b w:val="0"/>
              <w:sz w:val="22"/>
              <w:szCs w:val="20"/>
              <w:lang w:val="en-US"/>
            </w:rPr>
          </w:sdtEndPr>
          <w:sdtContent>
            <w:tc>
              <w:tcPr>
                <w:tcW w:w="1142" w:type="dxa"/>
                <w:vAlign w:val="center"/>
              </w:tcPr>
              <w:p w14:paraId="0988F1F1" w14:textId="7D45C522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  <w:sdt>
          <w:sdtPr>
            <w:rPr>
              <w:rStyle w:val="Calibri10"/>
              <w:szCs w:val="20"/>
            </w:rPr>
            <w:id w:val="168682472"/>
            <w:placeholder>
              <w:docPart w:val="52A40EF7BC1F4CDB9380B032FBCD1A7C"/>
            </w:placeholder>
            <w:showingPlcHdr/>
            <w15:color w:val="800000"/>
            <w:dropDownList>
              <w:listItem w:displayText="Аварийная" w:value="Аварийная"/>
              <w:listItem w:displayText="Предупредительная" w:value="Предупредительная"/>
            </w:dropDownList>
          </w:sdtPr>
          <w:sdtEndPr>
            <w:rPr>
              <w:rStyle w:val="a1"/>
              <w:rFonts w:cs="Calibri"/>
              <w:b w:val="0"/>
              <w:sz w:val="22"/>
              <w:lang w:val="en-US"/>
            </w:rPr>
          </w:sdtEndPr>
          <w:sdtContent>
            <w:tc>
              <w:tcPr>
                <w:tcW w:w="1199" w:type="dxa"/>
                <w:vAlign w:val="center"/>
              </w:tcPr>
              <w:p w14:paraId="65B6612C" w14:textId="4FA80590" w:rsidR="00EF4273" w:rsidRDefault="00EF4273" w:rsidP="00690A64">
                <w:pPr>
                  <w:autoSpaceDE w:val="0"/>
                  <w:autoSpaceDN w:val="0"/>
                  <w:jc w:val="center"/>
                  <w:rPr>
                    <w:rFonts w:ascii="Calibri" w:eastAsia="TimesNewRoman" w:hAnsi="Calibri"/>
                    <w:sz w:val="20"/>
                    <w:szCs w:val="20"/>
                  </w:rPr>
                </w:pPr>
                <w:r w:rsidRPr="001B00BB">
                  <w:rPr>
                    <w:rStyle w:val="af2"/>
                    <w:i/>
                    <w:sz w:val="20"/>
                    <w:szCs w:val="20"/>
                  </w:rPr>
                  <w:t>Выберите</w:t>
                </w:r>
              </w:p>
            </w:tc>
          </w:sdtContent>
        </w:sdt>
      </w:tr>
    </w:tbl>
    <w:p w14:paraId="6BAF89B0" w14:textId="1EFCF272" w:rsidR="00444EC1" w:rsidRDefault="00444EC1" w:rsidP="00BC659F">
      <w:pPr>
        <w:autoSpaceDE w:val="0"/>
        <w:autoSpaceDN w:val="0"/>
        <w:spacing w:before="240" w:after="0"/>
        <w:jc w:val="both"/>
        <w:rPr>
          <w:rFonts w:ascii="Calibri" w:eastAsia="TimesNewRoman" w:hAnsi="Calibri"/>
          <w:sz w:val="20"/>
          <w:szCs w:val="20"/>
        </w:rPr>
      </w:pPr>
      <w:r w:rsidRPr="00A57E25">
        <w:rPr>
          <w:rFonts w:ascii="Calibri" w:hAnsi="Calibri"/>
          <w:sz w:val="20"/>
          <w:szCs w:val="20"/>
        </w:rPr>
        <w:t>* -</w:t>
      </w:r>
      <w:r w:rsidRPr="00A57E25">
        <w:rPr>
          <w:rFonts w:ascii="Calibri" w:eastAsia="TimesNewRoman" w:hAnsi="Calibri"/>
          <w:sz w:val="20"/>
          <w:szCs w:val="20"/>
        </w:rPr>
        <w:t xml:space="preserve"> В шкафу</w:t>
      </w:r>
      <w:r>
        <w:rPr>
          <w:rFonts w:ascii="Calibri" w:eastAsia="TimesNewRoman" w:hAnsi="Calibri"/>
          <w:sz w:val="20"/>
          <w:szCs w:val="20"/>
        </w:rPr>
        <w:t xml:space="preserve"> ЦС Ш2500 15.210</w:t>
      </w:r>
      <w:r w:rsidRPr="00A57E25">
        <w:rPr>
          <w:rFonts w:ascii="Calibri" w:eastAsia="TimesNewRoman" w:hAnsi="Calibri"/>
          <w:sz w:val="20"/>
          <w:szCs w:val="20"/>
        </w:rPr>
        <w:t xml:space="preserve"> </w:t>
      </w:r>
      <w:r>
        <w:rPr>
          <w:rFonts w:ascii="Calibri" w:eastAsia="TimesNewRoman" w:hAnsi="Calibri"/>
          <w:sz w:val="20"/>
          <w:szCs w:val="20"/>
        </w:rPr>
        <w:t xml:space="preserve">15.210 </w:t>
      </w:r>
      <w:r w:rsidRPr="00A57E25">
        <w:rPr>
          <w:rFonts w:ascii="Calibri" w:eastAsia="TimesNewRoman" w:hAnsi="Calibri"/>
          <w:sz w:val="20"/>
          <w:szCs w:val="20"/>
        </w:rPr>
        <w:t>предусмотрено 28 свободных вход</w:t>
      </w:r>
      <w:r w:rsidR="0057269C">
        <w:rPr>
          <w:rFonts w:ascii="Calibri" w:eastAsia="TimesNewRoman" w:hAnsi="Calibri"/>
          <w:sz w:val="20"/>
          <w:szCs w:val="20"/>
        </w:rPr>
        <w:t>ов</w:t>
      </w:r>
      <w:r w:rsidRPr="00A57E25">
        <w:rPr>
          <w:rFonts w:ascii="Calibri" w:eastAsia="TimesNewRoman" w:hAnsi="Calibri"/>
          <w:sz w:val="20"/>
          <w:szCs w:val="20"/>
        </w:rPr>
        <w:t xml:space="preserve"> </w:t>
      </w:r>
      <w:r>
        <w:rPr>
          <w:rFonts w:ascii="Calibri" w:eastAsia="TimesNewRoman" w:hAnsi="Calibri"/>
          <w:sz w:val="20"/>
          <w:szCs w:val="20"/>
        </w:rPr>
        <w:t xml:space="preserve">на каждые </w:t>
      </w:r>
      <w:r w:rsidR="00FF6094">
        <w:rPr>
          <w:rFonts w:ascii="Calibri" w:eastAsia="TimesNewRoman" w:hAnsi="Calibri"/>
          <w:sz w:val="20"/>
          <w:szCs w:val="20"/>
        </w:rPr>
        <w:t>2</w:t>
      </w:r>
      <w:r>
        <w:rPr>
          <w:rFonts w:ascii="Calibri" w:eastAsia="TimesNewRoman" w:hAnsi="Calibri"/>
          <w:sz w:val="20"/>
          <w:szCs w:val="20"/>
        </w:rPr>
        <w:t xml:space="preserve"> участка </w:t>
      </w:r>
      <w:r w:rsidR="00810126">
        <w:rPr>
          <w:rFonts w:ascii="Calibri" w:eastAsia="TimesNewRoman" w:hAnsi="Calibri"/>
          <w:sz w:val="20"/>
          <w:szCs w:val="20"/>
        </w:rPr>
        <w:t xml:space="preserve">(всего 56 </w:t>
      </w:r>
      <w:r w:rsidR="0057269C">
        <w:rPr>
          <w:rFonts w:ascii="Calibri" w:eastAsia="TimesNewRoman" w:hAnsi="Calibri"/>
          <w:sz w:val="20"/>
          <w:szCs w:val="20"/>
        </w:rPr>
        <w:t xml:space="preserve">свободных </w:t>
      </w:r>
      <w:r w:rsidR="00810126">
        <w:rPr>
          <w:rFonts w:ascii="Calibri" w:eastAsia="TimesNewRoman" w:hAnsi="Calibri"/>
          <w:sz w:val="20"/>
          <w:szCs w:val="20"/>
        </w:rPr>
        <w:t xml:space="preserve">входов на </w:t>
      </w:r>
      <w:r w:rsidR="00614942">
        <w:rPr>
          <w:rFonts w:ascii="Calibri" w:eastAsia="TimesNewRoman" w:hAnsi="Calibri"/>
          <w:sz w:val="20"/>
          <w:szCs w:val="20"/>
        </w:rPr>
        <w:t>4</w:t>
      </w:r>
      <w:r w:rsidR="00810126">
        <w:rPr>
          <w:rFonts w:ascii="Calibri" w:eastAsia="TimesNewRoman" w:hAnsi="Calibri"/>
          <w:sz w:val="20"/>
          <w:szCs w:val="20"/>
        </w:rPr>
        <w:t xml:space="preserve"> участка)</w:t>
      </w:r>
      <w:r w:rsidR="0057269C">
        <w:rPr>
          <w:rFonts w:ascii="Calibri" w:eastAsia="TimesNewRoman" w:hAnsi="Calibri"/>
          <w:sz w:val="20"/>
          <w:szCs w:val="20"/>
        </w:rPr>
        <w:t xml:space="preserve"> </w:t>
      </w:r>
      <w:r w:rsidRPr="00A57E25">
        <w:rPr>
          <w:rFonts w:ascii="Calibri" w:eastAsia="TimesNewRoman" w:hAnsi="Calibri"/>
          <w:sz w:val="20"/>
          <w:szCs w:val="20"/>
        </w:rPr>
        <w:t>для приема дискретных сигналов сигнализации. Для каждого входа можно задать действие на аварийную сигнализацию (АС), предупредительную сигнализацию (ПС) или использовать его для приема сигналов с последующей выдачей на выходные реле.</w:t>
      </w:r>
    </w:p>
    <w:p w14:paraId="665A3443" w14:textId="77777777" w:rsidR="00444EC1" w:rsidRPr="00657BCA" w:rsidRDefault="00444EC1" w:rsidP="00657BCA">
      <w:pPr>
        <w:autoSpaceDE w:val="0"/>
        <w:autoSpaceDN w:val="0"/>
        <w:jc w:val="both"/>
        <w:rPr>
          <w:rFonts w:ascii="Calibri" w:eastAsia="TimesNewRoman" w:hAnsi="Calibri"/>
          <w:sz w:val="20"/>
          <w:szCs w:val="20"/>
        </w:rPr>
      </w:pPr>
    </w:p>
    <w:sectPr w:rsidR="00444EC1" w:rsidRPr="00657BCA" w:rsidSect="004B2EBC"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45ED" w14:textId="77777777" w:rsidR="00E0503E" w:rsidRDefault="00E0503E" w:rsidP="00F42DF5">
      <w:pPr>
        <w:spacing w:after="0" w:line="240" w:lineRule="auto"/>
      </w:pPr>
      <w:r>
        <w:separator/>
      </w:r>
    </w:p>
  </w:endnote>
  <w:endnote w:type="continuationSeparator" w:id="0">
    <w:p w14:paraId="021B8500" w14:textId="77777777" w:rsidR="00E0503E" w:rsidRDefault="00E0503E" w:rsidP="00F4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FF00" w14:textId="1279A72C" w:rsidR="00D3011E" w:rsidRPr="00606379" w:rsidRDefault="00D3011E" w:rsidP="00606379">
    <w:pPr>
      <w:pStyle w:val="a6"/>
      <w:pBdr>
        <w:top w:val="single" w:sz="4" w:space="1" w:color="auto"/>
      </w:pBdr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Версия </w:t>
    </w:r>
    <w:r w:rsidR="00590298">
      <w:rPr>
        <w:rFonts w:ascii="Calibri" w:hAnsi="Calibri"/>
        <w:sz w:val="20"/>
        <w:lang w:val="en-US"/>
      </w:rPr>
      <w:t>2</w:t>
    </w:r>
    <w:r w:rsidR="00DB503E">
      <w:rPr>
        <w:rFonts w:ascii="Calibri" w:hAnsi="Calibri"/>
        <w:sz w:val="20"/>
      </w:rPr>
      <w:t>2</w:t>
    </w:r>
    <w:r w:rsidR="00590298">
      <w:rPr>
        <w:rFonts w:ascii="Calibri" w:hAnsi="Calibri"/>
        <w:sz w:val="20"/>
        <w:lang w:val="en-US"/>
      </w:rPr>
      <w:t>02</w:t>
    </w:r>
    <w:r w:rsidR="00DB503E">
      <w:rPr>
        <w:rFonts w:ascii="Calibri" w:hAnsi="Calibri"/>
        <w:sz w:val="20"/>
      </w:rPr>
      <w:t>23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906D3E">
      <w:rPr>
        <w:rFonts w:ascii="Calibri" w:hAnsi="Calibri"/>
        <w:sz w:val="20"/>
      </w:rPr>
      <w:t xml:space="preserve">Страница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PAGE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  <w:r w:rsidRPr="00906D3E">
      <w:rPr>
        <w:rFonts w:ascii="Calibri" w:hAnsi="Calibri"/>
        <w:sz w:val="20"/>
      </w:rPr>
      <w:t xml:space="preserve"> из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NUMPAGES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42AA" w14:textId="77777777" w:rsidR="00E0503E" w:rsidRDefault="00E0503E" w:rsidP="00F42DF5">
      <w:pPr>
        <w:spacing w:after="0" w:line="240" w:lineRule="auto"/>
      </w:pPr>
      <w:r>
        <w:separator/>
      </w:r>
    </w:p>
  </w:footnote>
  <w:footnote w:type="continuationSeparator" w:id="0">
    <w:p w14:paraId="27E78DB9" w14:textId="77777777" w:rsidR="00E0503E" w:rsidRDefault="00E0503E" w:rsidP="00F4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E6E31C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2AD1E46"/>
    <w:multiLevelType w:val="hybridMultilevel"/>
    <w:tmpl w:val="8B747004"/>
    <w:lvl w:ilvl="0" w:tplc="FD0C590C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82C293B"/>
    <w:multiLevelType w:val="hybridMultilevel"/>
    <w:tmpl w:val="631A6070"/>
    <w:lvl w:ilvl="0" w:tplc="17A0C1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540"/>
    <w:multiLevelType w:val="hybridMultilevel"/>
    <w:tmpl w:val="FEA2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82D73"/>
    <w:multiLevelType w:val="hybridMultilevel"/>
    <w:tmpl w:val="E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01448"/>
    <w:multiLevelType w:val="hybridMultilevel"/>
    <w:tmpl w:val="65FA8516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87614"/>
    <w:multiLevelType w:val="hybridMultilevel"/>
    <w:tmpl w:val="E0221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A0926"/>
    <w:multiLevelType w:val="hybridMultilevel"/>
    <w:tmpl w:val="6526CECA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844D8"/>
    <w:multiLevelType w:val="hybridMultilevel"/>
    <w:tmpl w:val="073CD522"/>
    <w:lvl w:ilvl="0" w:tplc="AFDE75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E20AB"/>
    <w:multiLevelType w:val="multilevel"/>
    <w:tmpl w:val="E6E46706"/>
    <w:lvl w:ilvl="0">
      <w:start w:val="1"/>
      <w:numFmt w:val="decimal"/>
      <w:pStyle w:val="1"/>
      <w:suff w:val="space"/>
      <w:lvlText w:val="%1"/>
      <w:lvlJc w:val="left"/>
      <w:pPr>
        <w:ind w:left="-142" w:firstLine="127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3"/>
      <w:suff w:val="space"/>
      <w:lvlText w:val="%1.%2.%3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lvlText w:val="%1.%2.%3.%4.%5"/>
      <w:lvlJc w:val="left"/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87"/>
        </w:tabs>
        <w:ind w:left="228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19"/>
        </w:tabs>
        <w:ind w:left="2719" w:hanging="1584"/>
      </w:pPr>
      <w:rPr>
        <w:rFonts w:hint="default"/>
      </w:rPr>
    </w:lvl>
  </w:abstractNum>
  <w:num w:numId="1" w16cid:durableId="1971401348">
    <w:abstractNumId w:val="9"/>
  </w:num>
  <w:num w:numId="2" w16cid:durableId="61879784">
    <w:abstractNumId w:val="7"/>
  </w:num>
  <w:num w:numId="3" w16cid:durableId="2146659543">
    <w:abstractNumId w:val="5"/>
  </w:num>
  <w:num w:numId="4" w16cid:durableId="1528373587">
    <w:abstractNumId w:val="0"/>
  </w:num>
  <w:num w:numId="5" w16cid:durableId="906765738">
    <w:abstractNumId w:val="2"/>
  </w:num>
  <w:num w:numId="6" w16cid:durableId="1281182179">
    <w:abstractNumId w:val="8"/>
  </w:num>
  <w:num w:numId="7" w16cid:durableId="796021564">
    <w:abstractNumId w:val="1"/>
  </w:num>
  <w:num w:numId="8" w16cid:durableId="244153049">
    <w:abstractNumId w:val="3"/>
  </w:num>
  <w:num w:numId="9" w16cid:durableId="1793740416">
    <w:abstractNumId w:val="4"/>
  </w:num>
  <w:num w:numId="10" w16cid:durableId="15109453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LrwqosBBVgtKd/WcWyKrKabB+Ppsp89XoBMqBqSGxYicN41BWLgUUAdvzeYknLAujvgWG/wjvIMLr/IYV5Y+A==" w:salt="1D2broeR5YtQsFu9r8ZhU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7F"/>
    <w:rsid w:val="00003E10"/>
    <w:rsid w:val="000049B2"/>
    <w:rsid w:val="000051E1"/>
    <w:rsid w:val="0000570A"/>
    <w:rsid w:val="00006C01"/>
    <w:rsid w:val="00011024"/>
    <w:rsid w:val="00011ED6"/>
    <w:rsid w:val="00012548"/>
    <w:rsid w:val="00012B77"/>
    <w:rsid w:val="0001551F"/>
    <w:rsid w:val="0002103E"/>
    <w:rsid w:val="000213F4"/>
    <w:rsid w:val="00022DB9"/>
    <w:rsid w:val="0002385E"/>
    <w:rsid w:val="00023E4F"/>
    <w:rsid w:val="000250F3"/>
    <w:rsid w:val="0002622A"/>
    <w:rsid w:val="00032C8A"/>
    <w:rsid w:val="00034F00"/>
    <w:rsid w:val="00034F33"/>
    <w:rsid w:val="000350B3"/>
    <w:rsid w:val="0003536A"/>
    <w:rsid w:val="00035C7B"/>
    <w:rsid w:val="0003711C"/>
    <w:rsid w:val="0003746B"/>
    <w:rsid w:val="0003765F"/>
    <w:rsid w:val="00037925"/>
    <w:rsid w:val="000428D5"/>
    <w:rsid w:val="000433FB"/>
    <w:rsid w:val="00043CAA"/>
    <w:rsid w:val="000451D0"/>
    <w:rsid w:val="00045805"/>
    <w:rsid w:val="0004645C"/>
    <w:rsid w:val="00050446"/>
    <w:rsid w:val="00050CA3"/>
    <w:rsid w:val="000515F0"/>
    <w:rsid w:val="000518AB"/>
    <w:rsid w:val="00052734"/>
    <w:rsid w:val="00054500"/>
    <w:rsid w:val="00054D4E"/>
    <w:rsid w:val="000550E1"/>
    <w:rsid w:val="00055653"/>
    <w:rsid w:val="000565AE"/>
    <w:rsid w:val="00056B18"/>
    <w:rsid w:val="00060177"/>
    <w:rsid w:val="0006026D"/>
    <w:rsid w:val="00060BDB"/>
    <w:rsid w:val="000620F0"/>
    <w:rsid w:val="00064954"/>
    <w:rsid w:val="00064EBE"/>
    <w:rsid w:val="000700C8"/>
    <w:rsid w:val="00073A93"/>
    <w:rsid w:val="0007422D"/>
    <w:rsid w:val="00075B3F"/>
    <w:rsid w:val="00076416"/>
    <w:rsid w:val="00080CD0"/>
    <w:rsid w:val="00082B6E"/>
    <w:rsid w:val="00083697"/>
    <w:rsid w:val="00087C69"/>
    <w:rsid w:val="00090982"/>
    <w:rsid w:val="0009154C"/>
    <w:rsid w:val="000918FC"/>
    <w:rsid w:val="000932F1"/>
    <w:rsid w:val="000943D6"/>
    <w:rsid w:val="00094826"/>
    <w:rsid w:val="000969BD"/>
    <w:rsid w:val="000A0D90"/>
    <w:rsid w:val="000A1CC5"/>
    <w:rsid w:val="000A2421"/>
    <w:rsid w:val="000A3BF8"/>
    <w:rsid w:val="000A65CB"/>
    <w:rsid w:val="000A7B72"/>
    <w:rsid w:val="000B2289"/>
    <w:rsid w:val="000B32D8"/>
    <w:rsid w:val="000B4D0F"/>
    <w:rsid w:val="000B6AB9"/>
    <w:rsid w:val="000B6BF5"/>
    <w:rsid w:val="000B6C2E"/>
    <w:rsid w:val="000C17AA"/>
    <w:rsid w:val="000C2324"/>
    <w:rsid w:val="000C3C74"/>
    <w:rsid w:val="000C3CD3"/>
    <w:rsid w:val="000C41FE"/>
    <w:rsid w:val="000C60C5"/>
    <w:rsid w:val="000C6FDA"/>
    <w:rsid w:val="000C7145"/>
    <w:rsid w:val="000C728B"/>
    <w:rsid w:val="000C735F"/>
    <w:rsid w:val="000D05C8"/>
    <w:rsid w:val="000D5E02"/>
    <w:rsid w:val="000D7159"/>
    <w:rsid w:val="000E162B"/>
    <w:rsid w:val="000E25FA"/>
    <w:rsid w:val="000F07FF"/>
    <w:rsid w:val="000F0CCB"/>
    <w:rsid w:val="000F17B5"/>
    <w:rsid w:val="000F3E3C"/>
    <w:rsid w:val="000F5033"/>
    <w:rsid w:val="000F6C97"/>
    <w:rsid w:val="00100C4B"/>
    <w:rsid w:val="00102306"/>
    <w:rsid w:val="001024DC"/>
    <w:rsid w:val="00107705"/>
    <w:rsid w:val="00110F40"/>
    <w:rsid w:val="00113770"/>
    <w:rsid w:val="00115016"/>
    <w:rsid w:val="00125AAC"/>
    <w:rsid w:val="0012680D"/>
    <w:rsid w:val="00126B7E"/>
    <w:rsid w:val="00130629"/>
    <w:rsid w:val="00131CDE"/>
    <w:rsid w:val="00132F7E"/>
    <w:rsid w:val="00133D88"/>
    <w:rsid w:val="00134711"/>
    <w:rsid w:val="00134934"/>
    <w:rsid w:val="00135252"/>
    <w:rsid w:val="00140483"/>
    <w:rsid w:val="00140EAB"/>
    <w:rsid w:val="00140F95"/>
    <w:rsid w:val="00142E60"/>
    <w:rsid w:val="00142F9B"/>
    <w:rsid w:val="00147060"/>
    <w:rsid w:val="00150AF0"/>
    <w:rsid w:val="00151D7B"/>
    <w:rsid w:val="001557FE"/>
    <w:rsid w:val="001561E5"/>
    <w:rsid w:val="001564C7"/>
    <w:rsid w:val="0015651A"/>
    <w:rsid w:val="00156E66"/>
    <w:rsid w:val="00157C5D"/>
    <w:rsid w:val="001609C8"/>
    <w:rsid w:val="00160FEE"/>
    <w:rsid w:val="0016318D"/>
    <w:rsid w:val="00165B48"/>
    <w:rsid w:val="00166D32"/>
    <w:rsid w:val="0017001C"/>
    <w:rsid w:val="00172792"/>
    <w:rsid w:val="00172975"/>
    <w:rsid w:val="00174188"/>
    <w:rsid w:val="001744FF"/>
    <w:rsid w:val="0017513B"/>
    <w:rsid w:val="00181D47"/>
    <w:rsid w:val="00184DC3"/>
    <w:rsid w:val="001927D9"/>
    <w:rsid w:val="00192A42"/>
    <w:rsid w:val="00193482"/>
    <w:rsid w:val="00194464"/>
    <w:rsid w:val="001A1854"/>
    <w:rsid w:val="001A2426"/>
    <w:rsid w:val="001A3AD2"/>
    <w:rsid w:val="001A69C8"/>
    <w:rsid w:val="001B00BB"/>
    <w:rsid w:val="001B24A2"/>
    <w:rsid w:val="001B29F7"/>
    <w:rsid w:val="001B2AFF"/>
    <w:rsid w:val="001B3383"/>
    <w:rsid w:val="001B4954"/>
    <w:rsid w:val="001B6333"/>
    <w:rsid w:val="001B6F96"/>
    <w:rsid w:val="001B7FE8"/>
    <w:rsid w:val="001C0039"/>
    <w:rsid w:val="001C15C3"/>
    <w:rsid w:val="001C232C"/>
    <w:rsid w:val="001C37BE"/>
    <w:rsid w:val="001C3947"/>
    <w:rsid w:val="001C54D2"/>
    <w:rsid w:val="001C5D5A"/>
    <w:rsid w:val="001C6067"/>
    <w:rsid w:val="001C72FB"/>
    <w:rsid w:val="001D0354"/>
    <w:rsid w:val="001D0B59"/>
    <w:rsid w:val="001D1D06"/>
    <w:rsid w:val="001D1D3C"/>
    <w:rsid w:val="001D23DD"/>
    <w:rsid w:val="001D3AA4"/>
    <w:rsid w:val="001D5024"/>
    <w:rsid w:val="001D510E"/>
    <w:rsid w:val="001D5537"/>
    <w:rsid w:val="001D6AF6"/>
    <w:rsid w:val="001D6F3F"/>
    <w:rsid w:val="001E07CA"/>
    <w:rsid w:val="001E2C1B"/>
    <w:rsid w:val="001E4625"/>
    <w:rsid w:val="001E767E"/>
    <w:rsid w:val="001E7EB4"/>
    <w:rsid w:val="001F1148"/>
    <w:rsid w:val="001F2E91"/>
    <w:rsid w:val="001F3BC4"/>
    <w:rsid w:val="001F4213"/>
    <w:rsid w:val="001F50F6"/>
    <w:rsid w:val="001F6327"/>
    <w:rsid w:val="001F72B3"/>
    <w:rsid w:val="001F7FA6"/>
    <w:rsid w:val="002028EC"/>
    <w:rsid w:val="002029B8"/>
    <w:rsid w:val="00202CE4"/>
    <w:rsid w:val="00204514"/>
    <w:rsid w:val="00205A8D"/>
    <w:rsid w:val="002116EE"/>
    <w:rsid w:val="00214D15"/>
    <w:rsid w:val="00215A0F"/>
    <w:rsid w:val="00217B03"/>
    <w:rsid w:val="00220DDB"/>
    <w:rsid w:val="00221A3F"/>
    <w:rsid w:val="002234F2"/>
    <w:rsid w:val="00223711"/>
    <w:rsid w:val="002254AE"/>
    <w:rsid w:val="00226A7F"/>
    <w:rsid w:val="00230D20"/>
    <w:rsid w:val="002313B0"/>
    <w:rsid w:val="00233420"/>
    <w:rsid w:val="002336E6"/>
    <w:rsid w:val="00233772"/>
    <w:rsid w:val="002343FD"/>
    <w:rsid w:val="00234CA1"/>
    <w:rsid w:val="0023568C"/>
    <w:rsid w:val="002373BA"/>
    <w:rsid w:val="0023795A"/>
    <w:rsid w:val="002416E0"/>
    <w:rsid w:val="002418C0"/>
    <w:rsid w:val="00242231"/>
    <w:rsid w:val="002439B4"/>
    <w:rsid w:val="00243A82"/>
    <w:rsid w:val="00245CFB"/>
    <w:rsid w:val="00246069"/>
    <w:rsid w:val="0024667D"/>
    <w:rsid w:val="00247B26"/>
    <w:rsid w:val="00250EEA"/>
    <w:rsid w:val="0025295E"/>
    <w:rsid w:val="0025572D"/>
    <w:rsid w:val="002576A0"/>
    <w:rsid w:val="002631AD"/>
    <w:rsid w:val="002649F6"/>
    <w:rsid w:val="00264F43"/>
    <w:rsid w:val="00267A19"/>
    <w:rsid w:val="00273708"/>
    <w:rsid w:val="00274C31"/>
    <w:rsid w:val="002759AB"/>
    <w:rsid w:val="00283528"/>
    <w:rsid w:val="00283EDF"/>
    <w:rsid w:val="0028414D"/>
    <w:rsid w:val="002855D2"/>
    <w:rsid w:val="0028661A"/>
    <w:rsid w:val="00287A34"/>
    <w:rsid w:val="00287F15"/>
    <w:rsid w:val="002910FC"/>
    <w:rsid w:val="00292145"/>
    <w:rsid w:val="002931E9"/>
    <w:rsid w:val="00296A4B"/>
    <w:rsid w:val="00297F8C"/>
    <w:rsid w:val="002A0FE2"/>
    <w:rsid w:val="002A19F8"/>
    <w:rsid w:val="002A330D"/>
    <w:rsid w:val="002A3E32"/>
    <w:rsid w:val="002A40DF"/>
    <w:rsid w:val="002A6288"/>
    <w:rsid w:val="002A7152"/>
    <w:rsid w:val="002B2BCA"/>
    <w:rsid w:val="002B6E30"/>
    <w:rsid w:val="002C012B"/>
    <w:rsid w:val="002C0A8F"/>
    <w:rsid w:val="002C27F5"/>
    <w:rsid w:val="002C282C"/>
    <w:rsid w:val="002C3483"/>
    <w:rsid w:val="002C4B84"/>
    <w:rsid w:val="002C5874"/>
    <w:rsid w:val="002C7D9A"/>
    <w:rsid w:val="002D0BB1"/>
    <w:rsid w:val="002D328D"/>
    <w:rsid w:val="002D3FF8"/>
    <w:rsid w:val="002D4EE5"/>
    <w:rsid w:val="002D6F75"/>
    <w:rsid w:val="002E09AB"/>
    <w:rsid w:val="002E16A9"/>
    <w:rsid w:val="002E172C"/>
    <w:rsid w:val="002E1E42"/>
    <w:rsid w:val="002E58C7"/>
    <w:rsid w:val="002E65D0"/>
    <w:rsid w:val="002E743F"/>
    <w:rsid w:val="002F0F34"/>
    <w:rsid w:val="002F1A3B"/>
    <w:rsid w:val="002F31B6"/>
    <w:rsid w:val="002F4355"/>
    <w:rsid w:val="002F52C9"/>
    <w:rsid w:val="002F6AC1"/>
    <w:rsid w:val="002F7379"/>
    <w:rsid w:val="002F7F04"/>
    <w:rsid w:val="0030025C"/>
    <w:rsid w:val="00300984"/>
    <w:rsid w:val="003011B6"/>
    <w:rsid w:val="003056DF"/>
    <w:rsid w:val="00305881"/>
    <w:rsid w:val="00311C7E"/>
    <w:rsid w:val="003139BE"/>
    <w:rsid w:val="003139C9"/>
    <w:rsid w:val="0031676C"/>
    <w:rsid w:val="003169EC"/>
    <w:rsid w:val="00317872"/>
    <w:rsid w:val="0032235D"/>
    <w:rsid w:val="00322450"/>
    <w:rsid w:val="00325384"/>
    <w:rsid w:val="003262F6"/>
    <w:rsid w:val="0033686D"/>
    <w:rsid w:val="00336B3C"/>
    <w:rsid w:val="003379C9"/>
    <w:rsid w:val="00340177"/>
    <w:rsid w:val="003402A9"/>
    <w:rsid w:val="0034067C"/>
    <w:rsid w:val="0034136C"/>
    <w:rsid w:val="0034521A"/>
    <w:rsid w:val="003506F2"/>
    <w:rsid w:val="00351274"/>
    <w:rsid w:val="003575DE"/>
    <w:rsid w:val="00357ABB"/>
    <w:rsid w:val="00361043"/>
    <w:rsid w:val="00361DA5"/>
    <w:rsid w:val="00362596"/>
    <w:rsid w:val="003668E9"/>
    <w:rsid w:val="003677A7"/>
    <w:rsid w:val="0037364F"/>
    <w:rsid w:val="003755F9"/>
    <w:rsid w:val="003756F6"/>
    <w:rsid w:val="00380DF6"/>
    <w:rsid w:val="00380F35"/>
    <w:rsid w:val="00381255"/>
    <w:rsid w:val="00385779"/>
    <w:rsid w:val="00385780"/>
    <w:rsid w:val="003872D6"/>
    <w:rsid w:val="00390618"/>
    <w:rsid w:val="00390853"/>
    <w:rsid w:val="003939E3"/>
    <w:rsid w:val="00393B26"/>
    <w:rsid w:val="003970A0"/>
    <w:rsid w:val="0039763D"/>
    <w:rsid w:val="003A356C"/>
    <w:rsid w:val="003A3D52"/>
    <w:rsid w:val="003A5031"/>
    <w:rsid w:val="003A7B4F"/>
    <w:rsid w:val="003B0852"/>
    <w:rsid w:val="003B1B53"/>
    <w:rsid w:val="003B1D3E"/>
    <w:rsid w:val="003B23B2"/>
    <w:rsid w:val="003B26FD"/>
    <w:rsid w:val="003B2810"/>
    <w:rsid w:val="003B32EB"/>
    <w:rsid w:val="003B403F"/>
    <w:rsid w:val="003B6045"/>
    <w:rsid w:val="003B6DB3"/>
    <w:rsid w:val="003B7CC9"/>
    <w:rsid w:val="003C0D30"/>
    <w:rsid w:val="003C2AF3"/>
    <w:rsid w:val="003C3B43"/>
    <w:rsid w:val="003C418A"/>
    <w:rsid w:val="003C47B6"/>
    <w:rsid w:val="003C7D99"/>
    <w:rsid w:val="003D1043"/>
    <w:rsid w:val="003D1BDC"/>
    <w:rsid w:val="003D2619"/>
    <w:rsid w:val="003D2638"/>
    <w:rsid w:val="003D3100"/>
    <w:rsid w:val="003D5751"/>
    <w:rsid w:val="003D6CBA"/>
    <w:rsid w:val="003D7412"/>
    <w:rsid w:val="003D76CF"/>
    <w:rsid w:val="003E0070"/>
    <w:rsid w:val="003E04AE"/>
    <w:rsid w:val="003E1036"/>
    <w:rsid w:val="003E26E5"/>
    <w:rsid w:val="003E33CE"/>
    <w:rsid w:val="003E3A4A"/>
    <w:rsid w:val="003E5BE0"/>
    <w:rsid w:val="003F16FF"/>
    <w:rsid w:val="003F3597"/>
    <w:rsid w:val="003F4798"/>
    <w:rsid w:val="003F4BBB"/>
    <w:rsid w:val="003F5656"/>
    <w:rsid w:val="003F5982"/>
    <w:rsid w:val="003F5C1A"/>
    <w:rsid w:val="0040188F"/>
    <w:rsid w:val="00401F6A"/>
    <w:rsid w:val="00402688"/>
    <w:rsid w:val="004029A4"/>
    <w:rsid w:val="00402D4B"/>
    <w:rsid w:val="0040438B"/>
    <w:rsid w:val="00404FF8"/>
    <w:rsid w:val="00405D67"/>
    <w:rsid w:val="00406146"/>
    <w:rsid w:val="00407005"/>
    <w:rsid w:val="00407623"/>
    <w:rsid w:val="0041058E"/>
    <w:rsid w:val="0041162C"/>
    <w:rsid w:val="0041285C"/>
    <w:rsid w:val="00413387"/>
    <w:rsid w:val="0041531F"/>
    <w:rsid w:val="004261B9"/>
    <w:rsid w:val="0043030F"/>
    <w:rsid w:val="0043143D"/>
    <w:rsid w:val="00432F3C"/>
    <w:rsid w:val="00433EB9"/>
    <w:rsid w:val="00435100"/>
    <w:rsid w:val="0043603A"/>
    <w:rsid w:val="00436CFB"/>
    <w:rsid w:val="00437502"/>
    <w:rsid w:val="00437907"/>
    <w:rsid w:val="004409B2"/>
    <w:rsid w:val="00444EC1"/>
    <w:rsid w:val="004478D1"/>
    <w:rsid w:val="00447A17"/>
    <w:rsid w:val="00451743"/>
    <w:rsid w:val="00453AE0"/>
    <w:rsid w:val="00453FF6"/>
    <w:rsid w:val="0045709B"/>
    <w:rsid w:val="00457F40"/>
    <w:rsid w:val="00465366"/>
    <w:rsid w:val="00465899"/>
    <w:rsid w:val="00465BA0"/>
    <w:rsid w:val="00467A65"/>
    <w:rsid w:val="00473146"/>
    <w:rsid w:val="004734BE"/>
    <w:rsid w:val="004744B7"/>
    <w:rsid w:val="00476147"/>
    <w:rsid w:val="004768FE"/>
    <w:rsid w:val="0048126C"/>
    <w:rsid w:val="004816DC"/>
    <w:rsid w:val="00482E87"/>
    <w:rsid w:val="004860B7"/>
    <w:rsid w:val="00491BDE"/>
    <w:rsid w:val="00493841"/>
    <w:rsid w:val="004953EC"/>
    <w:rsid w:val="00496510"/>
    <w:rsid w:val="00497149"/>
    <w:rsid w:val="00497C54"/>
    <w:rsid w:val="004A4150"/>
    <w:rsid w:val="004A4BB1"/>
    <w:rsid w:val="004A4F57"/>
    <w:rsid w:val="004A6180"/>
    <w:rsid w:val="004B1348"/>
    <w:rsid w:val="004B2EBC"/>
    <w:rsid w:val="004B35A3"/>
    <w:rsid w:val="004B4426"/>
    <w:rsid w:val="004B6ADE"/>
    <w:rsid w:val="004B7D1D"/>
    <w:rsid w:val="004B7F0D"/>
    <w:rsid w:val="004C136B"/>
    <w:rsid w:val="004C1712"/>
    <w:rsid w:val="004C1857"/>
    <w:rsid w:val="004C2588"/>
    <w:rsid w:val="004C2675"/>
    <w:rsid w:val="004C32AF"/>
    <w:rsid w:val="004C390A"/>
    <w:rsid w:val="004C44A8"/>
    <w:rsid w:val="004C65A3"/>
    <w:rsid w:val="004D060A"/>
    <w:rsid w:val="004D0724"/>
    <w:rsid w:val="004D2A26"/>
    <w:rsid w:val="004D3D70"/>
    <w:rsid w:val="004D6EDA"/>
    <w:rsid w:val="004D7D70"/>
    <w:rsid w:val="004E3E3B"/>
    <w:rsid w:val="004E4348"/>
    <w:rsid w:val="004E56EB"/>
    <w:rsid w:val="004E65B0"/>
    <w:rsid w:val="004E6FAE"/>
    <w:rsid w:val="004E797D"/>
    <w:rsid w:val="004F0BA7"/>
    <w:rsid w:val="004F3E78"/>
    <w:rsid w:val="004F3F8C"/>
    <w:rsid w:val="004F5FB3"/>
    <w:rsid w:val="004F6C44"/>
    <w:rsid w:val="004F78F7"/>
    <w:rsid w:val="005005AA"/>
    <w:rsid w:val="00500600"/>
    <w:rsid w:val="005006E5"/>
    <w:rsid w:val="005009E0"/>
    <w:rsid w:val="005020CB"/>
    <w:rsid w:val="00502C43"/>
    <w:rsid w:val="00502D60"/>
    <w:rsid w:val="00503514"/>
    <w:rsid w:val="00506220"/>
    <w:rsid w:val="00506C9F"/>
    <w:rsid w:val="00510044"/>
    <w:rsid w:val="00510531"/>
    <w:rsid w:val="00511E92"/>
    <w:rsid w:val="00511ED4"/>
    <w:rsid w:val="0051286D"/>
    <w:rsid w:val="00513501"/>
    <w:rsid w:val="00514656"/>
    <w:rsid w:val="0051663A"/>
    <w:rsid w:val="005170F3"/>
    <w:rsid w:val="0052167C"/>
    <w:rsid w:val="005227F5"/>
    <w:rsid w:val="00523D3C"/>
    <w:rsid w:val="00524B48"/>
    <w:rsid w:val="00526133"/>
    <w:rsid w:val="00530448"/>
    <w:rsid w:val="00530D91"/>
    <w:rsid w:val="00532AFB"/>
    <w:rsid w:val="00534B86"/>
    <w:rsid w:val="00535ED6"/>
    <w:rsid w:val="00536025"/>
    <w:rsid w:val="0053612B"/>
    <w:rsid w:val="00536A43"/>
    <w:rsid w:val="005406BC"/>
    <w:rsid w:val="00540A50"/>
    <w:rsid w:val="00542AE7"/>
    <w:rsid w:val="00543545"/>
    <w:rsid w:val="00543BB0"/>
    <w:rsid w:val="00546959"/>
    <w:rsid w:val="00546AF8"/>
    <w:rsid w:val="00547F85"/>
    <w:rsid w:val="005502DC"/>
    <w:rsid w:val="005519C2"/>
    <w:rsid w:val="00552C76"/>
    <w:rsid w:val="00554341"/>
    <w:rsid w:val="00556B49"/>
    <w:rsid w:val="005575DA"/>
    <w:rsid w:val="00557ECA"/>
    <w:rsid w:val="00560A27"/>
    <w:rsid w:val="00561A53"/>
    <w:rsid w:val="00566034"/>
    <w:rsid w:val="0056606A"/>
    <w:rsid w:val="00566308"/>
    <w:rsid w:val="00567D3C"/>
    <w:rsid w:val="0057269C"/>
    <w:rsid w:val="005737BA"/>
    <w:rsid w:val="00574A53"/>
    <w:rsid w:val="00575484"/>
    <w:rsid w:val="0057614A"/>
    <w:rsid w:val="00577163"/>
    <w:rsid w:val="00577463"/>
    <w:rsid w:val="005778FE"/>
    <w:rsid w:val="00583D5F"/>
    <w:rsid w:val="0058603F"/>
    <w:rsid w:val="00586B0D"/>
    <w:rsid w:val="0058763E"/>
    <w:rsid w:val="00590298"/>
    <w:rsid w:val="00590D07"/>
    <w:rsid w:val="00594C73"/>
    <w:rsid w:val="00595240"/>
    <w:rsid w:val="00597579"/>
    <w:rsid w:val="005A01AF"/>
    <w:rsid w:val="005A0B7F"/>
    <w:rsid w:val="005A1BC0"/>
    <w:rsid w:val="005A693E"/>
    <w:rsid w:val="005A6BF6"/>
    <w:rsid w:val="005B1C45"/>
    <w:rsid w:val="005B2930"/>
    <w:rsid w:val="005B2C04"/>
    <w:rsid w:val="005B4EEB"/>
    <w:rsid w:val="005B52B0"/>
    <w:rsid w:val="005B6557"/>
    <w:rsid w:val="005B76E9"/>
    <w:rsid w:val="005B7995"/>
    <w:rsid w:val="005C05F0"/>
    <w:rsid w:val="005C6068"/>
    <w:rsid w:val="005C6092"/>
    <w:rsid w:val="005C70CF"/>
    <w:rsid w:val="005D0C09"/>
    <w:rsid w:val="005D23E2"/>
    <w:rsid w:val="005D4A2E"/>
    <w:rsid w:val="005D4E66"/>
    <w:rsid w:val="005D780A"/>
    <w:rsid w:val="005E3829"/>
    <w:rsid w:val="005E3ABF"/>
    <w:rsid w:val="005E4EFC"/>
    <w:rsid w:val="005E5095"/>
    <w:rsid w:val="005E570A"/>
    <w:rsid w:val="005E57D4"/>
    <w:rsid w:val="005E6C7A"/>
    <w:rsid w:val="005E6CE4"/>
    <w:rsid w:val="005E724C"/>
    <w:rsid w:val="005F1749"/>
    <w:rsid w:val="005F3A50"/>
    <w:rsid w:val="005F3F5E"/>
    <w:rsid w:val="005F44E2"/>
    <w:rsid w:val="005F44F9"/>
    <w:rsid w:val="005F544B"/>
    <w:rsid w:val="00600B68"/>
    <w:rsid w:val="00601A32"/>
    <w:rsid w:val="00601E00"/>
    <w:rsid w:val="00606379"/>
    <w:rsid w:val="006073D4"/>
    <w:rsid w:val="00607E28"/>
    <w:rsid w:val="00611740"/>
    <w:rsid w:val="00611C33"/>
    <w:rsid w:val="006122EE"/>
    <w:rsid w:val="00613822"/>
    <w:rsid w:val="00614942"/>
    <w:rsid w:val="00615853"/>
    <w:rsid w:val="00616AD9"/>
    <w:rsid w:val="00617CE5"/>
    <w:rsid w:val="00621CF0"/>
    <w:rsid w:val="00630017"/>
    <w:rsid w:val="0063158D"/>
    <w:rsid w:val="00632692"/>
    <w:rsid w:val="006329F0"/>
    <w:rsid w:val="006329FB"/>
    <w:rsid w:val="00633C2B"/>
    <w:rsid w:val="00635377"/>
    <w:rsid w:val="00635DCC"/>
    <w:rsid w:val="00640AC2"/>
    <w:rsid w:val="00643B12"/>
    <w:rsid w:val="00643BDA"/>
    <w:rsid w:val="00645863"/>
    <w:rsid w:val="0064685E"/>
    <w:rsid w:val="00646EA8"/>
    <w:rsid w:val="0065197F"/>
    <w:rsid w:val="00653A00"/>
    <w:rsid w:val="00653D8C"/>
    <w:rsid w:val="00653E57"/>
    <w:rsid w:val="00653F11"/>
    <w:rsid w:val="00654515"/>
    <w:rsid w:val="00654566"/>
    <w:rsid w:val="00655CBD"/>
    <w:rsid w:val="00657BCA"/>
    <w:rsid w:val="00657C84"/>
    <w:rsid w:val="0066447E"/>
    <w:rsid w:val="00665DE0"/>
    <w:rsid w:val="00666C10"/>
    <w:rsid w:val="006725D6"/>
    <w:rsid w:val="0067608F"/>
    <w:rsid w:val="00677D81"/>
    <w:rsid w:val="0068019F"/>
    <w:rsid w:val="00680313"/>
    <w:rsid w:val="00680714"/>
    <w:rsid w:val="0068146B"/>
    <w:rsid w:val="00681DE3"/>
    <w:rsid w:val="0068441E"/>
    <w:rsid w:val="006852BC"/>
    <w:rsid w:val="00690A64"/>
    <w:rsid w:val="0069159E"/>
    <w:rsid w:val="0069274A"/>
    <w:rsid w:val="006953A2"/>
    <w:rsid w:val="006955EF"/>
    <w:rsid w:val="006A03FD"/>
    <w:rsid w:val="006A0E76"/>
    <w:rsid w:val="006A38F3"/>
    <w:rsid w:val="006A3A63"/>
    <w:rsid w:val="006A40EC"/>
    <w:rsid w:val="006A69F0"/>
    <w:rsid w:val="006A7D9C"/>
    <w:rsid w:val="006B0850"/>
    <w:rsid w:val="006B095F"/>
    <w:rsid w:val="006B1275"/>
    <w:rsid w:val="006B3342"/>
    <w:rsid w:val="006B4183"/>
    <w:rsid w:val="006B7275"/>
    <w:rsid w:val="006B7AD4"/>
    <w:rsid w:val="006C1287"/>
    <w:rsid w:val="006C26D7"/>
    <w:rsid w:val="006C6480"/>
    <w:rsid w:val="006C6789"/>
    <w:rsid w:val="006C6968"/>
    <w:rsid w:val="006C69FE"/>
    <w:rsid w:val="006C7018"/>
    <w:rsid w:val="006D35AB"/>
    <w:rsid w:val="006D41E1"/>
    <w:rsid w:val="006D49EB"/>
    <w:rsid w:val="006D64E8"/>
    <w:rsid w:val="006D6EE9"/>
    <w:rsid w:val="006D7ADA"/>
    <w:rsid w:val="006E183E"/>
    <w:rsid w:val="006E23E7"/>
    <w:rsid w:val="006E33A7"/>
    <w:rsid w:val="006E3692"/>
    <w:rsid w:val="006E3933"/>
    <w:rsid w:val="006E470D"/>
    <w:rsid w:val="006E570A"/>
    <w:rsid w:val="006E6B92"/>
    <w:rsid w:val="006E736A"/>
    <w:rsid w:val="006E78A5"/>
    <w:rsid w:val="006F0827"/>
    <w:rsid w:val="006F0899"/>
    <w:rsid w:val="006F11A2"/>
    <w:rsid w:val="006F1605"/>
    <w:rsid w:val="006F49C3"/>
    <w:rsid w:val="006F4D5E"/>
    <w:rsid w:val="006F642E"/>
    <w:rsid w:val="006F66BC"/>
    <w:rsid w:val="006F7AD2"/>
    <w:rsid w:val="007007BB"/>
    <w:rsid w:val="00701E6F"/>
    <w:rsid w:val="007023E5"/>
    <w:rsid w:val="0070317C"/>
    <w:rsid w:val="0070324E"/>
    <w:rsid w:val="00705AF3"/>
    <w:rsid w:val="007067F3"/>
    <w:rsid w:val="0070691C"/>
    <w:rsid w:val="00706CA4"/>
    <w:rsid w:val="007070FD"/>
    <w:rsid w:val="0071069B"/>
    <w:rsid w:val="007113F3"/>
    <w:rsid w:val="00711781"/>
    <w:rsid w:val="007130D9"/>
    <w:rsid w:val="00721F67"/>
    <w:rsid w:val="00723478"/>
    <w:rsid w:val="007249B1"/>
    <w:rsid w:val="00730E58"/>
    <w:rsid w:val="00732E8B"/>
    <w:rsid w:val="00732FC3"/>
    <w:rsid w:val="00733346"/>
    <w:rsid w:val="0073394C"/>
    <w:rsid w:val="007348E3"/>
    <w:rsid w:val="007350C9"/>
    <w:rsid w:val="0074081F"/>
    <w:rsid w:val="007418A6"/>
    <w:rsid w:val="00742C1A"/>
    <w:rsid w:val="007436CE"/>
    <w:rsid w:val="007478D5"/>
    <w:rsid w:val="0075127F"/>
    <w:rsid w:val="007524C3"/>
    <w:rsid w:val="00752FDC"/>
    <w:rsid w:val="00753B9A"/>
    <w:rsid w:val="0075484E"/>
    <w:rsid w:val="00755D54"/>
    <w:rsid w:val="0075625C"/>
    <w:rsid w:val="00757517"/>
    <w:rsid w:val="00757908"/>
    <w:rsid w:val="00760970"/>
    <w:rsid w:val="00763B61"/>
    <w:rsid w:val="00763F5A"/>
    <w:rsid w:val="00765C24"/>
    <w:rsid w:val="00766F0F"/>
    <w:rsid w:val="00767C82"/>
    <w:rsid w:val="00772BDC"/>
    <w:rsid w:val="00772D1F"/>
    <w:rsid w:val="00773A64"/>
    <w:rsid w:val="00774874"/>
    <w:rsid w:val="00774D03"/>
    <w:rsid w:val="007817C9"/>
    <w:rsid w:val="0078514B"/>
    <w:rsid w:val="0079071C"/>
    <w:rsid w:val="00791F55"/>
    <w:rsid w:val="00795537"/>
    <w:rsid w:val="00796067"/>
    <w:rsid w:val="0079732F"/>
    <w:rsid w:val="007A1201"/>
    <w:rsid w:val="007A1222"/>
    <w:rsid w:val="007A4452"/>
    <w:rsid w:val="007A5C81"/>
    <w:rsid w:val="007A70E1"/>
    <w:rsid w:val="007B0C15"/>
    <w:rsid w:val="007B0DA2"/>
    <w:rsid w:val="007B253B"/>
    <w:rsid w:val="007B31CC"/>
    <w:rsid w:val="007B5432"/>
    <w:rsid w:val="007B594F"/>
    <w:rsid w:val="007C0EB2"/>
    <w:rsid w:val="007C5231"/>
    <w:rsid w:val="007C5235"/>
    <w:rsid w:val="007C7191"/>
    <w:rsid w:val="007C78A6"/>
    <w:rsid w:val="007D08F2"/>
    <w:rsid w:val="007D5556"/>
    <w:rsid w:val="007D58B5"/>
    <w:rsid w:val="007D67D6"/>
    <w:rsid w:val="007D6D86"/>
    <w:rsid w:val="007E034B"/>
    <w:rsid w:val="007E056B"/>
    <w:rsid w:val="007E29DF"/>
    <w:rsid w:val="007E4EBF"/>
    <w:rsid w:val="007E56A5"/>
    <w:rsid w:val="007E65DF"/>
    <w:rsid w:val="007E6A57"/>
    <w:rsid w:val="007E74AA"/>
    <w:rsid w:val="007F05CA"/>
    <w:rsid w:val="007F071B"/>
    <w:rsid w:val="007F0809"/>
    <w:rsid w:val="007F0E01"/>
    <w:rsid w:val="007F16F6"/>
    <w:rsid w:val="007F1D87"/>
    <w:rsid w:val="007F36A1"/>
    <w:rsid w:val="007F4622"/>
    <w:rsid w:val="007F4654"/>
    <w:rsid w:val="007F50C9"/>
    <w:rsid w:val="007F61DB"/>
    <w:rsid w:val="007F6D17"/>
    <w:rsid w:val="008008A6"/>
    <w:rsid w:val="00800C9C"/>
    <w:rsid w:val="008026F5"/>
    <w:rsid w:val="00802852"/>
    <w:rsid w:val="0080455E"/>
    <w:rsid w:val="00804C84"/>
    <w:rsid w:val="008067C2"/>
    <w:rsid w:val="00806F19"/>
    <w:rsid w:val="00810126"/>
    <w:rsid w:val="00812C25"/>
    <w:rsid w:val="00814D73"/>
    <w:rsid w:val="00815B79"/>
    <w:rsid w:val="00816406"/>
    <w:rsid w:val="00816DB3"/>
    <w:rsid w:val="00817A22"/>
    <w:rsid w:val="0082043C"/>
    <w:rsid w:val="00821BB3"/>
    <w:rsid w:val="008227B8"/>
    <w:rsid w:val="00823B22"/>
    <w:rsid w:val="00824F37"/>
    <w:rsid w:val="0082600B"/>
    <w:rsid w:val="00826B14"/>
    <w:rsid w:val="008323E4"/>
    <w:rsid w:val="008328CC"/>
    <w:rsid w:val="00834587"/>
    <w:rsid w:val="00837BD4"/>
    <w:rsid w:val="00840AF2"/>
    <w:rsid w:val="00840FC2"/>
    <w:rsid w:val="008449EB"/>
    <w:rsid w:val="0084650F"/>
    <w:rsid w:val="00851D92"/>
    <w:rsid w:val="0085418A"/>
    <w:rsid w:val="008610A1"/>
    <w:rsid w:val="00861327"/>
    <w:rsid w:val="008637D6"/>
    <w:rsid w:val="00863C40"/>
    <w:rsid w:val="0086500B"/>
    <w:rsid w:val="00865F09"/>
    <w:rsid w:val="008722D7"/>
    <w:rsid w:val="00877C2B"/>
    <w:rsid w:val="00877DF3"/>
    <w:rsid w:val="00881CC7"/>
    <w:rsid w:val="00881DD3"/>
    <w:rsid w:val="00882197"/>
    <w:rsid w:val="00883D96"/>
    <w:rsid w:val="00883F32"/>
    <w:rsid w:val="00884B8C"/>
    <w:rsid w:val="008868A2"/>
    <w:rsid w:val="008902E1"/>
    <w:rsid w:val="00890870"/>
    <w:rsid w:val="00890DD9"/>
    <w:rsid w:val="00891966"/>
    <w:rsid w:val="008919AE"/>
    <w:rsid w:val="00892251"/>
    <w:rsid w:val="00896652"/>
    <w:rsid w:val="00897303"/>
    <w:rsid w:val="0089778D"/>
    <w:rsid w:val="008A1D73"/>
    <w:rsid w:val="008A2544"/>
    <w:rsid w:val="008A3FB0"/>
    <w:rsid w:val="008A6145"/>
    <w:rsid w:val="008A655F"/>
    <w:rsid w:val="008A7D3B"/>
    <w:rsid w:val="008B2C66"/>
    <w:rsid w:val="008B7FE5"/>
    <w:rsid w:val="008C4D2B"/>
    <w:rsid w:val="008C7D9A"/>
    <w:rsid w:val="008D0FAC"/>
    <w:rsid w:val="008D25D9"/>
    <w:rsid w:val="008D36FB"/>
    <w:rsid w:val="008D5658"/>
    <w:rsid w:val="008D7C26"/>
    <w:rsid w:val="008E0A8C"/>
    <w:rsid w:val="008E1BBD"/>
    <w:rsid w:val="008E3C7D"/>
    <w:rsid w:val="008E4121"/>
    <w:rsid w:val="008E5EF0"/>
    <w:rsid w:val="008F00DE"/>
    <w:rsid w:val="008F1382"/>
    <w:rsid w:val="008F52D2"/>
    <w:rsid w:val="008F5426"/>
    <w:rsid w:val="008F5460"/>
    <w:rsid w:val="00901D78"/>
    <w:rsid w:val="0090349C"/>
    <w:rsid w:val="0090438E"/>
    <w:rsid w:val="00906480"/>
    <w:rsid w:val="00907AB5"/>
    <w:rsid w:val="00907C43"/>
    <w:rsid w:val="00910861"/>
    <w:rsid w:val="00911210"/>
    <w:rsid w:val="0091267F"/>
    <w:rsid w:val="00912E2A"/>
    <w:rsid w:val="00913415"/>
    <w:rsid w:val="00913CFE"/>
    <w:rsid w:val="009141FE"/>
    <w:rsid w:val="00920330"/>
    <w:rsid w:val="00920850"/>
    <w:rsid w:val="00920BA1"/>
    <w:rsid w:val="009217E8"/>
    <w:rsid w:val="009220D1"/>
    <w:rsid w:val="00924119"/>
    <w:rsid w:val="00924AEC"/>
    <w:rsid w:val="00926C25"/>
    <w:rsid w:val="00927F08"/>
    <w:rsid w:val="009302D5"/>
    <w:rsid w:val="00931B9A"/>
    <w:rsid w:val="0093218E"/>
    <w:rsid w:val="009329D9"/>
    <w:rsid w:val="0093552F"/>
    <w:rsid w:val="00936577"/>
    <w:rsid w:val="0094057D"/>
    <w:rsid w:val="00940BFD"/>
    <w:rsid w:val="00940E64"/>
    <w:rsid w:val="00946898"/>
    <w:rsid w:val="00947D97"/>
    <w:rsid w:val="0095088E"/>
    <w:rsid w:val="00950F31"/>
    <w:rsid w:val="00952B57"/>
    <w:rsid w:val="0095386B"/>
    <w:rsid w:val="00955336"/>
    <w:rsid w:val="009579C6"/>
    <w:rsid w:val="009626DF"/>
    <w:rsid w:val="00963FC4"/>
    <w:rsid w:val="00964F1B"/>
    <w:rsid w:val="0096517E"/>
    <w:rsid w:val="009664F0"/>
    <w:rsid w:val="009671A6"/>
    <w:rsid w:val="00967EE2"/>
    <w:rsid w:val="0097061A"/>
    <w:rsid w:val="0097068C"/>
    <w:rsid w:val="009721B8"/>
    <w:rsid w:val="00972841"/>
    <w:rsid w:val="0097393F"/>
    <w:rsid w:val="00975BAF"/>
    <w:rsid w:val="0098093E"/>
    <w:rsid w:val="00980DD1"/>
    <w:rsid w:val="00981442"/>
    <w:rsid w:val="009821C4"/>
    <w:rsid w:val="00983BD2"/>
    <w:rsid w:val="00983D64"/>
    <w:rsid w:val="009860D1"/>
    <w:rsid w:val="009929FC"/>
    <w:rsid w:val="00992A68"/>
    <w:rsid w:val="00993DA8"/>
    <w:rsid w:val="0099432C"/>
    <w:rsid w:val="00995960"/>
    <w:rsid w:val="0099769D"/>
    <w:rsid w:val="009A044D"/>
    <w:rsid w:val="009A049B"/>
    <w:rsid w:val="009A163E"/>
    <w:rsid w:val="009A2EEB"/>
    <w:rsid w:val="009A38AB"/>
    <w:rsid w:val="009A38F8"/>
    <w:rsid w:val="009A3A44"/>
    <w:rsid w:val="009A5D8D"/>
    <w:rsid w:val="009B1332"/>
    <w:rsid w:val="009B17AD"/>
    <w:rsid w:val="009B292C"/>
    <w:rsid w:val="009B50E8"/>
    <w:rsid w:val="009B5E2C"/>
    <w:rsid w:val="009B767D"/>
    <w:rsid w:val="009C02F3"/>
    <w:rsid w:val="009C4B09"/>
    <w:rsid w:val="009C4CC6"/>
    <w:rsid w:val="009C590B"/>
    <w:rsid w:val="009C5F5C"/>
    <w:rsid w:val="009D0F17"/>
    <w:rsid w:val="009D18D4"/>
    <w:rsid w:val="009D20AB"/>
    <w:rsid w:val="009D32C7"/>
    <w:rsid w:val="009D3C2F"/>
    <w:rsid w:val="009D5178"/>
    <w:rsid w:val="009D6A41"/>
    <w:rsid w:val="009E0280"/>
    <w:rsid w:val="009E0D99"/>
    <w:rsid w:val="009E0EFA"/>
    <w:rsid w:val="009E2EB8"/>
    <w:rsid w:val="009E34F2"/>
    <w:rsid w:val="009E3C14"/>
    <w:rsid w:val="009E3F40"/>
    <w:rsid w:val="009E4692"/>
    <w:rsid w:val="009E48FA"/>
    <w:rsid w:val="009E5B39"/>
    <w:rsid w:val="009E626E"/>
    <w:rsid w:val="009E6AD3"/>
    <w:rsid w:val="009E6C27"/>
    <w:rsid w:val="009F1A70"/>
    <w:rsid w:val="009F2C53"/>
    <w:rsid w:val="009F3A4E"/>
    <w:rsid w:val="009F557A"/>
    <w:rsid w:val="009F6AA4"/>
    <w:rsid w:val="00A001C9"/>
    <w:rsid w:val="00A01E39"/>
    <w:rsid w:val="00A05971"/>
    <w:rsid w:val="00A074B2"/>
    <w:rsid w:val="00A07F19"/>
    <w:rsid w:val="00A11D33"/>
    <w:rsid w:val="00A12336"/>
    <w:rsid w:val="00A1286B"/>
    <w:rsid w:val="00A1633F"/>
    <w:rsid w:val="00A16A95"/>
    <w:rsid w:val="00A216C7"/>
    <w:rsid w:val="00A22DBA"/>
    <w:rsid w:val="00A24D8D"/>
    <w:rsid w:val="00A259B9"/>
    <w:rsid w:val="00A306A5"/>
    <w:rsid w:val="00A32F24"/>
    <w:rsid w:val="00A357C7"/>
    <w:rsid w:val="00A37A64"/>
    <w:rsid w:val="00A40741"/>
    <w:rsid w:val="00A41C05"/>
    <w:rsid w:val="00A47361"/>
    <w:rsid w:val="00A4799D"/>
    <w:rsid w:val="00A51812"/>
    <w:rsid w:val="00A5195E"/>
    <w:rsid w:val="00A5376A"/>
    <w:rsid w:val="00A5389C"/>
    <w:rsid w:val="00A545A2"/>
    <w:rsid w:val="00A54691"/>
    <w:rsid w:val="00A56E82"/>
    <w:rsid w:val="00A604B8"/>
    <w:rsid w:val="00A65454"/>
    <w:rsid w:val="00A6691A"/>
    <w:rsid w:val="00A67826"/>
    <w:rsid w:val="00A67B59"/>
    <w:rsid w:val="00A72A8A"/>
    <w:rsid w:val="00A72D5D"/>
    <w:rsid w:val="00A72E12"/>
    <w:rsid w:val="00A73003"/>
    <w:rsid w:val="00A73857"/>
    <w:rsid w:val="00A73B8D"/>
    <w:rsid w:val="00A73B97"/>
    <w:rsid w:val="00A803E4"/>
    <w:rsid w:val="00A81E0C"/>
    <w:rsid w:val="00A8279F"/>
    <w:rsid w:val="00A848BF"/>
    <w:rsid w:val="00A85B75"/>
    <w:rsid w:val="00A870C5"/>
    <w:rsid w:val="00A877CE"/>
    <w:rsid w:val="00A901C6"/>
    <w:rsid w:val="00A93D1E"/>
    <w:rsid w:val="00A95111"/>
    <w:rsid w:val="00AA0DD6"/>
    <w:rsid w:val="00AA1B8B"/>
    <w:rsid w:val="00AA2663"/>
    <w:rsid w:val="00AA33AE"/>
    <w:rsid w:val="00AA3935"/>
    <w:rsid w:val="00AA6BDD"/>
    <w:rsid w:val="00AA6F8F"/>
    <w:rsid w:val="00AA7540"/>
    <w:rsid w:val="00AB1B70"/>
    <w:rsid w:val="00AB47BE"/>
    <w:rsid w:val="00AB79F5"/>
    <w:rsid w:val="00AC02D2"/>
    <w:rsid w:val="00AC1840"/>
    <w:rsid w:val="00AC1FDA"/>
    <w:rsid w:val="00AC6FA5"/>
    <w:rsid w:val="00AC7A34"/>
    <w:rsid w:val="00AD232A"/>
    <w:rsid w:val="00AD31E8"/>
    <w:rsid w:val="00AD6BB3"/>
    <w:rsid w:val="00AD6E08"/>
    <w:rsid w:val="00AD6F5B"/>
    <w:rsid w:val="00AE5051"/>
    <w:rsid w:val="00AE58F8"/>
    <w:rsid w:val="00AE605D"/>
    <w:rsid w:val="00AE6A77"/>
    <w:rsid w:val="00AF10FA"/>
    <w:rsid w:val="00AF1AE5"/>
    <w:rsid w:val="00AF24B1"/>
    <w:rsid w:val="00AF4511"/>
    <w:rsid w:val="00AF5F05"/>
    <w:rsid w:val="00AF67ED"/>
    <w:rsid w:val="00AF6A60"/>
    <w:rsid w:val="00B01954"/>
    <w:rsid w:val="00B04760"/>
    <w:rsid w:val="00B06761"/>
    <w:rsid w:val="00B11B73"/>
    <w:rsid w:val="00B12C86"/>
    <w:rsid w:val="00B13885"/>
    <w:rsid w:val="00B17046"/>
    <w:rsid w:val="00B20982"/>
    <w:rsid w:val="00B247C9"/>
    <w:rsid w:val="00B27770"/>
    <w:rsid w:val="00B27A6D"/>
    <w:rsid w:val="00B300D2"/>
    <w:rsid w:val="00B30900"/>
    <w:rsid w:val="00B30F9D"/>
    <w:rsid w:val="00B31A10"/>
    <w:rsid w:val="00B32B8F"/>
    <w:rsid w:val="00B33874"/>
    <w:rsid w:val="00B33FF7"/>
    <w:rsid w:val="00B3423F"/>
    <w:rsid w:val="00B34711"/>
    <w:rsid w:val="00B37C9B"/>
    <w:rsid w:val="00B4469B"/>
    <w:rsid w:val="00B44A4C"/>
    <w:rsid w:val="00B450AB"/>
    <w:rsid w:val="00B5033D"/>
    <w:rsid w:val="00B532C6"/>
    <w:rsid w:val="00B547ED"/>
    <w:rsid w:val="00B5549F"/>
    <w:rsid w:val="00B5575F"/>
    <w:rsid w:val="00B572AD"/>
    <w:rsid w:val="00B63E34"/>
    <w:rsid w:val="00B64980"/>
    <w:rsid w:val="00B71406"/>
    <w:rsid w:val="00B7254C"/>
    <w:rsid w:val="00B72C2F"/>
    <w:rsid w:val="00B72E1F"/>
    <w:rsid w:val="00B74C2B"/>
    <w:rsid w:val="00B75116"/>
    <w:rsid w:val="00B75DAC"/>
    <w:rsid w:val="00B772A7"/>
    <w:rsid w:val="00B8064E"/>
    <w:rsid w:val="00B81F58"/>
    <w:rsid w:val="00B83372"/>
    <w:rsid w:val="00B841BF"/>
    <w:rsid w:val="00B84ECE"/>
    <w:rsid w:val="00B87A8E"/>
    <w:rsid w:val="00B9498C"/>
    <w:rsid w:val="00B96149"/>
    <w:rsid w:val="00B96CF3"/>
    <w:rsid w:val="00BA1D55"/>
    <w:rsid w:val="00BA32B5"/>
    <w:rsid w:val="00BA33B6"/>
    <w:rsid w:val="00BA38ED"/>
    <w:rsid w:val="00BA38F5"/>
    <w:rsid w:val="00BA4A45"/>
    <w:rsid w:val="00BA515D"/>
    <w:rsid w:val="00BA770A"/>
    <w:rsid w:val="00BB062F"/>
    <w:rsid w:val="00BB097D"/>
    <w:rsid w:val="00BB14D6"/>
    <w:rsid w:val="00BB2E71"/>
    <w:rsid w:val="00BB48F2"/>
    <w:rsid w:val="00BB50CB"/>
    <w:rsid w:val="00BC06C1"/>
    <w:rsid w:val="00BC3CCB"/>
    <w:rsid w:val="00BC4996"/>
    <w:rsid w:val="00BC5A41"/>
    <w:rsid w:val="00BC659F"/>
    <w:rsid w:val="00BC7A22"/>
    <w:rsid w:val="00BC7B34"/>
    <w:rsid w:val="00BD17DB"/>
    <w:rsid w:val="00BD30FA"/>
    <w:rsid w:val="00BD47F8"/>
    <w:rsid w:val="00BD50D1"/>
    <w:rsid w:val="00BD5339"/>
    <w:rsid w:val="00BD67DA"/>
    <w:rsid w:val="00BD6ACE"/>
    <w:rsid w:val="00BE3DE0"/>
    <w:rsid w:val="00BE5926"/>
    <w:rsid w:val="00BE6EB6"/>
    <w:rsid w:val="00BE7383"/>
    <w:rsid w:val="00BF047D"/>
    <w:rsid w:val="00BF3738"/>
    <w:rsid w:val="00BF729E"/>
    <w:rsid w:val="00BF7386"/>
    <w:rsid w:val="00C00B93"/>
    <w:rsid w:val="00C06FC3"/>
    <w:rsid w:val="00C078F0"/>
    <w:rsid w:val="00C10C18"/>
    <w:rsid w:val="00C12837"/>
    <w:rsid w:val="00C1393F"/>
    <w:rsid w:val="00C13B1D"/>
    <w:rsid w:val="00C1549F"/>
    <w:rsid w:val="00C1582D"/>
    <w:rsid w:val="00C17F80"/>
    <w:rsid w:val="00C22DF9"/>
    <w:rsid w:val="00C231BB"/>
    <w:rsid w:val="00C253C8"/>
    <w:rsid w:val="00C279A8"/>
    <w:rsid w:val="00C3037D"/>
    <w:rsid w:val="00C31A00"/>
    <w:rsid w:val="00C32B02"/>
    <w:rsid w:val="00C32E41"/>
    <w:rsid w:val="00C330AF"/>
    <w:rsid w:val="00C339CD"/>
    <w:rsid w:val="00C34376"/>
    <w:rsid w:val="00C35BC5"/>
    <w:rsid w:val="00C367BF"/>
    <w:rsid w:val="00C40695"/>
    <w:rsid w:val="00C41319"/>
    <w:rsid w:val="00C41B69"/>
    <w:rsid w:val="00C42BEB"/>
    <w:rsid w:val="00C43187"/>
    <w:rsid w:val="00C4325A"/>
    <w:rsid w:val="00C463E2"/>
    <w:rsid w:val="00C4650A"/>
    <w:rsid w:val="00C46B60"/>
    <w:rsid w:val="00C46E17"/>
    <w:rsid w:val="00C46EA2"/>
    <w:rsid w:val="00C473EF"/>
    <w:rsid w:val="00C50774"/>
    <w:rsid w:val="00C51597"/>
    <w:rsid w:val="00C526E0"/>
    <w:rsid w:val="00C54E1E"/>
    <w:rsid w:val="00C56A85"/>
    <w:rsid w:val="00C6063A"/>
    <w:rsid w:val="00C621F5"/>
    <w:rsid w:val="00C650C5"/>
    <w:rsid w:val="00C67441"/>
    <w:rsid w:val="00C70F44"/>
    <w:rsid w:val="00C70FEB"/>
    <w:rsid w:val="00C710DB"/>
    <w:rsid w:val="00C712D3"/>
    <w:rsid w:val="00C71A6E"/>
    <w:rsid w:val="00C7365E"/>
    <w:rsid w:val="00C73CD1"/>
    <w:rsid w:val="00C74559"/>
    <w:rsid w:val="00C772F9"/>
    <w:rsid w:val="00C8245E"/>
    <w:rsid w:val="00C8419F"/>
    <w:rsid w:val="00C853EB"/>
    <w:rsid w:val="00C872DE"/>
    <w:rsid w:val="00C91FB3"/>
    <w:rsid w:val="00C94931"/>
    <w:rsid w:val="00C94E13"/>
    <w:rsid w:val="00C95BA2"/>
    <w:rsid w:val="00C96B61"/>
    <w:rsid w:val="00CA151D"/>
    <w:rsid w:val="00CA285A"/>
    <w:rsid w:val="00CA32EE"/>
    <w:rsid w:val="00CA47FC"/>
    <w:rsid w:val="00CA4D11"/>
    <w:rsid w:val="00CA6207"/>
    <w:rsid w:val="00CA7B83"/>
    <w:rsid w:val="00CA7C0B"/>
    <w:rsid w:val="00CA7C9D"/>
    <w:rsid w:val="00CB0235"/>
    <w:rsid w:val="00CB23A9"/>
    <w:rsid w:val="00CB2C43"/>
    <w:rsid w:val="00CB4152"/>
    <w:rsid w:val="00CB555E"/>
    <w:rsid w:val="00CB57ED"/>
    <w:rsid w:val="00CC0591"/>
    <w:rsid w:val="00CC0979"/>
    <w:rsid w:val="00CC26EC"/>
    <w:rsid w:val="00CC4712"/>
    <w:rsid w:val="00CC55EF"/>
    <w:rsid w:val="00CC662D"/>
    <w:rsid w:val="00CC79D5"/>
    <w:rsid w:val="00CD03FC"/>
    <w:rsid w:val="00CD0709"/>
    <w:rsid w:val="00CD0EC9"/>
    <w:rsid w:val="00CD12C7"/>
    <w:rsid w:val="00CD19F9"/>
    <w:rsid w:val="00CD3756"/>
    <w:rsid w:val="00CD3F3A"/>
    <w:rsid w:val="00CD4FEE"/>
    <w:rsid w:val="00CD63D8"/>
    <w:rsid w:val="00CD65C0"/>
    <w:rsid w:val="00CE23C7"/>
    <w:rsid w:val="00CE2470"/>
    <w:rsid w:val="00CE3493"/>
    <w:rsid w:val="00CE3A80"/>
    <w:rsid w:val="00CE4462"/>
    <w:rsid w:val="00CE4473"/>
    <w:rsid w:val="00CE4BEE"/>
    <w:rsid w:val="00CE4EBD"/>
    <w:rsid w:val="00CF1356"/>
    <w:rsid w:val="00CF5068"/>
    <w:rsid w:val="00CF567D"/>
    <w:rsid w:val="00CF6BE7"/>
    <w:rsid w:val="00CF7373"/>
    <w:rsid w:val="00D009F3"/>
    <w:rsid w:val="00D017E3"/>
    <w:rsid w:val="00D04FAA"/>
    <w:rsid w:val="00D05642"/>
    <w:rsid w:val="00D05C2A"/>
    <w:rsid w:val="00D064A8"/>
    <w:rsid w:val="00D06EB4"/>
    <w:rsid w:val="00D10917"/>
    <w:rsid w:val="00D1556E"/>
    <w:rsid w:val="00D15E6B"/>
    <w:rsid w:val="00D22AF9"/>
    <w:rsid w:val="00D22E87"/>
    <w:rsid w:val="00D253A4"/>
    <w:rsid w:val="00D269B5"/>
    <w:rsid w:val="00D3011E"/>
    <w:rsid w:val="00D30AAE"/>
    <w:rsid w:val="00D3176E"/>
    <w:rsid w:val="00D344BE"/>
    <w:rsid w:val="00D374AF"/>
    <w:rsid w:val="00D37EF7"/>
    <w:rsid w:val="00D40D51"/>
    <w:rsid w:val="00D420F8"/>
    <w:rsid w:val="00D431F1"/>
    <w:rsid w:val="00D44837"/>
    <w:rsid w:val="00D45E71"/>
    <w:rsid w:val="00D509BE"/>
    <w:rsid w:val="00D52950"/>
    <w:rsid w:val="00D5375D"/>
    <w:rsid w:val="00D55830"/>
    <w:rsid w:val="00D5591E"/>
    <w:rsid w:val="00D5608D"/>
    <w:rsid w:val="00D57397"/>
    <w:rsid w:val="00D6066C"/>
    <w:rsid w:val="00D61BD5"/>
    <w:rsid w:val="00D62965"/>
    <w:rsid w:val="00D646CE"/>
    <w:rsid w:val="00D6510B"/>
    <w:rsid w:val="00D65939"/>
    <w:rsid w:val="00D67EBD"/>
    <w:rsid w:val="00D71ECA"/>
    <w:rsid w:val="00D720E5"/>
    <w:rsid w:val="00D73370"/>
    <w:rsid w:val="00D736F2"/>
    <w:rsid w:val="00D73A11"/>
    <w:rsid w:val="00D74326"/>
    <w:rsid w:val="00D7469A"/>
    <w:rsid w:val="00D752BC"/>
    <w:rsid w:val="00D75DF8"/>
    <w:rsid w:val="00D769B1"/>
    <w:rsid w:val="00D77984"/>
    <w:rsid w:val="00D809B4"/>
    <w:rsid w:val="00D80D48"/>
    <w:rsid w:val="00D8193B"/>
    <w:rsid w:val="00D82A01"/>
    <w:rsid w:val="00D85259"/>
    <w:rsid w:val="00D85BC4"/>
    <w:rsid w:val="00D8673B"/>
    <w:rsid w:val="00D86CCC"/>
    <w:rsid w:val="00D90B55"/>
    <w:rsid w:val="00D90FA9"/>
    <w:rsid w:val="00D91990"/>
    <w:rsid w:val="00D9349C"/>
    <w:rsid w:val="00D95D84"/>
    <w:rsid w:val="00D96D54"/>
    <w:rsid w:val="00D9794C"/>
    <w:rsid w:val="00DA411F"/>
    <w:rsid w:val="00DA65BC"/>
    <w:rsid w:val="00DA7662"/>
    <w:rsid w:val="00DA77F0"/>
    <w:rsid w:val="00DB270E"/>
    <w:rsid w:val="00DB3989"/>
    <w:rsid w:val="00DB3AAC"/>
    <w:rsid w:val="00DB3FB9"/>
    <w:rsid w:val="00DB3FF2"/>
    <w:rsid w:val="00DB503E"/>
    <w:rsid w:val="00DB59BA"/>
    <w:rsid w:val="00DB6132"/>
    <w:rsid w:val="00DB69FC"/>
    <w:rsid w:val="00DB7C48"/>
    <w:rsid w:val="00DC03C9"/>
    <w:rsid w:val="00DC0530"/>
    <w:rsid w:val="00DC0ACB"/>
    <w:rsid w:val="00DC1E68"/>
    <w:rsid w:val="00DC2354"/>
    <w:rsid w:val="00DC47EB"/>
    <w:rsid w:val="00DC4B1D"/>
    <w:rsid w:val="00DC6B3A"/>
    <w:rsid w:val="00DD5B9A"/>
    <w:rsid w:val="00DD6AAF"/>
    <w:rsid w:val="00DD781B"/>
    <w:rsid w:val="00DE0861"/>
    <w:rsid w:val="00DE156E"/>
    <w:rsid w:val="00DE31A4"/>
    <w:rsid w:val="00DE3F47"/>
    <w:rsid w:val="00DE40C3"/>
    <w:rsid w:val="00DE4C49"/>
    <w:rsid w:val="00DF1B61"/>
    <w:rsid w:val="00DF2BB1"/>
    <w:rsid w:val="00DF5CBD"/>
    <w:rsid w:val="00DF5E22"/>
    <w:rsid w:val="00DF7FF4"/>
    <w:rsid w:val="00E0201D"/>
    <w:rsid w:val="00E02CA9"/>
    <w:rsid w:val="00E03CDA"/>
    <w:rsid w:val="00E04309"/>
    <w:rsid w:val="00E0503E"/>
    <w:rsid w:val="00E122C9"/>
    <w:rsid w:val="00E136D0"/>
    <w:rsid w:val="00E15B5D"/>
    <w:rsid w:val="00E15EC8"/>
    <w:rsid w:val="00E22087"/>
    <w:rsid w:val="00E25280"/>
    <w:rsid w:val="00E25770"/>
    <w:rsid w:val="00E26831"/>
    <w:rsid w:val="00E26CE6"/>
    <w:rsid w:val="00E306FE"/>
    <w:rsid w:val="00E3369D"/>
    <w:rsid w:val="00E33902"/>
    <w:rsid w:val="00E339DF"/>
    <w:rsid w:val="00E34DEA"/>
    <w:rsid w:val="00E35A1A"/>
    <w:rsid w:val="00E3662F"/>
    <w:rsid w:val="00E36708"/>
    <w:rsid w:val="00E36CE6"/>
    <w:rsid w:val="00E40611"/>
    <w:rsid w:val="00E40F79"/>
    <w:rsid w:val="00E413D7"/>
    <w:rsid w:val="00E42B4E"/>
    <w:rsid w:val="00E43C57"/>
    <w:rsid w:val="00E43FED"/>
    <w:rsid w:val="00E447C6"/>
    <w:rsid w:val="00E44B8F"/>
    <w:rsid w:val="00E51AB3"/>
    <w:rsid w:val="00E521FF"/>
    <w:rsid w:val="00E53076"/>
    <w:rsid w:val="00E563AD"/>
    <w:rsid w:val="00E56B23"/>
    <w:rsid w:val="00E56B83"/>
    <w:rsid w:val="00E57FE0"/>
    <w:rsid w:val="00E604BD"/>
    <w:rsid w:val="00E608FA"/>
    <w:rsid w:val="00E61B19"/>
    <w:rsid w:val="00E62637"/>
    <w:rsid w:val="00E62B19"/>
    <w:rsid w:val="00E665A9"/>
    <w:rsid w:val="00E6679C"/>
    <w:rsid w:val="00E67428"/>
    <w:rsid w:val="00E677E7"/>
    <w:rsid w:val="00E7010E"/>
    <w:rsid w:val="00E70F8F"/>
    <w:rsid w:val="00E75202"/>
    <w:rsid w:val="00E76A80"/>
    <w:rsid w:val="00E771AB"/>
    <w:rsid w:val="00E804E5"/>
    <w:rsid w:val="00E813BF"/>
    <w:rsid w:val="00E81D14"/>
    <w:rsid w:val="00E8347B"/>
    <w:rsid w:val="00E83597"/>
    <w:rsid w:val="00E84C8F"/>
    <w:rsid w:val="00E86D5E"/>
    <w:rsid w:val="00E91F96"/>
    <w:rsid w:val="00E9235D"/>
    <w:rsid w:val="00E927BD"/>
    <w:rsid w:val="00E949C5"/>
    <w:rsid w:val="00EA04B2"/>
    <w:rsid w:val="00EA0CB8"/>
    <w:rsid w:val="00EA1A16"/>
    <w:rsid w:val="00EA664D"/>
    <w:rsid w:val="00EA67CB"/>
    <w:rsid w:val="00EA6BA6"/>
    <w:rsid w:val="00EB0AFF"/>
    <w:rsid w:val="00EB2A29"/>
    <w:rsid w:val="00EB3A58"/>
    <w:rsid w:val="00EB4838"/>
    <w:rsid w:val="00EB689E"/>
    <w:rsid w:val="00EC007F"/>
    <w:rsid w:val="00EC52A2"/>
    <w:rsid w:val="00EC73E0"/>
    <w:rsid w:val="00ED2074"/>
    <w:rsid w:val="00ED2680"/>
    <w:rsid w:val="00ED5B7C"/>
    <w:rsid w:val="00ED6467"/>
    <w:rsid w:val="00EE008C"/>
    <w:rsid w:val="00EE01B2"/>
    <w:rsid w:val="00EE1A3C"/>
    <w:rsid w:val="00EE3454"/>
    <w:rsid w:val="00EE3782"/>
    <w:rsid w:val="00EE3953"/>
    <w:rsid w:val="00EE6053"/>
    <w:rsid w:val="00EE68C4"/>
    <w:rsid w:val="00EE6C0F"/>
    <w:rsid w:val="00EE76C5"/>
    <w:rsid w:val="00EE79E9"/>
    <w:rsid w:val="00EE7D10"/>
    <w:rsid w:val="00EF0865"/>
    <w:rsid w:val="00EF1005"/>
    <w:rsid w:val="00EF1872"/>
    <w:rsid w:val="00EF1CB8"/>
    <w:rsid w:val="00EF36F5"/>
    <w:rsid w:val="00EF4273"/>
    <w:rsid w:val="00EF5690"/>
    <w:rsid w:val="00EF597C"/>
    <w:rsid w:val="00EF6193"/>
    <w:rsid w:val="00F002E8"/>
    <w:rsid w:val="00F0089F"/>
    <w:rsid w:val="00F01649"/>
    <w:rsid w:val="00F0205B"/>
    <w:rsid w:val="00F02BDE"/>
    <w:rsid w:val="00F04197"/>
    <w:rsid w:val="00F04985"/>
    <w:rsid w:val="00F04B07"/>
    <w:rsid w:val="00F0577D"/>
    <w:rsid w:val="00F13ABD"/>
    <w:rsid w:val="00F142D9"/>
    <w:rsid w:val="00F14F0A"/>
    <w:rsid w:val="00F15558"/>
    <w:rsid w:val="00F1733A"/>
    <w:rsid w:val="00F22EEF"/>
    <w:rsid w:val="00F2452C"/>
    <w:rsid w:val="00F2541B"/>
    <w:rsid w:val="00F25D7B"/>
    <w:rsid w:val="00F26D17"/>
    <w:rsid w:val="00F27F94"/>
    <w:rsid w:val="00F30107"/>
    <w:rsid w:val="00F30C6B"/>
    <w:rsid w:val="00F31983"/>
    <w:rsid w:val="00F3254C"/>
    <w:rsid w:val="00F360D1"/>
    <w:rsid w:val="00F36A7C"/>
    <w:rsid w:val="00F36CA3"/>
    <w:rsid w:val="00F41DBF"/>
    <w:rsid w:val="00F42641"/>
    <w:rsid w:val="00F42DF5"/>
    <w:rsid w:val="00F43D35"/>
    <w:rsid w:val="00F4718E"/>
    <w:rsid w:val="00F47D2B"/>
    <w:rsid w:val="00F50D3E"/>
    <w:rsid w:val="00F53C43"/>
    <w:rsid w:val="00F54FAC"/>
    <w:rsid w:val="00F60BED"/>
    <w:rsid w:val="00F61AF3"/>
    <w:rsid w:val="00F628CB"/>
    <w:rsid w:val="00F63D23"/>
    <w:rsid w:val="00F64217"/>
    <w:rsid w:val="00F66F8E"/>
    <w:rsid w:val="00F6792D"/>
    <w:rsid w:val="00F7386C"/>
    <w:rsid w:val="00F740B1"/>
    <w:rsid w:val="00F75278"/>
    <w:rsid w:val="00F7557F"/>
    <w:rsid w:val="00F76821"/>
    <w:rsid w:val="00F76E86"/>
    <w:rsid w:val="00F80522"/>
    <w:rsid w:val="00F812A3"/>
    <w:rsid w:val="00F81320"/>
    <w:rsid w:val="00F81EA8"/>
    <w:rsid w:val="00F82F04"/>
    <w:rsid w:val="00F83F7B"/>
    <w:rsid w:val="00F93F39"/>
    <w:rsid w:val="00F9486C"/>
    <w:rsid w:val="00F955A4"/>
    <w:rsid w:val="00F956C2"/>
    <w:rsid w:val="00FA1002"/>
    <w:rsid w:val="00FA1557"/>
    <w:rsid w:val="00FA3F48"/>
    <w:rsid w:val="00FA4155"/>
    <w:rsid w:val="00FA4F89"/>
    <w:rsid w:val="00FB37F7"/>
    <w:rsid w:val="00FB48A7"/>
    <w:rsid w:val="00FB5D7E"/>
    <w:rsid w:val="00FB755C"/>
    <w:rsid w:val="00FC0DCC"/>
    <w:rsid w:val="00FC1393"/>
    <w:rsid w:val="00FC1E1E"/>
    <w:rsid w:val="00FC1E63"/>
    <w:rsid w:val="00FC3147"/>
    <w:rsid w:val="00FC3EA8"/>
    <w:rsid w:val="00FC5896"/>
    <w:rsid w:val="00FD254E"/>
    <w:rsid w:val="00FD28C4"/>
    <w:rsid w:val="00FD4575"/>
    <w:rsid w:val="00FE0063"/>
    <w:rsid w:val="00FE0CB8"/>
    <w:rsid w:val="00FE253D"/>
    <w:rsid w:val="00FE3A1F"/>
    <w:rsid w:val="00FE4BF4"/>
    <w:rsid w:val="00FE56DB"/>
    <w:rsid w:val="00FE664E"/>
    <w:rsid w:val="00FE7421"/>
    <w:rsid w:val="00FF0624"/>
    <w:rsid w:val="00FF2552"/>
    <w:rsid w:val="00FF6094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2D5E7"/>
  <w15:docId w15:val="{C7057270-3A3A-4037-B415-67C93C3F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0809"/>
  </w:style>
  <w:style w:type="paragraph" w:styleId="1">
    <w:name w:val="heading 1"/>
    <w:aliases w:val="+10 пт"/>
    <w:next w:val="a0"/>
    <w:link w:val="10"/>
    <w:qFormat/>
    <w:rsid w:val="0070691C"/>
    <w:pPr>
      <w:keepNext/>
      <w:numPr>
        <w:numId w:val="1"/>
      </w:numPr>
      <w:tabs>
        <w:tab w:val="right" w:pos="10064"/>
      </w:tabs>
      <w:adjustRightInd w:val="0"/>
      <w:snapToGrid w:val="0"/>
      <w:spacing w:before="240" w:after="60" w:line="240" w:lineRule="auto"/>
      <w:ind w:left="0" w:firstLine="0"/>
      <w:contextualSpacing/>
      <w:outlineLvl w:val="0"/>
    </w:pPr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paragraph" w:styleId="2">
    <w:name w:val="heading 2"/>
    <w:aliases w:val="Заголовок 2 + 10пт"/>
    <w:basedOn w:val="1"/>
    <w:next w:val="a0"/>
    <w:link w:val="20"/>
    <w:qFormat/>
    <w:rsid w:val="0070691C"/>
    <w:pPr>
      <w:numPr>
        <w:ilvl w:val="1"/>
      </w:numPr>
      <w:spacing w:after="0"/>
      <w:ind w:firstLine="567"/>
      <w:outlineLvl w:val="1"/>
    </w:pPr>
  </w:style>
  <w:style w:type="paragraph" w:styleId="3">
    <w:name w:val="heading 3"/>
    <w:basedOn w:val="2"/>
    <w:next w:val="a0"/>
    <w:link w:val="30"/>
    <w:qFormat/>
    <w:rsid w:val="0070691C"/>
    <w:pPr>
      <w:numPr>
        <w:ilvl w:val="2"/>
      </w:numPr>
      <w:spacing w:before="60"/>
      <w:ind w:left="567" w:firstLine="142"/>
      <w:jc w:val="both"/>
      <w:outlineLvl w:val="2"/>
    </w:pPr>
    <w:rPr>
      <w:b w:val="0"/>
      <w:szCs w:val="20"/>
    </w:rPr>
  </w:style>
  <w:style w:type="paragraph" w:styleId="4">
    <w:name w:val="heading 4"/>
    <w:basedOn w:val="a0"/>
    <w:next w:val="a0"/>
    <w:link w:val="40"/>
    <w:qFormat/>
    <w:rsid w:val="0070691C"/>
    <w:pPr>
      <w:numPr>
        <w:ilvl w:val="3"/>
        <w:numId w:val="1"/>
      </w:numPr>
      <w:tabs>
        <w:tab w:val="num" w:pos="284"/>
        <w:tab w:val="num" w:pos="1857"/>
      </w:tabs>
      <w:spacing w:after="0" w:line="240" w:lineRule="auto"/>
      <w:ind w:left="284" w:firstLine="567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691C"/>
    <w:pPr>
      <w:numPr>
        <w:ilvl w:val="4"/>
        <w:numId w:val="1"/>
      </w:numPr>
      <w:tabs>
        <w:tab w:val="right" w:pos="1985"/>
      </w:tabs>
      <w:adjustRightInd w:val="0"/>
      <w:snapToGrid w:val="0"/>
      <w:spacing w:before="120" w:after="60" w:line="240" w:lineRule="auto"/>
      <w:ind w:left="284" w:firstLine="567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70691C"/>
    <w:pPr>
      <w:numPr>
        <w:ilvl w:val="5"/>
        <w:numId w:val="1"/>
      </w:numPr>
      <w:tabs>
        <w:tab w:val="clear" w:pos="2287"/>
        <w:tab w:val="right" w:pos="1985"/>
      </w:tabs>
      <w:adjustRightInd w:val="0"/>
      <w:snapToGrid w:val="0"/>
      <w:spacing w:after="0" w:line="240" w:lineRule="auto"/>
      <w:ind w:left="284" w:firstLine="567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7">
    <w:name w:val="heading 7"/>
    <w:basedOn w:val="a0"/>
    <w:next w:val="a0"/>
    <w:link w:val="70"/>
    <w:qFormat/>
    <w:rsid w:val="0070691C"/>
    <w:pPr>
      <w:numPr>
        <w:ilvl w:val="6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0691C"/>
    <w:pPr>
      <w:numPr>
        <w:ilvl w:val="7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691C"/>
    <w:pPr>
      <w:numPr>
        <w:ilvl w:val="8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42DF5"/>
  </w:style>
  <w:style w:type="paragraph" w:styleId="a6">
    <w:name w:val="footer"/>
    <w:basedOn w:val="a0"/>
    <w:link w:val="a7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42DF5"/>
  </w:style>
  <w:style w:type="character" w:styleId="a8">
    <w:name w:val="Hyperlink"/>
    <w:rsid w:val="007F0809"/>
    <w:rPr>
      <w:color w:val="0000FF"/>
      <w:u w:val="single"/>
    </w:rPr>
  </w:style>
  <w:style w:type="paragraph" w:customStyle="1" w:styleId="a9">
    <w:name w:val="Обычный по центру"/>
    <w:basedOn w:val="a0"/>
    <w:rsid w:val="007F0809"/>
    <w:pPr>
      <w:tabs>
        <w:tab w:val="right" w:pos="10064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100">
    <w:name w:val="Обычный 10 пт"/>
    <w:basedOn w:val="a0"/>
    <w:rsid w:val="007F08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01">
    <w:name w:val="Обычный 10пт"/>
    <w:aliases w:val="полуж"/>
    <w:basedOn w:val="a0"/>
    <w:qFormat/>
    <w:rsid w:val="007F0809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2">
    <w:name w:val="По левому краю 10пт"/>
    <w:basedOn w:val="a0"/>
    <w:rsid w:val="002E743F"/>
    <w:pPr>
      <w:tabs>
        <w:tab w:val="right" w:pos="10064"/>
      </w:tabs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+10 пт Знак"/>
    <w:basedOn w:val="a1"/>
    <w:link w:val="1"/>
    <w:rsid w:val="0070691C"/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character" w:customStyle="1" w:styleId="20">
    <w:name w:val="Заголовок 2 Знак"/>
    <w:aliases w:val="Заголовок 2 + 10пт Знак"/>
    <w:basedOn w:val="a1"/>
    <w:link w:val="2"/>
    <w:rsid w:val="0070691C"/>
    <w:rPr>
      <w:rFonts w:ascii="Calibri" w:eastAsia="Times New Roman" w:hAnsi="Calibri" w:cs="Times New Roman"/>
      <w:b/>
      <w:snapToGrid w:val="0"/>
      <w:sz w:val="20"/>
      <w:szCs w:val="32"/>
    </w:rPr>
  </w:style>
  <w:style w:type="character" w:customStyle="1" w:styleId="30">
    <w:name w:val="Заголовок 3 Знак"/>
    <w:basedOn w:val="a1"/>
    <w:link w:val="3"/>
    <w:rsid w:val="0070691C"/>
    <w:rPr>
      <w:rFonts w:ascii="Calibri" w:eastAsia="Times New Roman" w:hAnsi="Calibri" w:cs="Times New Roman"/>
      <w:snapToGrid w:val="0"/>
      <w:sz w:val="20"/>
      <w:szCs w:val="20"/>
    </w:rPr>
  </w:style>
  <w:style w:type="character" w:customStyle="1" w:styleId="40">
    <w:name w:val="Заголовок 4 Знак"/>
    <w:basedOn w:val="a1"/>
    <w:link w:val="4"/>
    <w:rsid w:val="0070691C"/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691C"/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70691C"/>
    <w:rPr>
      <w:rFonts w:ascii="Times New Roman" w:eastAsia="Times New Roman" w:hAnsi="Times New Roman" w:cs="Times New Roman"/>
      <w:bCs/>
      <w:sz w:val="20"/>
    </w:rPr>
  </w:style>
  <w:style w:type="character" w:customStyle="1" w:styleId="70">
    <w:name w:val="Заголовок 7 Знак"/>
    <w:basedOn w:val="a1"/>
    <w:link w:val="7"/>
    <w:rsid w:val="0070691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0691C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691C"/>
    <w:rPr>
      <w:rFonts w:ascii="Arial" w:eastAsia="Times New Roman" w:hAnsi="Arial" w:cs="Arial"/>
      <w:lang w:eastAsia="ru-RU"/>
    </w:rPr>
  </w:style>
  <w:style w:type="table" w:styleId="aa">
    <w:name w:val="Table Grid"/>
    <w:basedOn w:val="a2"/>
    <w:uiPriority w:val="39"/>
    <w:rsid w:val="0044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BC7A22"/>
    <w:pPr>
      <w:ind w:left="720"/>
      <w:contextualSpacing/>
    </w:pPr>
  </w:style>
  <w:style w:type="paragraph" w:styleId="ac">
    <w:name w:val="footnote text"/>
    <w:basedOn w:val="a0"/>
    <w:link w:val="ad"/>
    <w:uiPriority w:val="99"/>
    <w:semiHidden/>
    <w:rsid w:val="00F0205B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F0205B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footnote reference"/>
    <w:uiPriority w:val="99"/>
    <w:semiHidden/>
    <w:rsid w:val="00F0205B"/>
    <w:rPr>
      <w:vertAlign w:val="superscript"/>
    </w:rPr>
  </w:style>
  <w:style w:type="paragraph" w:styleId="a">
    <w:name w:val="List Number"/>
    <w:basedOn w:val="a0"/>
    <w:uiPriority w:val="99"/>
    <w:unhideWhenUsed/>
    <w:rsid w:val="008A655F"/>
    <w:pPr>
      <w:numPr>
        <w:numId w:val="4"/>
      </w:numPr>
      <w:tabs>
        <w:tab w:val="right" w:pos="10064"/>
      </w:tabs>
      <w:adjustRightInd w:val="0"/>
      <w:snapToGri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М-Заголовок Оглавления"/>
    <w:basedOn w:val="1"/>
    <w:next w:val="a0"/>
    <w:rsid w:val="000A0D90"/>
    <w:pPr>
      <w:outlineLvl w:val="9"/>
    </w:pPr>
  </w:style>
  <w:style w:type="paragraph" w:styleId="af">
    <w:name w:val="Balloon Text"/>
    <w:basedOn w:val="a0"/>
    <w:link w:val="af0"/>
    <w:uiPriority w:val="99"/>
    <w:semiHidden/>
    <w:unhideWhenUsed/>
    <w:rsid w:val="0057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77463"/>
    <w:rPr>
      <w:rFonts w:ascii="Segoe UI" w:hAnsi="Segoe UI" w:cs="Segoe UI"/>
      <w:sz w:val="18"/>
      <w:szCs w:val="18"/>
    </w:rPr>
  </w:style>
  <w:style w:type="character" w:styleId="af1">
    <w:name w:val="FollowedHyperlink"/>
    <w:basedOn w:val="a1"/>
    <w:uiPriority w:val="99"/>
    <w:semiHidden/>
    <w:unhideWhenUsed/>
    <w:rsid w:val="00CC26EC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CC26EC"/>
    <w:rPr>
      <w:color w:val="605E5C"/>
      <w:shd w:val="clear" w:color="auto" w:fill="E1DFDD"/>
    </w:rPr>
  </w:style>
  <w:style w:type="character" w:styleId="af2">
    <w:name w:val="Placeholder Text"/>
    <w:basedOn w:val="a1"/>
    <w:uiPriority w:val="99"/>
    <w:semiHidden/>
    <w:rsid w:val="00A1286B"/>
    <w:rPr>
      <w:color w:val="808080"/>
    </w:rPr>
  </w:style>
  <w:style w:type="character" w:customStyle="1" w:styleId="Calibri10">
    <w:name w:val="Текст Calibri Ж10"/>
    <w:basedOn w:val="a1"/>
    <w:uiPriority w:val="1"/>
    <w:qFormat/>
    <w:rsid w:val="000D5E02"/>
    <w:rPr>
      <w:rFonts w:asciiTheme="minorHAnsi" w:hAnsiTheme="minorHAnsi"/>
      <w:b/>
      <w:sz w:val="20"/>
    </w:rPr>
  </w:style>
  <w:style w:type="character" w:customStyle="1" w:styleId="Calibri11">
    <w:name w:val="Текст Calibri Ж11"/>
    <w:basedOn w:val="a1"/>
    <w:uiPriority w:val="1"/>
    <w:qFormat/>
    <w:rsid w:val="00BC06C1"/>
    <w:rPr>
      <w:rFonts w:asciiTheme="minorHAnsi" w:hAnsiTheme="minorHAnsi"/>
      <w:b/>
      <w:sz w:val="22"/>
    </w:rPr>
  </w:style>
  <w:style w:type="paragraph" w:styleId="af3">
    <w:name w:val="Title"/>
    <w:basedOn w:val="a0"/>
    <w:next w:val="a0"/>
    <w:link w:val="af4"/>
    <w:uiPriority w:val="10"/>
    <w:qFormat/>
    <w:rsid w:val="00E7010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1"/>
    <w:link w:val="af3"/>
    <w:uiPriority w:val="10"/>
    <w:rsid w:val="00E701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alibri100">
    <w:name w:val="Calibri Ч10"/>
    <w:basedOn w:val="a1"/>
    <w:uiPriority w:val="1"/>
    <w:qFormat/>
    <w:rsid w:val="00F2452C"/>
    <w:rPr>
      <w:rFonts w:asciiTheme="minorHAnsi" w:hAnsiTheme="minorHAnsi"/>
      <w:sz w:val="20"/>
      <w:u w:val="single"/>
    </w:rPr>
  </w:style>
  <w:style w:type="character" w:customStyle="1" w:styleId="Calibri110">
    <w:name w:val="Calibri Ч11"/>
    <w:basedOn w:val="a1"/>
    <w:uiPriority w:val="1"/>
    <w:qFormat/>
    <w:rsid w:val="00F2452C"/>
    <w:rPr>
      <w:rFonts w:asciiTheme="minorHAnsi" w:hAnsiTheme="minorHAnsi"/>
      <w:sz w:val="22"/>
      <w:u w:val="single"/>
    </w:rPr>
  </w:style>
  <w:style w:type="character" w:customStyle="1" w:styleId="Calibri101">
    <w:name w:val="Текст Calibri ЖЧ10"/>
    <w:basedOn w:val="a1"/>
    <w:uiPriority w:val="1"/>
    <w:qFormat/>
    <w:rsid w:val="0093552F"/>
    <w:rPr>
      <w:rFonts w:asciiTheme="minorHAnsi" w:hAnsiTheme="minorHAnsi"/>
      <w:b/>
      <w:sz w:val="20"/>
      <w:u w:val="single"/>
    </w:rPr>
  </w:style>
  <w:style w:type="character" w:customStyle="1" w:styleId="Calibri111">
    <w:name w:val="Текст Calibri ЖЧ11"/>
    <w:basedOn w:val="a1"/>
    <w:uiPriority w:val="1"/>
    <w:qFormat/>
    <w:rsid w:val="0093552F"/>
    <w:rPr>
      <w:rFonts w:asciiTheme="minorHAnsi" w:hAnsiTheme="minorHAnsi"/>
      <w:b/>
      <w:sz w:val="22"/>
      <w:u w:val="single"/>
    </w:rPr>
  </w:style>
  <w:style w:type="paragraph" w:customStyle="1" w:styleId="af5">
    <w:name w:val="Обычный без отступа"/>
    <w:basedOn w:val="a0"/>
    <w:rsid w:val="00E530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lemati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lemati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72;&#1088;&#1090;&#1099;%20&#1079;&#1072;&#1082;&#1072;&#1079;&#1072;\02.%20&#1064;&#1072;&#1073;&#1083;&#1086;&#1085;&#1099;\211108_&#1050;&#1047;%20&#1064;2500%2002.211_&#1042;&#1042;%206-35%20&#1082;&#1042;_&#1089;%20&#1074;&#1099;&#1073;&#1086;&#1088;&#1086;&#1084;%20&#1075;&#1086;&#1090;&#1086;&#1074;&#1099;&#1093;%20&#1079;&#1085;&#1072;&#1095;&#1077;&#1085;&#1080;&#1081;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D82627A40407882FC92CEC616D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5B563-489C-4354-8364-499C22985756}"/>
      </w:docPartPr>
      <w:docPartBody>
        <w:p w:rsidR="00C1106D" w:rsidRDefault="004F15E4" w:rsidP="004F15E4">
          <w:pPr>
            <w:pStyle w:val="D50D82627A40407882FC92CEC616D6CB2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организации</w:t>
          </w:r>
        </w:p>
      </w:docPartBody>
    </w:docPart>
    <w:docPart>
      <w:docPartPr>
        <w:name w:val="B691BE4DF5BF4C98BF825972E69A1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452B1-80C3-43D8-B00E-0161E160FCC5}"/>
      </w:docPartPr>
      <w:docPartBody>
        <w:p w:rsidR="00C1106D" w:rsidRDefault="004F15E4" w:rsidP="004F15E4">
          <w:pPr>
            <w:pStyle w:val="B691BE4DF5BF4C98BF825972E69A13492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ФИО контактного лица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 и должность</w:t>
          </w:r>
        </w:p>
      </w:docPartBody>
    </w:docPart>
    <w:docPart>
      <w:docPartPr>
        <w:name w:val="C6C80D2BCA1540CA8A97E376C3701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CBF4D-7CD3-4114-9ADB-3015077BE317}"/>
      </w:docPartPr>
      <w:docPartBody>
        <w:p w:rsidR="00C1106D" w:rsidRDefault="004F15E4" w:rsidP="004F15E4">
          <w:pPr>
            <w:pStyle w:val="C6C80D2BCA1540CA8A97E376C37010512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контактный телефон и адрес электронной почты</w:t>
          </w:r>
        </w:p>
      </w:docPartBody>
    </w:docPart>
    <w:docPart>
      <w:docPartPr>
        <w:name w:val="27E14E61507D4830AB4846573A046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002EB-736A-4291-BAFB-3372FABD847B}"/>
      </w:docPartPr>
      <w:docPartBody>
        <w:p w:rsidR="00C1106D" w:rsidRDefault="004F15E4" w:rsidP="004F15E4">
          <w:pPr>
            <w:pStyle w:val="27E14E61507D4830AB4846573A0465D02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объекта установки шкафов</w:t>
          </w:r>
        </w:p>
      </w:docPartBody>
    </w:docPart>
    <w:docPart>
      <w:docPartPr>
        <w:name w:val="5F89531D6E6143B3A9E555E0F3E46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42EA19-7773-4763-908A-2A5C9BE73324}"/>
      </w:docPartPr>
      <w:docPartBody>
        <w:p w:rsidR="000B3E36" w:rsidRDefault="004F15E4" w:rsidP="004F15E4">
          <w:pPr>
            <w:pStyle w:val="5F89531D6E6143B3A9E555E0F3E464FE2"/>
          </w:pPr>
          <w:r>
            <w:rPr>
              <w:rStyle w:val="a3"/>
              <w:i/>
            </w:rPr>
            <w:t>Укажите дополнительные требования к шкафам или иные сведения, которые необходимо учесть</w:t>
          </w:r>
        </w:p>
      </w:docPartBody>
    </w:docPart>
    <w:docPart>
      <w:docPartPr>
        <w:name w:val="A7616BFD218A4E98876D185F04F1EA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8E097-6C51-43FE-8864-9130768AF9BB}"/>
      </w:docPartPr>
      <w:docPartBody>
        <w:p w:rsidR="000B3E36" w:rsidRDefault="004F15E4" w:rsidP="004F15E4">
          <w:pPr>
            <w:pStyle w:val="A7616BFD218A4E98876D185F04F1EADA2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A583E0A5475F433DA06255C3AD9A9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385F7-C286-48B1-B4FC-0FB5EEAB6050}"/>
      </w:docPartPr>
      <w:docPartBody>
        <w:p w:rsidR="000B3E36" w:rsidRDefault="004F15E4" w:rsidP="004F15E4">
          <w:pPr>
            <w:pStyle w:val="A583E0A5475F433DA06255C3AD9A96052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8A0DA0E37B35491382001D178BD94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EAAD5-2D3A-4224-8321-2195FE0D8DD9}"/>
      </w:docPartPr>
      <w:docPartBody>
        <w:p w:rsidR="00855E48" w:rsidRDefault="004F15E4" w:rsidP="004F15E4">
          <w:pPr>
            <w:pStyle w:val="8A0DA0E37B35491382001D178BD94E552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 xml:space="preserve">Укажите наименование 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и контакты 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организации</w:t>
          </w:r>
        </w:p>
      </w:docPartBody>
    </w:docPart>
    <w:docPart>
      <w:docPartPr>
        <w:name w:val="811718F204A74E759372F3E821F97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38C97-E9C7-4402-AD67-D900941BC0C0}"/>
      </w:docPartPr>
      <w:docPartBody>
        <w:p w:rsidR="00855E48" w:rsidRDefault="004F15E4" w:rsidP="004F15E4">
          <w:pPr>
            <w:pStyle w:val="811718F204A74E759372F3E821F978F42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Ф.И.О</w:t>
          </w:r>
        </w:p>
      </w:docPartBody>
    </w:docPart>
    <w:docPart>
      <w:docPartPr>
        <w:name w:val="91412F39C7DD4828A4CBBBC0B3FDC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63774-2813-4117-B6B0-AD5840A2E1A9}"/>
      </w:docPartPr>
      <w:docPartBody>
        <w:p w:rsidR="00855E48" w:rsidRDefault="004F15E4" w:rsidP="004F15E4">
          <w:pPr>
            <w:pStyle w:val="91412F39C7DD4828A4CBBBC0B3FDC41A2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должность</w:t>
          </w:r>
        </w:p>
      </w:docPartBody>
    </w:docPart>
    <w:docPart>
      <w:docPartPr>
        <w:name w:val="A9B83D78CF044B768FC2C1E9CF437C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6D236-8D3E-47F9-9038-DF09D00060F1}"/>
      </w:docPartPr>
      <w:docPartBody>
        <w:p w:rsidR="00D53231" w:rsidRDefault="004F15E4" w:rsidP="004F15E4">
          <w:pPr>
            <w:pStyle w:val="A9B83D78CF044B768FC2C1E9CF437C3B2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во</w:t>
          </w:r>
        </w:p>
      </w:docPartBody>
    </w:docPart>
    <w:docPart>
      <w:docPartPr>
        <w:name w:val="4444B34C84AF4D36BCECC165285BE6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13A06-0D3B-41EF-955F-0C04C2FA9D8A}"/>
      </w:docPartPr>
      <w:docPartBody>
        <w:p w:rsidR="00964847" w:rsidRDefault="004F15E4" w:rsidP="004F15E4">
          <w:pPr>
            <w:pStyle w:val="4444B34C84AF4D36BCECC165285BE6362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EA17F20336DB479797A1ACAC59306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8197C-3DE4-4237-A95B-DF615193C147}"/>
      </w:docPartPr>
      <w:docPartBody>
        <w:p w:rsidR="00DF7B6C" w:rsidRDefault="004F15E4" w:rsidP="004F15E4">
          <w:pPr>
            <w:pStyle w:val="EA17F20336DB479797A1ACAC593061792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C783A5E3568D47A78D6A3E0FDC697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602CA-0383-4BB6-9DD6-88B63D2AA37C}"/>
      </w:docPartPr>
      <w:docPartBody>
        <w:p w:rsidR="00FA217C" w:rsidRDefault="004F15E4" w:rsidP="004F15E4">
          <w:pPr>
            <w:pStyle w:val="C783A5E3568D47A78D6A3E0FDC69792B2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AA319FA7FA57436B989F83BCBE29D6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86BA1-1AAE-49E2-A0E9-75228F6C5EAA}"/>
      </w:docPartPr>
      <w:docPartBody>
        <w:p w:rsidR="009F6659" w:rsidRDefault="004F15E4" w:rsidP="004F15E4">
          <w:pPr>
            <w:pStyle w:val="AA319FA7FA57436B989F83BCBE29D6FD2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239F03F8C86443839C123BF35DAE8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60CB2-27F1-4B8C-B3A8-BF06F770E9A3}"/>
      </w:docPartPr>
      <w:docPartBody>
        <w:p w:rsidR="009F6659" w:rsidRDefault="004F15E4" w:rsidP="004F15E4">
          <w:pPr>
            <w:pStyle w:val="239F03F8C86443839C123BF35DAE8ECE2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B9C1E08538CC4F04822C704CBBC112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A38A-EF29-4B77-A80F-F105021EA358}"/>
      </w:docPartPr>
      <w:docPartBody>
        <w:p w:rsidR="00060AB8" w:rsidRDefault="004F15E4" w:rsidP="004F15E4">
          <w:pPr>
            <w:pStyle w:val="B9C1E08538CC4F04822C704CBBC112D22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D4EB437878B6408096B994BB5BF4B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0E666C-6796-4928-96E6-B9F6AF0F5B6B}"/>
      </w:docPartPr>
      <w:docPartBody>
        <w:p w:rsidR="00983A64" w:rsidRDefault="004F15E4" w:rsidP="004F15E4">
          <w:pPr>
            <w:pStyle w:val="D4EB437878B6408096B994BB5BF4B9A42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во</w:t>
          </w:r>
        </w:p>
      </w:docPartBody>
    </w:docPart>
    <w:docPart>
      <w:docPartPr>
        <w:name w:val="B0EE36F40F684672B90094817D08F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2FE1C-D4D7-45D6-9A2A-C7FAB392F991}"/>
      </w:docPartPr>
      <w:docPartBody>
        <w:p w:rsidR="00983A64" w:rsidRDefault="004F15E4" w:rsidP="004F15E4">
          <w:pPr>
            <w:pStyle w:val="B0EE36F40F684672B90094817D08F7982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-во</w:t>
          </w:r>
        </w:p>
      </w:docPartBody>
    </w:docPart>
    <w:docPart>
      <w:docPartPr>
        <w:name w:val="8FACFC091E8944F1A442D7AACD0BF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F5D18-47B2-4F27-BFEE-C1A6763A8E33}"/>
      </w:docPartPr>
      <w:docPartBody>
        <w:p w:rsidR="00983A64" w:rsidRDefault="004F15E4" w:rsidP="004F15E4">
          <w:pPr>
            <w:pStyle w:val="8FACFC091E8944F1A442D7AACD0BFB29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864E441875EE4A29819AA10E31B26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63C6A-ADBD-41AF-9AD4-0426796B41F5}"/>
      </w:docPartPr>
      <w:docPartBody>
        <w:p w:rsidR="00983A64" w:rsidRDefault="004F15E4" w:rsidP="004F15E4">
          <w:pPr>
            <w:pStyle w:val="864E441875EE4A29819AA10E31B264A3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DBEFB74723EE41D88BB1C62BBBE0D2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0E66AD-78CA-4F65-93BC-043C769E1485}"/>
      </w:docPartPr>
      <w:docPartBody>
        <w:p w:rsidR="00983A64" w:rsidRDefault="004F15E4" w:rsidP="004F15E4">
          <w:pPr>
            <w:pStyle w:val="DBEFB74723EE41D88BB1C62BBBE0D21C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7CF48041E2074B4A8A9BD0588325DA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733AD-4B9D-45C5-AC6B-F51366EF7847}"/>
      </w:docPartPr>
      <w:docPartBody>
        <w:p w:rsidR="00983A64" w:rsidRDefault="004F15E4" w:rsidP="004F15E4">
          <w:pPr>
            <w:pStyle w:val="7CF48041E2074B4A8A9BD0588325DA8F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5DDEBCBE593B4F3E97D151C08D0AC2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CBDC1-D732-42E2-8F08-D071AA43E66A}"/>
      </w:docPartPr>
      <w:docPartBody>
        <w:p w:rsidR="00983A64" w:rsidRDefault="004F15E4" w:rsidP="004F15E4">
          <w:pPr>
            <w:pStyle w:val="5DDEBCBE593B4F3E97D151C08D0AC2B8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2C9AD3E0DD7F4CB19B5DA6E64C2C7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CFB75-0C0F-404F-9449-64F3EA815D14}"/>
      </w:docPartPr>
      <w:docPartBody>
        <w:p w:rsidR="00983A64" w:rsidRDefault="004F15E4" w:rsidP="004F15E4">
          <w:pPr>
            <w:pStyle w:val="2C9AD3E0DD7F4CB19B5DA6E64C2C773F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5075794B52A642FFA9160C81DB2441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F5874-C619-4964-9342-0BEB9A086240}"/>
      </w:docPartPr>
      <w:docPartBody>
        <w:p w:rsidR="00983A64" w:rsidRDefault="004F15E4" w:rsidP="004F15E4">
          <w:pPr>
            <w:pStyle w:val="5075794B52A642FFA9160C81DB2441E2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B79A13CBE5154851A5922CD33A8AEB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3E9CAA-493A-44D2-8825-1925375B4355}"/>
      </w:docPartPr>
      <w:docPartBody>
        <w:p w:rsidR="00983A64" w:rsidRDefault="004F15E4" w:rsidP="004F15E4">
          <w:pPr>
            <w:pStyle w:val="B79A13CBE5154851A5922CD33A8AEB39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9F08BFED21434DF2B52C90D185ADE4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88976-5B63-47BD-9CF8-7F9A431BCBE4}"/>
      </w:docPartPr>
      <w:docPartBody>
        <w:p w:rsidR="00983A64" w:rsidRDefault="004F15E4" w:rsidP="004F15E4">
          <w:pPr>
            <w:pStyle w:val="9F08BFED21434DF2B52C90D185ADE4AC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A081B598C12A4D94A570BDE0881FF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5B7E16-0181-4450-8389-32FFD10CD501}"/>
      </w:docPartPr>
      <w:docPartBody>
        <w:p w:rsidR="00983A64" w:rsidRDefault="004F15E4" w:rsidP="004F15E4">
          <w:pPr>
            <w:pStyle w:val="A081B598C12A4D94A570BDE0881FFCDD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6999DC029D1C4BDA801907FB67AE8C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2253F-9AFE-49A6-A01A-CD824E22E839}"/>
      </w:docPartPr>
      <w:docPartBody>
        <w:p w:rsidR="00983A64" w:rsidRDefault="004F15E4" w:rsidP="004F15E4">
          <w:pPr>
            <w:pStyle w:val="6999DC029D1C4BDA801907FB67AE8CAB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06D5C3C1E623439EA3FE5B89C0AD41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3982FB-19B8-4BC7-AF83-2CFA683DDD41}"/>
      </w:docPartPr>
      <w:docPartBody>
        <w:p w:rsidR="00983A64" w:rsidRDefault="004F15E4" w:rsidP="004F15E4">
          <w:pPr>
            <w:pStyle w:val="06D5C3C1E623439EA3FE5B89C0AD41EB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7EECB09F0F804DE8BC81260E67DE16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BA912C-1E77-4E8C-9A5C-E340B809DBBA}"/>
      </w:docPartPr>
      <w:docPartBody>
        <w:p w:rsidR="00983A64" w:rsidRDefault="004F15E4" w:rsidP="004F15E4">
          <w:pPr>
            <w:pStyle w:val="7EECB09F0F804DE8BC81260E67DE1642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31F20863B8F744C7AAC92B0128DD9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FF6A6E-BD8C-42AC-8A9D-9B6D63627F62}"/>
      </w:docPartPr>
      <w:docPartBody>
        <w:p w:rsidR="00983A64" w:rsidRDefault="004F15E4" w:rsidP="004F15E4">
          <w:pPr>
            <w:pStyle w:val="31F20863B8F744C7AAC92B0128DD99D6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311BFCB884924B058C5CA269FCB56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4236FF-0F03-4E3F-AC75-45EBFFB34F1C}"/>
      </w:docPartPr>
      <w:docPartBody>
        <w:p w:rsidR="00983A64" w:rsidRDefault="004F15E4" w:rsidP="004F15E4">
          <w:pPr>
            <w:pStyle w:val="311BFCB884924B058C5CA269FCB567C6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45D979B7001D4E3886E77398014680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F9EF7E-9CE6-4BF0-B6D4-542B6F3EEE49}"/>
      </w:docPartPr>
      <w:docPartBody>
        <w:p w:rsidR="00983A64" w:rsidRDefault="004F15E4" w:rsidP="004F15E4">
          <w:pPr>
            <w:pStyle w:val="45D979B7001D4E3886E77398014680E1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B6A6D60D24B54AA8BED896326BF86F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CA656-1CB7-4F5C-9E2D-88A319526295}"/>
      </w:docPartPr>
      <w:docPartBody>
        <w:p w:rsidR="00983A64" w:rsidRDefault="004F15E4" w:rsidP="004F15E4">
          <w:pPr>
            <w:pStyle w:val="B6A6D60D24B54AA8BED896326BF86F26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6AA0CA6A54A241198948373515B5F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BE0381-6E31-475F-A6C4-6D2ED623078F}"/>
      </w:docPartPr>
      <w:docPartBody>
        <w:p w:rsidR="00983A64" w:rsidRDefault="004F15E4" w:rsidP="004F15E4">
          <w:pPr>
            <w:pStyle w:val="6AA0CA6A54A241198948373515B5F6E7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DB914F59E56747C08489D59629709C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242BF-43EA-48FA-8671-F29C958749A5}"/>
      </w:docPartPr>
      <w:docPartBody>
        <w:p w:rsidR="00983A64" w:rsidRDefault="004F15E4" w:rsidP="004F15E4">
          <w:pPr>
            <w:pStyle w:val="DB914F59E56747C08489D59629709C67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523F04000B7747139B92B542E3A9C1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41138-C665-4DDF-B173-E9B1A2BA2189}"/>
      </w:docPartPr>
      <w:docPartBody>
        <w:p w:rsidR="00983A64" w:rsidRDefault="004F15E4" w:rsidP="004F15E4">
          <w:pPr>
            <w:pStyle w:val="523F04000B7747139B92B542E3A9C1EC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3CBDB1B7E6394F7B8FAA1CF8AA900E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43F1E-8ECF-45CD-B162-479321DBB469}"/>
      </w:docPartPr>
      <w:docPartBody>
        <w:p w:rsidR="00983A64" w:rsidRDefault="004F15E4" w:rsidP="004F15E4">
          <w:pPr>
            <w:pStyle w:val="3CBDB1B7E6394F7B8FAA1CF8AA900E83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E2BDB10E0702448089B8D1EF53C81E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B39A0-D03E-4BFF-A149-B48D24EE0262}"/>
      </w:docPartPr>
      <w:docPartBody>
        <w:p w:rsidR="00983A64" w:rsidRDefault="004F15E4" w:rsidP="004F15E4">
          <w:pPr>
            <w:pStyle w:val="E2BDB10E0702448089B8D1EF53C81EF9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F35BFC6BB511452F9605DA031DF86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E6DC3-7BED-44F6-955E-DACA86E97415}"/>
      </w:docPartPr>
      <w:docPartBody>
        <w:p w:rsidR="00983A64" w:rsidRDefault="004F15E4" w:rsidP="004F15E4">
          <w:pPr>
            <w:pStyle w:val="F35BFC6BB511452F9605DA031DF862C5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8D311A16B3384D07ADD473AFBDE575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2AAEC-BECB-439D-AC52-4F2AA3ADBD75}"/>
      </w:docPartPr>
      <w:docPartBody>
        <w:p w:rsidR="00983A64" w:rsidRDefault="004F15E4" w:rsidP="004F15E4">
          <w:pPr>
            <w:pStyle w:val="8D311A16B3384D07ADD473AFBDE57505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24312707F0C6490FA628F50A602E95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0BD35-4511-4BE9-BE3D-F616E308BFB1}"/>
      </w:docPartPr>
      <w:docPartBody>
        <w:p w:rsidR="00983A64" w:rsidRDefault="004F15E4" w:rsidP="004F15E4">
          <w:pPr>
            <w:pStyle w:val="24312707F0C6490FA628F50A602E954E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6BABE586CF374962A4565897B0C3DE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A08BA-58A1-4478-8515-2DC6C1106C3B}"/>
      </w:docPartPr>
      <w:docPartBody>
        <w:p w:rsidR="00983A64" w:rsidRDefault="004F15E4" w:rsidP="004F15E4">
          <w:pPr>
            <w:pStyle w:val="6BABE586CF374962A4565897B0C3DECA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6D45A5158A984EF99F90A3938BE67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711F1-7094-495F-AC60-069234493127}"/>
      </w:docPartPr>
      <w:docPartBody>
        <w:p w:rsidR="00983A64" w:rsidRDefault="004F15E4" w:rsidP="004F15E4">
          <w:pPr>
            <w:pStyle w:val="6D45A5158A984EF99F90A3938BE67D21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5D253435B18D4F85B10E9B1FA46080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ED28B-4DA7-4D2B-8980-65863044F5D8}"/>
      </w:docPartPr>
      <w:docPartBody>
        <w:p w:rsidR="00983A64" w:rsidRDefault="004F15E4" w:rsidP="004F15E4">
          <w:pPr>
            <w:pStyle w:val="5D253435B18D4F85B10E9B1FA46080AE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DBAD514CEFC847EC8B5509906573A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DB467-CD2D-4B7A-9D3A-B0C865CFD413}"/>
      </w:docPartPr>
      <w:docPartBody>
        <w:p w:rsidR="00983A64" w:rsidRDefault="004F15E4" w:rsidP="004F15E4">
          <w:pPr>
            <w:pStyle w:val="DBAD514CEFC847EC8B5509906573AF1E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2F4D003A38F74AC8B46564F1F7FBD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6B0E91-0316-492D-8FD6-715531F76191}"/>
      </w:docPartPr>
      <w:docPartBody>
        <w:p w:rsidR="00983A64" w:rsidRDefault="004F15E4" w:rsidP="004F15E4">
          <w:pPr>
            <w:pStyle w:val="2F4D003A38F74AC8B46564F1F7FBD3CC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FF3EFA80BCE049BDB5DC6105DD29E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67A106-73E5-4F99-84D5-495A04ED3C4E}"/>
      </w:docPartPr>
      <w:docPartBody>
        <w:p w:rsidR="00983A64" w:rsidRDefault="004F15E4" w:rsidP="004F15E4">
          <w:pPr>
            <w:pStyle w:val="FF3EFA80BCE049BDB5DC6105DD29EE75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7C44163B3AA340188CBCE3BC0651A9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5C47F-B613-44C0-A1D3-0FED2DF2D973}"/>
      </w:docPartPr>
      <w:docPartBody>
        <w:p w:rsidR="00983A64" w:rsidRDefault="004F15E4" w:rsidP="004F15E4">
          <w:pPr>
            <w:pStyle w:val="7C44163B3AA340188CBCE3BC0651A9FF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394AB51260494CB4AE869EA0C51D24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205A9-AF99-43FA-8790-BA7C8C79D707}"/>
      </w:docPartPr>
      <w:docPartBody>
        <w:p w:rsidR="00983A64" w:rsidRDefault="004F15E4" w:rsidP="004F15E4">
          <w:pPr>
            <w:pStyle w:val="394AB51260494CB4AE869EA0C51D2490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40B80C5258F642D581B0EF4BCC889E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70685-305F-4227-AB77-A6E4729A90DD}"/>
      </w:docPartPr>
      <w:docPartBody>
        <w:p w:rsidR="00983A64" w:rsidRDefault="004F15E4" w:rsidP="004F15E4">
          <w:pPr>
            <w:pStyle w:val="40B80C5258F642D581B0EF4BCC889E40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401662D66EF3467A88C0067F1FE91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17AAB5-508B-4D62-A42A-394BB48DA583}"/>
      </w:docPartPr>
      <w:docPartBody>
        <w:p w:rsidR="00983A64" w:rsidRDefault="004F15E4" w:rsidP="004F15E4">
          <w:pPr>
            <w:pStyle w:val="401662D66EF3467A88C0067F1FE91315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FA822D12BFF441E39350F1E507B70B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58233-1588-4C27-B5A2-4BCBCF496FF8}"/>
      </w:docPartPr>
      <w:docPartBody>
        <w:p w:rsidR="00983A64" w:rsidRDefault="004F15E4" w:rsidP="004F15E4">
          <w:pPr>
            <w:pStyle w:val="FA822D12BFF441E39350F1E507B70BA8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3B6599447ED940DF955EEC2DEEB3B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AF335-80C5-44DA-B6F4-E1CD0B9B1A79}"/>
      </w:docPartPr>
      <w:docPartBody>
        <w:p w:rsidR="00983A64" w:rsidRDefault="004F15E4" w:rsidP="004F15E4">
          <w:pPr>
            <w:pStyle w:val="3B6599447ED940DF955EEC2DEEB3BEE9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F314C5916DD645768FCB1589FB2DA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4D6AC-85C9-4E3B-8F9D-859B2A2C7493}"/>
      </w:docPartPr>
      <w:docPartBody>
        <w:p w:rsidR="00983A64" w:rsidRDefault="004F15E4" w:rsidP="004F15E4">
          <w:pPr>
            <w:pStyle w:val="F314C5916DD645768FCB1589FB2DAD93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B0DF55147D174CBEB40604128B844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8F07E5-56BC-41CA-B713-53C22D9A42DA}"/>
      </w:docPartPr>
      <w:docPartBody>
        <w:p w:rsidR="00983A64" w:rsidRDefault="004F15E4" w:rsidP="004F15E4">
          <w:pPr>
            <w:pStyle w:val="B0DF55147D174CBEB40604128B8442B4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540BC65820F444C0821E35FF3130E4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BBA11-DA4D-4585-8C0E-71A652D28725}"/>
      </w:docPartPr>
      <w:docPartBody>
        <w:p w:rsidR="00983A64" w:rsidRDefault="004F15E4" w:rsidP="004F15E4">
          <w:pPr>
            <w:pStyle w:val="540BC65820F444C0821E35FF3130E4D2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3A4A138C3BBB4AB9BB2466E79A755F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2AF7B-594A-477C-A4DD-4D1CB6C0AE19}"/>
      </w:docPartPr>
      <w:docPartBody>
        <w:p w:rsidR="00983A64" w:rsidRDefault="004F15E4" w:rsidP="004F15E4">
          <w:pPr>
            <w:pStyle w:val="3A4A138C3BBB4AB9BB2466E79A755F85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CB13FF1C4AF3401A9C631373D90331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7E4C82-1B57-45BD-B2B8-5B6A82E51714}"/>
      </w:docPartPr>
      <w:docPartBody>
        <w:p w:rsidR="00983A64" w:rsidRDefault="004F15E4" w:rsidP="004F15E4">
          <w:pPr>
            <w:pStyle w:val="CB13FF1C4AF3401A9C631373D903319D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B402B636C80A43719CE688B902D00A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7F47F-6898-4E77-A2F1-F0D38DA23FFC}"/>
      </w:docPartPr>
      <w:docPartBody>
        <w:p w:rsidR="00983A64" w:rsidRDefault="004F15E4" w:rsidP="004F15E4">
          <w:pPr>
            <w:pStyle w:val="B402B636C80A43719CE688B902D00ABB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F3DD35C2488F4FBFBE13024E7FFB8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D6722-8C7C-44B7-8829-18703D8CB595}"/>
      </w:docPartPr>
      <w:docPartBody>
        <w:p w:rsidR="00983A64" w:rsidRDefault="004F15E4" w:rsidP="004F15E4">
          <w:pPr>
            <w:pStyle w:val="F3DD35C2488F4FBFBE13024E7FFB88E8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2F3C181FC80342B293DCEC1C99AC8D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064AA-E93A-4AD8-87B1-CEC0741CA443}"/>
      </w:docPartPr>
      <w:docPartBody>
        <w:p w:rsidR="00983A64" w:rsidRDefault="004F15E4" w:rsidP="004F15E4">
          <w:pPr>
            <w:pStyle w:val="2F3C181FC80342B293DCEC1C99AC8D99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67AC6FA0AD4D478B8E64004C8397B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CAEEE-C285-4C30-BCCC-B7DA27650C46}"/>
      </w:docPartPr>
      <w:docPartBody>
        <w:p w:rsidR="00983A64" w:rsidRDefault="004F15E4" w:rsidP="004F15E4">
          <w:pPr>
            <w:pStyle w:val="67AC6FA0AD4D478B8E64004C8397BBB0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FA065B57A20044C9BEAB08CBB1329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4DF1F7-5BED-4A15-A7EB-38E202C8A6A4}"/>
      </w:docPartPr>
      <w:docPartBody>
        <w:p w:rsidR="00983A64" w:rsidRDefault="004F15E4" w:rsidP="004F15E4">
          <w:pPr>
            <w:pStyle w:val="FA065B57A20044C9BEAB08CBB13295DF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2311D41346984D5084B94A806BE4D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270A6-DF69-42BA-85F4-8D17D036E292}"/>
      </w:docPartPr>
      <w:docPartBody>
        <w:p w:rsidR="00983A64" w:rsidRDefault="004F15E4" w:rsidP="004F15E4">
          <w:pPr>
            <w:pStyle w:val="2311D41346984D5084B94A806BE4D797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A7462603797349C38F14E6B426055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E7973B-B944-4181-BE5C-387329A94493}"/>
      </w:docPartPr>
      <w:docPartBody>
        <w:p w:rsidR="00983A64" w:rsidRDefault="004F15E4" w:rsidP="004F15E4">
          <w:pPr>
            <w:pStyle w:val="A7462603797349C38F14E6B42605578E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175B96C1773E4797A10DC11843C1B1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F0FE7-F7F6-4EB3-963E-0F7781FFEDE9}"/>
      </w:docPartPr>
      <w:docPartBody>
        <w:p w:rsidR="00983A64" w:rsidRDefault="004F15E4" w:rsidP="004F15E4">
          <w:pPr>
            <w:pStyle w:val="175B96C1773E4797A10DC11843C1B19C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6F99596B3EDC42F7955CD7234F363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0C82DE-C7B6-4580-9331-F94A70384FCA}"/>
      </w:docPartPr>
      <w:docPartBody>
        <w:p w:rsidR="00983A64" w:rsidRDefault="004F15E4" w:rsidP="004F15E4">
          <w:pPr>
            <w:pStyle w:val="6F99596B3EDC42F7955CD7234F3635CB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03563B37F9AE4DFDB542098D85694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8C58B-B752-4AE3-9D2D-45AA05B9122C}"/>
      </w:docPartPr>
      <w:docPartBody>
        <w:p w:rsidR="00983A64" w:rsidRDefault="004F15E4" w:rsidP="004F15E4">
          <w:pPr>
            <w:pStyle w:val="03563B37F9AE4DFDB542098D85694498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F1F9387210DE425E9212E6949D6EA6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F91F4-C72D-4CA2-8BB0-73F50FF2DD2D}"/>
      </w:docPartPr>
      <w:docPartBody>
        <w:p w:rsidR="00983A64" w:rsidRDefault="004F15E4" w:rsidP="004F15E4">
          <w:pPr>
            <w:pStyle w:val="F1F9387210DE425E9212E6949D6EA6B2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83F8E71407FE4499817450766A88DA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03293E-8975-46CE-B999-4503F66064C4}"/>
      </w:docPartPr>
      <w:docPartBody>
        <w:p w:rsidR="00983A64" w:rsidRDefault="004F15E4" w:rsidP="004F15E4">
          <w:pPr>
            <w:pStyle w:val="83F8E71407FE4499817450766A88DAA5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6E4FFE58ECFB4D3F94B9BF7919AADF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D86124-DCFE-4476-B736-93FDB46F4523}"/>
      </w:docPartPr>
      <w:docPartBody>
        <w:p w:rsidR="00983A64" w:rsidRDefault="004F15E4" w:rsidP="004F15E4">
          <w:pPr>
            <w:pStyle w:val="6E4FFE58ECFB4D3F94B9BF7919AADF37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91EB8F0E88D34B0FADAE9FA226B17A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6B262-7BE4-4416-A1B0-01681A2C5E78}"/>
      </w:docPartPr>
      <w:docPartBody>
        <w:p w:rsidR="00983A64" w:rsidRDefault="004F15E4" w:rsidP="004F15E4">
          <w:pPr>
            <w:pStyle w:val="91EB8F0E88D34B0FADAE9FA226B17AC0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474C2948DB49452FA0F568C8D786CF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001E64-444B-4387-956F-C3F7FE5F6FE3}"/>
      </w:docPartPr>
      <w:docPartBody>
        <w:p w:rsidR="00983A64" w:rsidRDefault="004F15E4" w:rsidP="004F15E4">
          <w:pPr>
            <w:pStyle w:val="474C2948DB49452FA0F568C8D786CF25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A141DC876B094BACBA9265BADABC8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C9DDCD-4BCB-45AB-A173-3BC3A209DA82}"/>
      </w:docPartPr>
      <w:docPartBody>
        <w:p w:rsidR="00983A64" w:rsidRDefault="004F15E4" w:rsidP="004F15E4">
          <w:pPr>
            <w:pStyle w:val="A141DC876B094BACBA9265BADABC8BAA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693991F47ADC4FA99775D5C251576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2B4316-346D-4CA1-9AA5-B1A298F70683}"/>
      </w:docPartPr>
      <w:docPartBody>
        <w:p w:rsidR="00983A64" w:rsidRDefault="004F15E4" w:rsidP="004F15E4">
          <w:pPr>
            <w:pStyle w:val="693991F47ADC4FA99775D5C251576268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930E3EF9A7B64B46B1C1CF730DE64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49D62A-F341-4647-8A6E-E194B982D9E6}"/>
      </w:docPartPr>
      <w:docPartBody>
        <w:p w:rsidR="00983A64" w:rsidRDefault="004F15E4" w:rsidP="004F15E4">
          <w:pPr>
            <w:pStyle w:val="930E3EF9A7B64B46B1C1CF730DE64348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9600DD34ED79423EBE4FC6C458B2A9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7A94D5-01C4-472A-8BA4-BF76771F1B44}"/>
      </w:docPartPr>
      <w:docPartBody>
        <w:p w:rsidR="00983A64" w:rsidRDefault="004F15E4" w:rsidP="004F15E4">
          <w:pPr>
            <w:pStyle w:val="9600DD34ED79423EBE4FC6C458B2A935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EAD1BE01248B4141BF5B78F17907E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2373F-255F-45EB-8932-D4C0056FE52C}"/>
      </w:docPartPr>
      <w:docPartBody>
        <w:p w:rsidR="00983A64" w:rsidRDefault="004F15E4" w:rsidP="004F15E4">
          <w:pPr>
            <w:pStyle w:val="EAD1BE01248B4141BF5B78F17907EE73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204FB4ADDCC84476AB94D7D227691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EAA01-6EF9-4E73-A60A-1888C180F264}"/>
      </w:docPartPr>
      <w:docPartBody>
        <w:p w:rsidR="00983A64" w:rsidRDefault="004F15E4" w:rsidP="004F15E4">
          <w:pPr>
            <w:pStyle w:val="204FB4ADDCC84476AB94D7D22769175C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25942B8D40DE4FC58294449F41EB7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B95BF-FB1E-4DED-80A8-89B0BB831A16}"/>
      </w:docPartPr>
      <w:docPartBody>
        <w:p w:rsidR="00983A64" w:rsidRDefault="004F15E4" w:rsidP="004F15E4">
          <w:pPr>
            <w:pStyle w:val="25942B8D40DE4FC58294449F41EB78D5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1D90866CE4B54E1C9ADCFD321A7F3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1F598D-9409-4526-B87F-144D87A1AE40}"/>
      </w:docPartPr>
      <w:docPartBody>
        <w:p w:rsidR="00983A64" w:rsidRDefault="004F15E4" w:rsidP="004F15E4">
          <w:pPr>
            <w:pStyle w:val="1D90866CE4B54E1C9ADCFD321A7F3D05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A88D404AFA9040BCA37ED9658E6D3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A57AD-E1DB-4B46-9021-CA1081D68AD6}"/>
      </w:docPartPr>
      <w:docPartBody>
        <w:p w:rsidR="00983A64" w:rsidRDefault="004F15E4" w:rsidP="004F15E4">
          <w:pPr>
            <w:pStyle w:val="A88D404AFA9040BCA37ED9658E6D3EF4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F6BE0863F6934002B6C097B7856E5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DE8FB2-FADD-4CCB-AA35-19E54C20E3D4}"/>
      </w:docPartPr>
      <w:docPartBody>
        <w:p w:rsidR="00983A64" w:rsidRDefault="004F15E4" w:rsidP="004F15E4">
          <w:pPr>
            <w:pStyle w:val="F6BE0863F6934002B6C097B7856E5446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2DCF5F0ECFF94BE09F9CC18BCAAF5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3EBCD8-8DCE-409F-A898-332E02720B38}"/>
      </w:docPartPr>
      <w:docPartBody>
        <w:p w:rsidR="00983A64" w:rsidRDefault="004F15E4" w:rsidP="004F15E4">
          <w:pPr>
            <w:pStyle w:val="2DCF5F0ECFF94BE09F9CC18BCAAF5A44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916A39650B1140828A9E7BFF5210EB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BC1AA-6267-4F22-BB64-9C7C73517D2D}"/>
      </w:docPartPr>
      <w:docPartBody>
        <w:p w:rsidR="00983A64" w:rsidRDefault="004F15E4" w:rsidP="004F15E4">
          <w:pPr>
            <w:pStyle w:val="916A39650B1140828A9E7BFF5210EBC5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1A49202775B84CA59D3AAA827C84CA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30A1A-AA2D-46E5-94BB-5813CA9529CB}"/>
      </w:docPartPr>
      <w:docPartBody>
        <w:p w:rsidR="00983A64" w:rsidRDefault="004F15E4" w:rsidP="004F15E4">
          <w:pPr>
            <w:pStyle w:val="1A49202775B84CA59D3AAA827C84CA40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844F7B1EC73846B8A0438259FC1615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91CEA-00D3-4FF2-82BF-D888F11BF654}"/>
      </w:docPartPr>
      <w:docPartBody>
        <w:p w:rsidR="00983A64" w:rsidRDefault="004F15E4" w:rsidP="004F15E4">
          <w:pPr>
            <w:pStyle w:val="844F7B1EC73846B8A0438259FC161512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B56E86437AF549EF87091D8802824C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17924-80CE-4B86-9B6F-E9559378B8A4}"/>
      </w:docPartPr>
      <w:docPartBody>
        <w:p w:rsidR="00983A64" w:rsidRDefault="004F15E4" w:rsidP="004F15E4">
          <w:pPr>
            <w:pStyle w:val="B56E86437AF549EF87091D8802824C2E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C552482F0DB0493E9D155E7FDBFC3B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B0926A-018B-472C-92F1-A68A7C0B7C19}"/>
      </w:docPartPr>
      <w:docPartBody>
        <w:p w:rsidR="00983A64" w:rsidRDefault="004F15E4" w:rsidP="004F15E4">
          <w:pPr>
            <w:pStyle w:val="C552482F0DB0493E9D155E7FDBFC3BD8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D306453003BA4923B947A9499B2F5D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61E38-8B11-40D3-9799-080AA79291BC}"/>
      </w:docPartPr>
      <w:docPartBody>
        <w:p w:rsidR="00983A64" w:rsidRDefault="004F15E4" w:rsidP="004F15E4">
          <w:pPr>
            <w:pStyle w:val="D306453003BA4923B947A9499B2F5D2A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0D0EBBF2423547BA959E5D10B85419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2B11A-AF18-43A9-8790-5670655CC287}"/>
      </w:docPartPr>
      <w:docPartBody>
        <w:p w:rsidR="00983A64" w:rsidRDefault="004F15E4" w:rsidP="004F15E4">
          <w:pPr>
            <w:pStyle w:val="0D0EBBF2423547BA959E5D10B85419BE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897E9380F41C4AD7AE1EA2DBF2E72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58940-9E95-4472-A5AC-37B68823E655}"/>
      </w:docPartPr>
      <w:docPartBody>
        <w:p w:rsidR="00983A64" w:rsidRDefault="004F15E4" w:rsidP="004F15E4">
          <w:pPr>
            <w:pStyle w:val="897E9380F41C4AD7AE1EA2DBF2E7280D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EC80BC54AD47472A8E4AB8D17FC334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5F286-977B-45B9-83D5-AA93232B6F7E}"/>
      </w:docPartPr>
      <w:docPartBody>
        <w:p w:rsidR="00983A64" w:rsidRDefault="004F15E4" w:rsidP="004F15E4">
          <w:pPr>
            <w:pStyle w:val="EC80BC54AD47472A8E4AB8D17FC334AB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ADC65AE623EC43C29EA3D5AF26DF2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991388-6E24-4F22-BA8B-CB9C7E6604C6}"/>
      </w:docPartPr>
      <w:docPartBody>
        <w:p w:rsidR="00983A64" w:rsidRDefault="004F15E4" w:rsidP="004F15E4">
          <w:pPr>
            <w:pStyle w:val="ADC65AE623EC43C29EA3D5AF26DF2530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35B8F58FDE3E487C9609FFF98E897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1DD3E-07E8-4937-B7E2-3EDA3CC1FCEB}"/>
      </w:docPartPr>
      <w:docPartBody>
        <w:p w:rsidR="00983A64" w:rsidRDefault="004F15E4" w:rsidP="004F15E4">
          <w:pPr>
            <w:pStyle w:val="35B8F58FDE3E487C9609FFF98E897C25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FF724536DF1A4733849F3A6D93EDB3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FC523-867E-4669-AF94-F203A3611D65}"/>
      </w:docPartPr>
      <w:docPartBody>
        <w:p w:rsidR="00983A64" w:rsidRDefault="004F15E4" w:rsidP="004F15E4">
          <w:pPr>
            <w:pStyle w:val="FF724536DF1A4733849F3A6D93EDB379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DB9D9900A84B419AB9BC4AEA2DBAE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F3369A-BDCE-4FBC-9CE7-BF2082CB3C8E}"/>
      </w:docPartPr>
      <w:docPartBody>
        <w:p w:rsidR="00983A64" w:rsidRDefault="004F15E4" w:rsidP="004F15E4">
          <w:pPr>
            <w:pStyle w:val="DB9D9900A84B419AB9BC4AEA2DBAE6C9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1BDA6DE82A744DEFB6478E648C6DEA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80E61-58F8-46B1-A8D6-1596BBE98100}"/>
      </w:docPartPr>
      <w:docPartBody>
        <w:p w:rsidR="00983A64" w:rsidRDefault="004F15E4" w:rsidP="004F15E4">
          <w:pPr>
            <w:pStyle w:val="1BDA6DE82A744DEFB6478E648C6DEA19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D3022D0647E042CCAA811E72BE46F3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F61C79-62C5-4892-931F-4F7A00BCD9E8}"/>
      </w:docPartPr>
      <w:docPartBody>
        <w:p w:rsidR="00983A64" w:rsidRDefault="004F15E4" w:rsidP="004F15E4">
          <w:pPr>
            <w:pStyle w:val="D3022D0647E042CCAA811E72BE46F358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E1028038514E4D13A7BFB68412B49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4C93C-D80B-48BB-A1CD-81D1840DFFDC}"/>
      </w:docPartPr>
      <w:docPartBody>
        <w:p w:rsidR="00983A64" w:rsidRDefault="004F15E4" w:rsidP="004F15E4">
          <w:pPr>
            <w:pStyle w:val="E1028038514E4D13A7BFB68412B49F8F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CCEC0C37F3A4468FA4E96CB66CAF3E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8CA8A-B87D-4B7D-B112-210E6B000889}"/>
      </w:docPartPr>
      <w:docPartBody>
        <w:p w:rsidR="00983A64" w:rsidRDefault="004F15E4" w:rsidP="004F15E4">
          <w:pPr>
            <w:pStyle w:val="CCEC0C37F3A4468FA4E96CB66CAF3EAC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46E1463FB9894843B577E479ED145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EBC3A-87BE-43F4-ABF2-073A425E90D4}"/>
      </w:docPartPr>
      <w:docPartBody>
        <w:p w:rsidR="00983A64" w:rsidRDefault="004F15E4" w:rsidP="004F15E4">
          <w:pPr>
            <w:pStyle w:val="46E1463FB9894843B577E479ED145AA72"/>
          </w:pPr>
          <w:r w:rsidRPr="00DB6132">
            <w:rPr>
              <w:rStyle w:val="a3"/>
              <w:i/>
            </w:rPr>
            <w:t>Выберите</w:t>
          </w:r>
        </w:p>
      </w:docPartBody>
    </w:docPart>
    <w:docPart>
      <w:docPartPr>
        <w:name w:val="CB74FD01E34A4D8FB195C4D555365C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884D81-2809-4562-80D8-779EB5FBAE65}"/>
      </w:docPartPr>
      <w:docPartBody>
        <w:p w:rsidR="00983A64" w:rsidRDefault="004F15E4" w:rsidP="004F15E4">
          <w:pPr>
            <w:pStyle w:val="CB74FD01E34A4D8FB195C4D555365CE6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9783E73D64A24F438A43A445F050D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B915D-9384-4752-909F-8D602668D5F5}"/>
      </w:docPartPr>
      <w:docPartBody>
        <w:p w:rsidR="00983A64" w:rsidRDefault="004F15E4" w:rsidP="004F15E4">
          <w:pPr>
            <w:pStyle w:val="9783E73D64A24F438A43A445F050DC84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4F281131682A4BBEA702DEE1F2076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35378A-DD6D-4A8F-BD38-CA076C2D983D}"/>
      </w:docPartPr>
      <w:docPartBody>
        <w:p w:rsidR="00983A64" w:rsidRDefault="004F15E4" w:rsidP="004F15E4">
          <w:pPr>
            <w:pStyle w:val="4F281131682A4BBEA702DEE1F207654D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22BDC4A00A1A4D06903FF8C042D6F7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0CB843-7DA2-4D63-890E-531772908DCE}"/>
      </w:docPartPr>
      <w:docPartBody>
        <w:p w:rsidR="00983A64" w:rsidRDefault="004F15E4" w:rsidP="004F15E4">
          <w:pPr>
            <w:pStyle w:val="22BDC4A00A1A4D06903FF8C042D6F74B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9D24D36ABDBB4652AF567C9C2EAAF4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E35A4-6A8A-4A4D-B1DD-6977BE746F4E}"/>
      </w:docPartPr>
      <w:docPartBody>
        <w:p w:rsidR="00983A64" w:rsidRDefault="004F15E4" w:rsidP="004F15E4">
          <w:pPr>
            <w:pStyle w:val="9D24D36ABDBB4652AF567C9C2EAAF49C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AED1AEFF24A34C49BE54B353BC8F2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45F7B1-44CB-4CD2-BF51-28D56C77F8C4}"/>
      </w:docPartPr>
      <w:docPartBody>
        <w:p w:rsidR="00983A64" w:rsidRDefault="004F15E4" w:rsidP="004F15E4">
          <w:pPr>
            <w:pStyle w:val="AED1AEFF24A34C49BE54B353BC8F27AA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E320F34E6C1D431C85598E758C67FB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A7F656-35D8-4021-96CC-8A68F0345D20}"/>
      </w:docPartPr>
      <w:docPartBody>
        <w:p w:rsidR="00983A64" w:rsidRDefault="004F15E4" w:rsidP="004F15E4">
          <w:pPr>
            <w:pStyle w:val="E320F34E6C1D431C85598E758C67FB4F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A7528102A8A94207B0D1241052CEFF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2732A-0D86-4AC5-A619-B508BCBA600A}"/>
      </w:docPartPr>
      <w:docPartBody>
        <w:p w:rsidR="00983A64" w:rsidRDefault="004F15E4" w:rsidP="004F15E4">
          <w:pPr>
            <w:pStyle w:val="A7528102A8A94207B0D1241052CEFFB7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EB330B53470F405682374CBFB5082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3E94FA-C471-4A5E-8245-60CDE9BB1E5B}"/>
      </w:docPartPr>
      <w:docPartBody>
        <w:p w:rsidR="00983A64" w:rsidRDefault="004F15E4" w:rsidP="004F15E4">
          <w:pPr>
            <w:pStyle w:val="EB330B53470F405682374CBFB5082259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CA5797D5A05349A6B6DCEE64CAD4B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6588D2-887E-448D-ABE7-FF4ED5BFFA79}"/>
      </w:docPartPr>
      <w:docPartBody>
        <w:p w:rsidR="00983A64" w:rsidRDefault="004F15E4" w:rsidP="004F15E4">
          <w:pPr>
            <w:pStyle w:val="CA5797D5A05349A6B6DCEE64CAD4BDAB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CB00FABC7CA24B64BCCBAE6C1835FE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97592-BCE9-47F7-AD31-05B677636A6E}"/>
      </w:docPartPr>
      <w:docPartBody>
        <w:p w:rsidR="00983A64" w:rsidRDefault="004F15E4" w:rsidP="004F15E4">
          <w:pPr>
            <w:pStyle w:val="CB00FABC7CA24B64BCCBAE6C1835FE87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20F01AB5002C4690AF447810B41CD5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A4992-C14C-40E8-8483-33604F3A183D}"/>
      </w:docPartPr>
      <w:docPartBody>
        <w:p w:rsidR="00983A64" w:rsidRDefault="004F15E4" w:rsidP="004F15E4">
          <w:pPr>
            <w:pStyle w:val="20F01AB5002C4690AF447810B41CD5FA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44C6AE8EC03540F0A7682AA5D4A39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6C77E-D426-4428-A86E-B49D0E0C3DC8}"/>
      </w:docPartPr>
      <w:docPartBody>
        <w:p w:rsidR="00983A64" w:rsidRDefault="004F15E4" w:rsidP="004F15E4">
          <w:pPr>
            <w:pStyle w:val="44C6AE8EC03540F0A7682AA5D4A3916D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78BA8B4B13DC44B1AB51406D6A6A7C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3C336-8315-459A-907B-4043FC50B635}"/>
      </w:docPartPr>
      <w:docPartBody>
        <w:p w:rsidR="00983A64" w:rsidRDefault="004F15E4" w:rsidP="004F15E4">
          <w:pPr>
            <w:pStyle w:val="78BA8B4B13DC44B1AB51406D6A6A7C0D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C35A9B82F8D14BF8A89658E69F6442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7C37E5-EF68-48F3-ABB1-31B683C4AF8B}"/>
      </w:docPartPr>
      <w:docPartBody>
        <w:p w:rsidR="00983A64" w:rsidRDefault="004F15E4" w:rsidP="004F15E4">
          <w:pPr>
            <w:pStyle w:val="C35A9B82F8D14BF8A89658E69F644277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19B38012258242A0AC8A4A9D90D69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FCFF8-AC3B-40B3-A752-E50E6310DCB9}"/>
      </w:docPartPr>
      <w:docPartBody>
        <w:p w:rsidR="00983A64" w:rsidRDefault="004F15E4" w:rsidP="004F15E4">
          <w:pPr>
            <w:pStyle w:val="19B38012258242A0AC8A4A9D90D69701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67A4DC878F08490293A8E8D166F10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C1429B-ADA9-4CBC-AADF-A0CC550EED94}"/>
      </w:docPartPr>
      <w:docPartBody>
        <w:p w:rsidR="00983A64" w:rsidRDefault="004F15E4" w:rsidP="004F15E4">
          <w:pPr>
            <w:pStyle w:val="67A4DC878F08490293A8E8D166F10355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CC6F2273A2EC42B1B178658EFE3FC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6B370A-C4E8-45B3-B8DB-CF4ABB31469F}"/>
      </w:docPartPr>
      <w:docPartBody>
        <w:p w:rsidR="00983A64" w:rsidRDefault="004F15E4" w:rsidP="004F15E4">
          <w:pPr>
            <w:pStyle w:val="CC6F2273A2EC42B1B178658EFE3FC1E3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F9021716D39B45D7850A10A81C9C7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95D8D3-4B74-4E70-9263-E4D3B9D79442}"/>
      </w:docPartPr>
      <w:docPartBody>
        <w:p w:rsidR="00983A64" w:rsidRDefault="004F15E4" w:rsidP="004F15E4">
          <w:pPr>
            <w:pStyle w:val="F9021716D39B45D7850A10A81C9C7EDC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DDC8B0AE79AC4FEC9E4E917DD687D4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12E56-79E2-4747-928C-E749DD5D6C24}"/>
      </w:docPartPr>
      <w:docPartBody>
        <w:p w:rsidR="00983A64" w:rsidRDefault="004F15E4" w:rsidP="004F15E4">
          <w:pPr>
            <w:pStyle w:val="DDC8B0AE79AC4FEC9E4E917DD687D49A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399E290307324D23BFCAB66B004BD2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3B966-6A63-44A5-9103-BE3DA12EB343}"/>
      </w:docPartPr>
      <w:docPartBody>
        <w:p w:rsidR="00983A64" w:rsidRDefault="004F15E4" w:rsidP="004F15E4">
          <w:pPr>
            <w:pStyle w:val="399E290307324D23BFCAB66B004BD2F9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5603D13E84FB4CFB93DBBDB6E9B920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8DB59-B572-4639-B207-34DBD5B0AC58}"/>
      </w:docPartPr>
      <w:docPartBody>
        <w:p w:rsidR="00983A64" w:rsidRDefault="004F15E4" w:rsidP="004F15E4">
          <w:pPr>
            <w:pStyle w:val="5603D13E84FB4CFB93DBBDB6E9B920F8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355764DEAE9441E9ABBF9C1F3D4543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C434EB-1C66-435B-B353-201762A7D6E8}"/>
      </w:docPartPr>
      <w:docPartBody>
        <w:p w:rsidR="00983A64" w:rsidRDefault="004F15E4" w:rsidP="004F15E4">
          <w:pPr>
            <w:pStyle w:val="355764DEAE9441E9ABBF9C1F3D454395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3270FF00D9D248B8B6B7D37B94778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56584-E36B-42C9-B638-643F097CCC84}"/>
      </w:docPartPr>
      <w:docPartBody>
        <w:p w:rsidR="00983A64" w:rsidRDefault="004F15E4" w:rsidP="004F15E4">
          <w:pPr>
            <w:pStyle w:val="3270FF00D9D248B8B6B7D37B947789EC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9F309274EC594523B14D54492B9E80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9936F8-4F66-4323-884C-FEFF0CEADE1F}"/>
      </w:docPartPr>
      <w:docPartBody>
        <w:p w:rsidR="00983A64" w:rsidRDefault="004F15E4" w:rsidP="004F15E4">
          <w:pPr>
            <w:pStyle w:val="9F309274EC594523B14D54492B9E80F5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0A8B64C0ED004AA684F48ECC947D1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6737B-1AA4-4FA1-AA69-7F5046B2AF5A}"/>
      </w:docPartPr>
      <w:docPartBody>
        <w:p w:rsidR="00983A64" w:rsidRDefault="004F15E4" w:rsidP="004F15E4">
          <w:pPr>
            <w:pStyle w:val="0A8B64C0ED004AA684F48ECC947D1263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680C3ED9A7AF4F8193D5EA9DDBE78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A9A030-F111-4ED9-A1AA-69D0F4712407}"/>
      </w:docPartPr>
      <w:docPartBody>
        <w:p w:rsidR="00983A64" w:rsidRDefault="004F15E4" w:rsidP="004F15E4">
          <w:pPr>
            <w:pStyle w:val="680C3ED9A7AF4F8193D5EA9DDBE7891E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A0D276BB2B664900AA135BABF32C66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2C2EDD-67CC-454D-9B6D-C632DA6B22E3}"/>
      </w:docPartPr>
      <w:docPartBody>
        <w:p w:rsidR="00983A64" w:rsidRDefault="004F15E4" w:rsidP="004F15E4">
          <w:pPr>
            <w:pStyle w:val="A0D276BB2B664900AA135BABF32C66DB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DDF8FE7DBFF5455DBBFFD004441194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991DA-7FB7-472B-B550-54D0B65D143F}"/>
      </w:docPartPr>
      <w:docPartBody>
        <w:p w:rsidR="00983A64" w:rsidRDefault="004F15E4" w:rsidP="004F15E4">
          <w:pPr>
            <w:pStyle w:val="DDF8FE7DBFF5455DBBFFD00444119448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6C93B26172C34DE78FFA7D3726D84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2AF2ED-88C5-4860-9B85-618A26B2C761}"/>
      </w:docPartPr>
      <w:docPartBody>
        <w:p w:rsidR="00983A64" w:rsidRDefault="004F15E4" w:rsidP="004F15E4">
          <w:pPr>
            <w:pStyle w:val="6C93B26172C34DE78FFA7D3726D84134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8E439E0EF45641AA860179A7BD9B6F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5C7F95-E082-481D-A49C-A44A03AE19B6}"/>
      </w:docPartPr>
      <w:docPartBody>
        <w:p w:rsidR="00983A64" w:rsidRDefault="004F15E4" w:rsidP="004F15E4">
          <w:pPr>
            <w:pStyle w:val="8E439E0EF45641AA860179A7BD9B6F50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69EBBB30855B41818D18880149643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A46807-47AE-4B28-932E-879965E481B4}"/>
      </w:docPartPr>
      <w:docPartBody>
        <w:p w:rsidR="00983A64" w:rsidRDefault="004F15E4" w:rsidP="004F15E4">
          <w:pPr>
            <w:pStyle w:val="69EBBB30855B41818D18880149643D4E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2C3AF937C4CC4AA88F9BA24E0DAC6A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88D86E-0973-466A-A157-6B8EC9E4474E}"/>
      </w:docPartPr>
      <w:docPartBody>
        <w:p w:rsidR="00983A64" w:rsidRDefault="004F15E4" w:rsidP="004F15E4">
          <w:pPr>
            <w:pStyle w:val="2C3AF937C4CC4AA88F9BA24E0DAC6A72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768F7E6BE4394156BA4B6688956D1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7C4B9-2E8A-491E-9D95-7BF6DF2227E9}"/>
      </w:docPartPr>
      <w:docPartBody>
        <w:p w:rsidR="00983A64" w:rsidRDefault="004F15E4" w:rsidP="004F15E4">
          <w:pPr>
            <w:pStyle w:val="768F7E6BE4394156BA4B6688956D1DC2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922B4000CED94F1F8A1F6089A11D51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73820-30B7-4B2F-B40B-EF4AD1EFA39B}"/>
      </w:docPartPr>
      <w:docPartBody>
        <w:p w:rsidR="00983A64" w:rsidRDefault="004F15E4" w:rsidP="004F15E4">
          <w:pPr>
            <w:pStyle w:val="922B4000CED94F1F8A1F6089A11D51F5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7C016728DB544BD780A138185E79F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F7D2D-4228-4DC8-A03D-6F1467F61871}"/>
      </w:docPartPr>
      <w:docPartBody>
        <w:p w:rsidR="00983A64" w:rsidRDefault="004F15E4" w:rsidP="004F15E4">
          <w:pPr>
            <w:pStyle w:val="7C016728DB544BD780A138185E79F518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46A06B8A3BF34344A36B432E4EA38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EA87F1-1DA2-4AE3-9324-1FAE5CA65DED}"/>
      </w:docPartPr>
      <w:docPartBody>
        <w:p w:rsidR="00983A64" w:rsidRDefault="004F15E4" w:rsidP="004F15E4">
          <w:pPr>
            <w:pStyle w:val="46A06B8A3BF34344A36B432E4EA38231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6E03050586CF42CBBD04A675D9C57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32429-16CA-44B6-8C85-5D341215E004}"/>
      </w:docPartPr>
      <w:docPartBody>
        <w:p w:rsidR="00983A64" w:rsidRDefault="004F15E4" w:rsidP="004F15E4">
          <w:pPr>
            <w:pStyle w:val="6E03050586CF42CBBD04A675D9C57C89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AE47E2A1C459413C9D9AD4C1C83A14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6BF2E-3230-48ED-8010-29B7B63399DB}"/>
      </w:docPartPr>
      <w:docPartBody>
        <w:p w:rsidR="00983A64" w:rsidRDefault="004F15E4" w:rsidP="004F15E4">
          <w:pPr>
            <w:pStyle w:val="AE47E2A1C459413C9D9AD4C1C83A146C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D05B4BE2817D4CDE9ED81416E5D63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82C279-D791-4058-9F96-564CE3B9C755}"/>
      </w:docPartPr>
      <w:docPartBody>
        <w:p w:rsidR="00983A64" w:rsidRDefault="004F15E4" w:rsidP="004F15E4">
          <w:pPr>
            <w:pStyle w:val="D05B4BE2817D4CDE9ED81416E5D632EB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2FCFAA9E28054E81B132A90C94659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96A6C1-6EEE-43DE-B918-146E4538F3DC}"/>
      </w:docPartPr>
      <w:docPartBody>
        <w:p w:rsidR="00983A64" w:rsidRDefault="004F15E4" w:rsidP="004F15E4">
          <w:pPr>
            <w:pStyle w:val="2FCFAA9E28054E81B132A90C94659720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3C97147097CA47DD8E854CEC20A39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A3E9B-032C-4181-AB15-3EBD0133F486}"/>
      </w:docPartPr>
      <w:docPartBody>
        <w:p w:rsidR="00983A64" w:rsidRDefault="004F15E4" w:rsidP="004F15E4">
          <w:pPr>
            <w:pStyle w:val="3C97147097CA47DD8E854CEC20A39F7C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85807FA8844E485CB477DEDE702EE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88A8A-F707-4F42-9F8F-D2AF71E7C368}"/>
      </w:docPartPr>
      <w:docPartBody>
        <w:p w:rsidR="00983A64" w:rsidRDefault="004F15E4" w:rsidP="004F15E4">
          <w:pPr>
            <w:pStyle w:val="85807FA8844E485CB477DEDE702EEAC6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5E4F1FD355AC44D29A118B905D47C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578C1-BFFC-4C68-A8AA-8C5CAFEC3747}"/>
      </w:docPartPr>
      <w:docPartBody>
        <w:p w:rsidR="00983A64" w:rsidRDefault="004F15E4" w:rsidP="004F15E4">
          <w:pPr>
            <w:pStyle w:val="5E4F1FD355AC44D29A118B905D47C76E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595C085C79054DD38C6A34B3F35F6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3D78B-C2A3-4379-B3E6-A8E014AA9098}"/>
      </w:docPartPr>
      <w:docPartBody>
        <w:p w:rsidR="00983A64" w:rsidRDefault="004F15E4" w:rsidP="004F15E4">
          <w:pPr>
            <w:pStyle w:val="595C085C79054DD38C6A34B3F35F6D5C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491ADE42D2564847A075CD55DE6A6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480D4-6713-4719-8D03-464B543719E6}"/>
      </w:docPartPr>
      <w:docPartBody>
        <w:p w:rsidR="00983A64" w:rsidRDefault="004F15E4" w:rsidP="004F15E4">
          <w:pPr>
            <w:pStyle w:val="491ADE42D2564847A075CD55DE6A6109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91D72A896FAB425C811640BB6435B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43003C-95AE-47D9-869E-3DEBA4AE2936}"/>
      </w:docPartPr>
      <w:docPartBody>
        <w:p w:rsidR="00983A64" w:rsidRDefault="004F15E4" w:rsidP="004F15E4">
          <w:pPr>
            <w:pStyle w:val="91D72A896FAB425C811640BB6435B13A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7D0FC850E0F34F89A0575FB63523D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B4D823-F7C5-4995-AD72-0063AD40C107}"/>
      </w:docPartPr>
      <w:docPartBody>
        <w:p w:rsidR="00983A64" w:rsidRDefault="004F15E4" w:rsidP="004F15E4">
          <w:pPr>
            <w:pStyle w:val="7D0FC850E0F34F89A0575FB63523DB07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7BE1A7F866F447D79FFB3745B5374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F3CEF-F061-49DE-9811-9E7596148A4C}"/>
      </w:docPartPr>
      <w:docPartBody>
        <w:p w:rsidR="00983A64" w:rsidRDefault="004F15E4" w:rsidP="004F15E4">
          <w:pPr>
            <w:pStyle w:val="7BE1A7F866F447D79FFB3745B5374EF6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B78536A77DA0403BAA32CA7364E0E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A8397-D108-4817-A4E5-A4FD432362AA}"/>
      </w:docPartPr>
      <w:docPartBody>
        <w:p w:rsidR="00983A64" w:rsidRDefault="004F15E4" w:rsidP="004F15E4">
          <w:pPr>
            <w:pStyle w:val="B78536A77DA0403BAA32CA7364E0E377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2E31B7A083B34D8C953E9022ED6A5C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283BB2-D3F1-4D03-94A6-666548E49032}"/>
      </w:docPartPr>
      <w:docPartBody>
        <w:p w:rsidR="00983A64" w:rsidRDefault="004F15E4" w:rsidP="004F15E4">
          <w:pPr>
            <w:pStyle w:val="2E31B7A083B34D8C953E9022ED6A5C71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DD88DAC6647C42B490E1F036D6006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62582-F746-4A3C-886C-DECC3D98E151}"/>
      </w:docPartPr>
      <w:docPartBody>
        <w:p w:rsidR="00983A64" w:rsidRDefault="004F15E4" w:rsidP="004F15E4">
          <w:pPr>
            <w:pStyle w:val="DD88DAC6647C42B490E1F036D6006CBC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44C7735BD8534611A784E677BF9C95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02E5B5-291F-48A0-A9EE-987FE2A64F78}"/>
      </w:docPartPr>
      <w:docPartBody>
        <w:p w:rsidR="00983A64" w:rsidRDefault="004F15E4" w:rsidP="004F15E4">
          <w:pPr>
            <w:pStyle w:val="44C7735BD8534611A784E677BF9C9529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B68CA21D0AA143AB89D83BE7FDE69F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6535A-F436-4932-ADCA-B0178A8597CC}"/>
      </w:docPartPr>
      <w:docPartBody>
        <w:p w:rsidR="00983A64" w:rsidRDefault="004F15E4" w:rsidP="004F15E4">
          <w:pPr>
            <w:pStyle w:val="B68CA21D0AA143AB89D83BE7FDE69F2E2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1FC8EBDF373446739779B876F8D0B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2485E6-281A-4D7D-97F2-5FE313CEE463}"/>
      </w:docPartPr>
      <w:docPartBody>
        <w:p w:rsidR="00983A64" w:rsidRDefault="004F15E4" w:rsidP="004F15E4">
          <w:pPr>
            <w:pStyle w:val="1FC8EBDF373446739779B876F8D0B83A2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56B012FCABD64D7B8D1D656F99822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765267-64F3-4D24-A3FD-47A8278265D6}"/>
      </w:docPartPr>
      <w:docPartBody>
        <w:p w:rsidR="00983A64" w:rsidRDefault="004F15E4" w:rsidP="004F15E4">
          <w:pPr>
            <w:pStyle w:val="56B012FCABD64D7B8D1D656F99822D24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01DF0A6C57D54B7097A85C21A40CB7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00A3F-891B-4999-B9F5-1185CCA6469F}"/>
      </w:docPartPr>
      <w:docPartBody>
        <w:p w:rsidR="00983A64" w:rsidRDefault="004F15E4" w:rsidP="004F15E4">
          <w:pPr>
            <w:pStyle w:val="01DF0A6C57D54B7097A85C21A40CB766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B5FE8A6F6B0E4E89A311888C1BA52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58631D-9691-46EA-80B2-502D66220549}"/>
      </w:docPartPr>
      <w:docPartBody>
        <w:p w:rsidR="00983A64" w:rsidRDefault="004F15E4" w:rsidP="004F15E4">
          <w:pPr>
            <w:pStyle w:val="B5FE8A6F6B0E4E89A311888C1BA527C7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55C45DBB6AA44AEAB9B07165C71D82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987A9-B7E3-46EC-B98A-A08AA685C94C}"/>
      </w:docPartPr>
      <w:docPartBody>
        <w:p w:rsidR="00983A64" w:rsidRDefault="004F15E4" w:rsidP="004F15E4">
          <w:pPr>
            <w:pStyle w:val="55C45DBB6AA44AEAB9B07165C71D8210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8CF0E0C91AD34E2481DF4C90202DF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8778E8-94F9-49B6-9751-F95BA8D65A5D}"/>
      </w:docPartPr>
      <w:docPartBody>
        <w:p w:rsidR="00983A64" w:rsidRDefault="004F15E4" w:rsidP="004F15E4">
          <w:pPr>
            <w:pStyle w:val="8CF0E0C91AD34E2481DF4C90202DFD45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F1C91179B26A42D3B98404AD2372A1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469EA-B9A0-46C7-9471-F30538C7C34C}"/>
      </w:docPartPr>
      <w:docPartBody>
        <w:p w:rsidR="00983A64" w:rsidRDefault="004F15E4" w:rsidP="004F15E4">
          <w:pPr>
            <w:pStyle w:val="F1C91179B26A42D3B98404AD2372A11A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01D05BA7F0C14A55B7239D319DDFDA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5A494-61EC-4EE9-A362-FCA7C43F7F26}"/>
      </w:docPartPr>
      <w:docPartBody>
        <w:p w:rsidR="00983A64" w:rsidRDefault="004F15E4" w:rsidP="004F15E4">
          <w:pPr>
            <w:pStyle w:val="01D05BA7F0C14A55B7239D319DDFDAA8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F5EC7EA22CBA4D1CACA7B79FC94A0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1B7F95-8214-4BDC-9456-84478BB5FE7F}"/>
      </w:docPartPr>
      <w:docPartBody>
        <w:p w:rsidR="00983A64" w:rsidRDefault="004F15E4" w:rsidP="004F15E4">
          <w:pPr>
            <w:pStyle w:val="F5EC7EA22CBA4D1CACA7B79FC94A0A42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7A3671F0B11741F3AC91936D2A625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AF28D-485A-40F1-949B-7ABAB194A1C3}"/>
      </w:docPartPr>
      <w:docPartBody>
        <w:p w:rsidR="00983A64" w:rsidRDefault="004F15E4" w:rsidP="004F15E4">
          <w:pPr>
            <w:pStyle w:val="7A3671F0B11741F3AC91936D2A625E73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D150CD1511B04E68AC85DF87FAA36B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22080-953C-4C3E-9077-4907E63F807B}"/>
      </w:docPartPr>
      <w:docPartBody>
        <w:p w:rsidR="00983A64" w:rsidRDefault="004F15E4" w:rsidP="004F15E4">
          <w:pPr>
            <w:pStyle w:val="D150CD1511B04E68AC85DF87FAA36B8B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46559557199F4AA2BC9E07B00370B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E1F7E-8722-45A3-8ED0-048F5C15CBE0}"/>
      </w:docPartPr>
      <w:docPartBody>
        <w:p w:rsidR="00983A64" w:rsidRDefault="004F15E4" w:rsidP="004F15E4">
          <w:pPr>
            <w:pStyle w:val="46559557199F4AA2BC9E07B00370BC18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90B252D077ED46F1805B29D874DECF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BC300-4589-44FA-99A5-2CDD71DBB1D8}"/>
      </w:docPartPr>
      <w:docPartBody>
        <w:p w:rsidR="00983A64" w:rsidRDefault="004F15E4" w:rsidP="004F15E4">
          <w:pPr>
            <w:pStyle w:val="90B252D077ED46F1805B29D874DECFAB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979B58CD2DAB4A9BA21593FD9F88D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27DE0-3122-4D17-9F3D-D0FBEE292905}"/>
      </w:docPartPr>
      <w:docPartBody>
        <w:p w:rsidR="00983A64" w:rsidRDefault="004F15E4" w:rsidP="004F15E4">
          <w:pPr>
            <w:pStyle w:val="979B58CD2DAB4A9BA21593FD9F88D148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E246A3774BE54F7B90FFC10E5149D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9043E-28DE-4750-B5BD-13100AF1AF5D}"/>
      </w:docPartPr>
      <w:docPartBody>
        <w:p w:rsidR="00983A64" w:rsidRDefault="004F15E4" w:rsidP="004F15E4">
          <w:pPr>
            <w:pStyle w:val="E246A3774BE54F7B90FFC10E5149D259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0A99F8CD6FBF4E3F9CEF2E7F1227BC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43950-7381-4F55-AA94-F906AB9A2AB5}"/>
      </w:docPartPr>
      <w:docPartBody>
        <w:p w:rsidR="00983A64" w:rsidRDefault="004F15E4" w:rsidP="004F15E4">
          <w:pPr>
            <w:pStyle w:val="0A99F8CD6FBF4E3F9CEF2E7F1227BCA9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A13FB6D8BF3E448A9EC9F020D74610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005D3D-3807-486B-A0A9-39B45996C6EE}"/>
      </w:docPartPr>
      <w:docPartBody>
        <w:p w:rsidR="00983A64" w:rsidRDefault="004F15E4" w:rsidP="004F15E4">
          <w:pPr>
            <w:pStyle w:val="A13FB6D8BF3E448A9EC9F020D74610E2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FC0ADE3AA5F6431D874928A780F63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9362EB-2E97-410F-9C71-0505DFA7C247}"/>
      </w:docPartPr>
      <w:docPartBody>
        <w:p w:rsidR="00983A64" w:rsidRDefault="004F15E4" w:rsidP="004F15E4">
          <w:pPr>
            <w:pStyle w:val="FC0ADE3AA5F6431D874928A780F634D8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E25098E3371C4BCEB08CDBA90DAA41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086E0-49C4-4DEC-81DA-CEF31865F2CE}"/>
      </w:docPartPr>
      <w:docPartBody>
        <w:p w:rsidR="00983A64" w:rsidRDefault="004F15E4" w:rsidP="004F15E4">
          <w:pPr>
            <w:pStyle w:val="E25098E3371C4BCEB08CDBA90DAA411A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36FEE64B76EB42DA88A5EBAD115C9B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237AF-7125-47F4-A423-7EE554A18F1A}"/>
      </w:docPartPr>
      <w:docPartBody>
        <w:p w:rsidR="00983A64" w:rsidRDefault="004F15E4" w:rsidP="004F15E4">
          <w:pPr>
            <w:pStyle w:val="36FEE64B76EB42DA88A5EBAD115C9BCE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8522AC439EA04804BC7C37B139542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C5C85-9ED4-4C8E-830F-84773F7D0423}"/>
      </w:docPartPr>
      <w:docPartBody>
        <w:p w:rsidR="00983A64" w:rsidRDefault="004F15E4" w:rsidP="004F15E4">
          <w:pPr>
            <w:pStyle w:val="8522AC439EA04804BC7C37B139542FE3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86C6C524BD1F4DFC8283F1A9469D8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30A4D-8C4A-468B-91CD-F2F05B5F0F7D}"/>
      </w:docPartPr>
      <w:docPartBody>
        <w:p w:rsidR="00983A64" w:rsidRDefault="004F15E4" w:rsidP="004F15E4">
          <w:pPr>
            <w:pStyle w:val="86C6C524BD1F4DFC8283F1A9469D8715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851B2B87DD574974AAE8817F23E50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C989C8-A382-4C0C-98A8-380C0E4CBC3A}"/>
      </w:docPartPr>
      <w:docPartBody>
        <w:p w:rsidR="00983A64" w:rsidRDefault="004F15E4" w:rsidP="004F15E4">
          <w:pPr>
            <w:pStyle w:val="851B2B87DD574974AAE8817F23E50F1B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A12E89DFDEE642CC917965A50A3D6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0464C-5436-4314-ACA5-C56F57B36B5E}"/>
      </w:docPartPr>
      <w:docPartBody>
        <w:p w:rsidR="00983A64" w:rsidRDefault="004F15E4" w:rsidP="004F15E4">
          <w:pPr>
            <w:pStyle w:val="A12E89DFDEE642CC917965A50A3D68BE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C07FD1FA01F54367B62E6C293222C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9C1C79-E719-4468-92D2-FEDCBBD0C217}"/>
      </w:docPartPr>
      <w:docPartBody>
        <w:p w:rsidR="00983A64" w:rsidRDefault="004F15E4" w:rsidP="004F15E4">
          <w:pPr>
            <w:pStyle w:val="C07FD1FA01F54367B62E6C293222C94C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BABD8DD0376E46DA9598789C3261F9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BEF93-72F8-4AE3-8757-55EF9B9F3304}"/>
      </w:docPartPr>
      <w:docPartBody>
        <w:p w:rsidR="00983A64" w:rsidRDefault="004F15E4" w:rsidP="004F15E4">
          <w:pPr>
            <w:pStyle w:val="BABD8DD0376E46DA9598789C3261F92E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FE9B01D7885E4659A133F5FACC6AEA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6E8C7-E2A5-49C9-8F75-F8083B2F5028}"/>
      </w:docPartPr>
      <w:docPartBody>
        <w:p w:rsidR="00983A64" w:rsidRDefault="004F15E4" w:rsidP="004F15E4">
          <w:pPr>
            <w:pStyle w:val="FE9B01D7885E4659A133F5FACC6AEAF0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86C05E1E79E245708E28CE7EA96E8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55A8C-BE36-41B6-BEC7-7116C74D9D34}"/>
      </w:docPartPr>
      <w:docPartBody>
        <w:p w:rsidR="00983A64" w:rsidRDefault="004F15E4" w:rsidP="004F15E4">
          <w:pPr>
            <w:pStyle w:val="86C05E1E79E245708E28CE7EA96E8A64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C99D5C3E100E4132A917F1E1B18EF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541F4-DACD-4078-9504-FF72D210BE73}"/>
      </w:docPartPr>
      <w:docPartBody>
        <w:p w:rsidR="00983A64" w:rsidRDefault="004F15E4" w:rsidP="004F15E4">
          <w:pPr>
            <w:pStyle w:val="C99D5C3E100E4132A917F1E1B18EF7D5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C090566A08814B0993BE18C86286B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18EB2D-1108-4F62-AE23-43D06445778F}"/>
      </w:docPartPr>
      <w:docPartBody>
        <w:p w:rsidR="00983A64" w:rsidRDefault="004F15E4" w:rsidP="004F15E4">
          <w:pPr>
            <w:pStyle w:val="C090566A08814B0993BE18C86286B849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EFE827C719E64875834DD3CBC5B83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05A84-FF1F-4AE7-B62F-7BE0C75A2B5A}"/>
      </w:docPartPr>
      <w:docPartBody>
        <w:p w:rsidR="00983A64" w:rsidRDefault="004F15E4" w:rsidP="004F15E4">
          <w:pPr>
            <w:pStyle w:val="EFE827C719E64875834DD3CBC5B83AFD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5808BFEC1E3D4FC8BEA6271054651C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ED294-5D0F-481B-933B-EBB4DCA359C6}"/>
      </w:docPartPr>
      <w:docPartBody>
        <w:p w:rsidR="00983A64" w:rsidRDefault="004F15E4" w:rsidP="004F15E4">
          <w:pPr>
            <w:pStyle w:val="5808BFEC1E3D4FC8BEA6271054651C6A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AA76690E82E94872A12B62F4E9A47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F6809-E530-4CC0-B3F8-A500523268DF}"/>
      </w:docPartPr>
      <w:docPartBody>
        <w:p w:rsidR="00983A64" w:rsidRDefault="004F15E4" w:rsidP="004F15E4">
          <w:pPr>
            <w:pStyle w:val="AA76690E82E94872A12B62F4E9A47644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4A7ACBD51CA9427D9DF81B2A14AA7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995871-813D-42D3-AECF-5A559BAA9EFF}"/>
      </w:docPartPr>
      <w:docPartBody>
        <w:p w:rsidR="00983A64" w:rsidRDefault="004F15E4" w:rsidP="004F15E4">
          <w:pPr>
            <w:pStyle w:val="4A7ACBD51CA9427D9DF81B2A14AA7F58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5F35B320243546279B58C00200AF8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54491-94B0-41AF-85AB-044C324AE7A7}"/>
      </w:docPartPr>
      <w:docPartBody>
        <w:p w:rsidR="00983A64" w:rsidRDefault="004F15E4" w:rsidP="004F15E4">
          <w:pPr>
            <w:pStyle w:val="5F35B320243546279B58C00200AF8F38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E7190F7FCEF148C291CCC1D9F44AB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9D8C65-B675-49CB-AEEB-7DC6661C02F5}"/>
      </w:docPartPr>
      <w:docPartBody>
        <w:p w:rsidR="00983A64" w:rsidRDefault="004F15E4" w:rsidP="004F15E4">
          <w:pPr>
            <w:pStyle w:val="E7190F7FCEF148C291CCC1D9F44AB4E4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E0B5817C6EBA48838FB0043E9862B2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389A85-0C18-41D1-8FB4-7DCD745A7638}"/>
      </w:docPartPr>
      <w:docPartBody>
        <w:p w:rsidR="00983A64" w:rsidRDefault="004F15E4" w:rsidP="004F15E4">
          <w:pPr>
            <w:pStyle w:val="E0B5817C6EBA48838FB0043E9862B291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81FB9438F21441A2B06A97A3FD678B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E03F6-E1B7-4CB2-9EA2-EB9C76F49FF8}"/>
      </w:docPartPr>
      <w:docPartBody>
        <w:p w:rsidR="00983A64" w:rsidRDefault="004F15E4" w:rsidP="004F15E4">
          <w:pPr>
            <w:pStyle w:val="81FB9438F21441A2B06A97A3FD678BBF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CD996B6723824AADA06E1CB9599FBF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A2DA8-3B9D-4277-8B03-CCFC63CB6876}"/>
      </w:docPartPr>
      <w:docPartBody>
        <w:p w:rsidR="00983A64" w:rsidRDefault="004F15E4" w:rsidP="004F15E4">
          <w:pPr>
            <w:pStyle w:val="CD996B6723824AADA06E1CB9599FBFD6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7B95CF89F8DA4DE1A85A65D654767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4F2A3-EF76-4E81-9C26-AC6A5D254548}"/>
      </w:docPartPr>
      <w:docPartBody>
        <w:p w:rsidR="00983A64" w:rsidRDefault="004F15E4" w:rsidP="004F15E4">
          <w:pPr>
            <w:pStyle w:val="7B95CF89F8DA4DE1A85A65D6547673E5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C17E44530E3544C180326E4EF5C27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70F573-CEAA-4471-A3EA-6C47B86E16F4}"/>
      </w:docPartPr>
      <w:docPartBody>
        <w:p w:rsidR="00983A64" w:rsidRDefault="004F15E4" w:rsidP="004F15E4">
          <w:pPr>
            <w:pStyle w:val="C17E44530E3544C180326E4EF5C27CEA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9E2542999BA146D29ACBC480A259E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1A08EB-C04D-4EB9-B08B-FE171787E6C4}"/>
      </w:docPartPr>
      <w:docPartBody>
        <w:p w:rsidR="00983A64" w:rsidRDefault="004F15E4" w:rsidP="004F15E4">
          <w:pPr>
            <w:pStyle w:val="9E2542999BA146D29ACBC480A259E25C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F3C83BF68E0B41969DAD51E1969DD3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A6FF68-08B5-42B1-AD54-39701E419EB6}"/>
      </w:docPartPr>
      <w:docPartBody>
        <w:p w:rsidR="00983A64" w:rsidRDefault="004F15E4" w:rsidP="004F15E4">
          <w:pPr>
            <w:pStyle w:val="F3C83BF68E0B41969DAD51E1969DD366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F160644580C74E5E875970560FAC30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5E658D-6E62-4863-B0DC-2A29F21A2F21}"/>
      </w:docPartPr>
      <w:docPartBody>
        <w:p w:rsidR="00983A64" w:rsidRDefault="004F15E4" w:rsidP="004F15E4">
          <w:pPr>
            <w:pStyle w:val="F160644580C74E5E875970560FAC309F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06A4D1B008F1431885C82E49885B2D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F4AE4-BFC0-40DA-80E4-268FBC9DB5A3}"/>
      </w:docPartPr>
      <w:docPartBody>
        <w:p w:rsidR="00983A64" w:rsidRDefault="004F15E4" w:rsidP="004F15E4">
          <w:pPr>
            <w:pStyle w:val="06A4D1B008F1431885C82E49885B2DCD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34B0FE7617EA4CA983B1D6AAF843D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E92E4E-2387-4F86-967C-6D216A48D79E}"/>
      </w:docPartPr>
      <w:docPartBody>
        <w:p w:rsidR="00983A64" w:rsidRDefault="004F15E4" w:rsidP="004F15E4">
          <w:pPr>
            <w:pStyle w:val="34B0FE7617EA4CA983B1D6AAF843DCAC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841E0FCC15E34CE6B743480249829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B3D47-FF58-4CAD-8437-ACA6E1D072B7}"/>
      </w:docPartPr>
      <w:docPartBody>
        <w:p w:rsidR="00983A64" w:rsidRDefault="004F15E4" w:rsidP="004F15E4">
          <w:pPr>
            <w:pStyle w:val="841E0FCC15E34CE6B743480249829854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23D5D5BFFD0247E6A3DEFDEA0DD1F1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D95347-44E8-4C0D-8EEE-2DB84BE010D8}"/>
      </w:docPartPr>
      <w:docPartBody>
        <w:p w:rsidR="00983A64" w:rsidRDefault="004F15E4" w:rsidP="004F15E4">
          <w:pPr>
            <w:pStyle w:val="23D5D5BFFD0247E6A3DEFDEA0DD1F115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7D9BE73945C84553B766BF40ED0E0E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504477-3B19-4CB3-B300-75750F158DF1}"/>
      </w:docPartPr>
      <w:docPartBody>
        <w:p w:rsidR="00983A64" w:rsidRDefault="004F15E4" w:rsidP="004F15E4">
          <w:pPr>
            <w:pStyle w:val="7D9BE73945C84553B766BF40ED0E0E5C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F140563DA4634F6AA022BFBBA4735B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3120EE-6B22-4660-A3B1-BB74B039347C}"/>
      </w:docPartPr>
      <w:docPartBody>
        <w:p w:rsidR="00983A64" w:rsidRDefault="004F15E4" w:rsidP="004F15E4">
          <w:pPr>
            <w:pStyle w:val="F140563DA4634F6AA022BFBBA4735BDB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313DE4669F4C48B58D4438BF1F915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CB61C-A3C6-43D5-BF2A-764F25CDABF0}"/>
      </w:docPartPr>
      <w:docPartBody>
        <w:p w:rsidR="00983A64" w:rsidRDefault="004F15E4" w:rsidP="004F15E4">
          <w:pPr>
            <w:pStyle w:val="313DE4669F4C48B58D4438BF1F9157DC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B7935533AFA744308B22FB381D7D63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1BD5D-2F25-4975-B596-C4EFCFAE3CC4}"/>
      </w:docPartPr>
      <w:docPartBody>
        <w:p w:rsidR="00983A64" w:rsidRDefault="004F15E4" w:rsidP="004F15E4">
          <w:pPr>
            <w:pStyle w:val="B7935533AFA744308B22FB381D7D6351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FA86815C753648E5B2CC767E3F404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EBABB-651C-41FA-876D-F0387CD98C23}"/>
      </w:docPartPr>
      <w:docPartBody>
        <w:p w:rsidR="00983A64" w:rsidRDefault="004F15E4" w:rsidP="004F15E4">
          <w:pPr>
            <w:pStyle w:val="FA86815C753648E5B2CC767E3F4040F6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92090B9256CB4B2F904271CA61FB1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1E233C-DFE6-4DB9-BBE4-B1820EF4058C}"/>
      </w:docPartPr>
      <w:docPartBody>
        <w:p w:rsidR="00983A64" w:rsidRDefault="004F15E4" w:rsidP="004F15E4">
          <w:pPr>
            <w:pStyle w:val="92090B9256CB4B2F904271CA61FB1C5F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5683C284F3894A4F964B9785B88590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D1C61-50C6-4726-9A93-9317A88E5898}"/>
      </w:docPartPr>
      <w:docPartBody>
        <w:p w:rsidR="00983A64" w:rsidRDefault="004F15E4" w:rsidP="004F15E4">
          <w:pPr>
            <w:pStyle w:val="5683C284F3894A4F964B9785B885907A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BBFE5CAFD2074D3C88D0FA4642BEC6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C37AB-02F7-443D-A36C-211A9983AB53}"/>
      </w:docPartPr>
      <w:docPartBody>
        <w:p w:rsidR="00983A64" w:rsidRDefault="004F15E4" w:rsidP="004F15E4">
          <w:pPr>
            <w:pStyle w:val="BBFE5CAFD2074D3C88D0FA4642BEC654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65EC42A1000147DBA2F746B71F0306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081AED-56A7-4191-B931-3930782FD997}"/>
      </w:docPartPr>
      <w:docPartBody>
        <w:p w:rsidR="00983A64" w:rsidRDefault="004F15E4" w:rsidP="004F15E4">
          <w:pPr>
            <w:pStyle w:val="65EC42A1000147DBA2F746B71F0306C6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96BD8BA914784ADA86732B0980007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FBCA02-032B-4C8F-BAF0-C2889374EDDB}"/>
      </w:docPartPr>
      <w:docPartBody>
        <w:p w:rsidR="00983A64" w:rsidRDefault="004F15E4" w:rsidP="004F15E4">
          <w:pPr>
            <w:pStyle w:val="96BD8BA914784ADA86732B0980007FB9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A99EE63D30EF4177997EC746123BA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2764CD-A4A3-43A8-B9A5-7A5C2AFEAC5B}"/>
      </w:docPartPr>
      <w:docPartBody>
        <w:p w:rsidR="00983A64" w:rsidRDefault="004F15E4" w:rsidP="004F15E4">
          <w:pPr>
            <w:pStyle w:val="A99EE63D30EF4177997EC746123BAF41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A54C64DAFF384A3383A2E35510FDA6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DA056-8283-410A-BF54-D70DA0120AC2}"/>
      </w:docPartPr>
      <w:docPartBody>
        <w:p w:rsidR="00983A64" w:rsidRDefault="004F15E4" w:rsidP="004F15E4">
          <w:pPr>
            <w:pStyle w:val="A54C64DAFF384A3383A2E35510FDA6D9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E186D22715994B2B9BEABB52C4EDB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853BA-5B6B-40AE-91EC-3036FC6131D0}"/>
      </w:docPartPr>
      <w:docPartBody>
        <w:p w:rsidR="00983A64" w:rsidRDefault="004F15E4" w:rsidP="004F15E4">
          <w:pPr>
            <w:pStyle w:val="E186D22715994B2B9BEABB52C4EDBD47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CFD690ED6B1E42018828E985B69EB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BFCDD-09A2-4567-99D1-3FCB9774E55E}"/>
      </w:docPartPr>
      <w:docPartBody>
        <w:p w:rsidR="00983A64" w:rsidRDefault="004F15E4" w:rsidP="004F15E4">
          <w:pPr>
            <w:pStyle w:val="CFD690ED6B1E42018828E985B69EB7C7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944568B1D2BC4BC090FDD0B3B73C1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F90A12-E35B-445B-94D8-A1EAD2E65E99}"/>
      </w:docPartPr>
      <w:docPartBody>
        <w:p w:rsidR="00983A64" w:rsidRDefault="004F15E4" w:rsidP="004F15E4">
          <w:pPr>
            <w:pStyle w:val="944568B1D2BC4BC090FDD0B3B73C1C1E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88AAF61F2CF2432A9F9947CBB462EC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523D3-F87B-48F0-A0A4-E2826CB12E91}"/>
      </w:docPartPr>
      <w:docPartBody>
        <w:p w:rsidR="00983A64" w:rsidRDefault="004F15E4" w:rsidP="004F15E4">
          <w:pPr>
            <w:pStyle w:val="88AAF61F2CF2432A9F9947CBB462ECBD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B9712F9EEB3D4EBB80B1F2F0C54E70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E97FA-79AF-4E82-B2BE-ABBD3D412208}"/>
      </w:docPartPr>
      <w:docPartBody>
        <w:p w:rsidR="00983A64" w:rsidRDefault="004F15E4" w:rsidP="004F15E4">
          <w:pPr>
            <w:pStyle w:val="B9712F9EEB3D4EBB80B1F2F0C54E700C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2B3FDA75120A4B82B5DBB63342D5D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20622-174D-4910-A7BD-548298F8B027}"/>
      </w:docPartPr>
      <w:docPartBody>
        <w:p w:rsidR="00983A64" w:rsidRDefault="004F15E4" w:rsidP="004F15E4">
          <w:pPr>
            <w:pStyle w:val="2B3FDA75120A4B82B5DBB63342D5D52E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B996DA2C0A384FFCA0DA624B3EEB9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863A9-7811-42B3-807E-A0CF702811B8}"/>
      </w:docPartPr>
      <w:docPartBody>
        <w:p w:rsidR="00983A64" w:rsidRDefault="004F15E4" w:rsidP="004F15E4">
          <w:pPr>
            <w:pStyle w:val="B996DA2C0A384FFCA0DA624B3EEB9821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7542B4A5934E40A4BF686F493CBFC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5821EA-9144-4542-8973-22B0EA85D7CB}"/>
      </w:docPartPr>
      <w:docPartBody>
        <w:p w:rsidR="00983A64" w:rsidRDefault="004F15E4" w:rsidP="004F15E4">
          <w:pPr>
            <w:pStyle w:val="7542B4A5934E40A4BF686F493CBFCD9F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00F92B1EEBD647878C41C2ECE90C4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B3C9F-CD34-4CAE-8A5C-B3744454D278}"/>
      </w:docPartPr>
      <w:docPartBody>
        <w:p w:rsidR="00983A64" w:rsidRDefault="004F15E4" w:rsidP="004F15E4">
          <w:pPr>
            <w:pStyle w:val="00F92B1EEBD647878C41C2ECE90C488F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E68017C88A8F4ED4AFFC7144C78B01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5415B-5CF9-4F7C-BA0C-FDD779D8BF90}"/>
      </w:docPartPr>
      <w:docPartBody>
        <w:p w:rsidR="00983A64" w:rsidRDefault="004F15E4" w:rsidP="004F15E4">
          <w:pPr>
            <w:pStyle w:val="E68017C88A8F4ED4AFFC7144C78B019B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DB75FF5D0394428290504F0ED6DF3B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8C1C3-BB25-40B8-88E0-D71E17B7E979}"/>
      </w:docPartPr>
      <w:docPartBody>
        <w:p w:rsidR="00983A64" w:rsidRDefault="004F15E4" w:rsidP="004F15E4">
          <w:pPr>
            <w:pStyle w:val="DB75FF5D0394428290504F0ED6DF3B81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1C8B6856CBE5404B990F3F7CDBB85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5FA095-9486-4BAD-B921-B42638E73715}"/>
      </w:docPartPr>
      <w:docPartBody>
        <w:p w:rsidR="00983A64" w:rsidRDefault="004F15E4" w:rsidP="004F15E4">
          <w:pPr>
            <w:pStyle w:val="1C8B6856CBE5404B990F3F7CDBB85E7A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AFB2A087A783471CBA0FF8888D0D0A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11ED43-C5DE-46DF-B503-CD9ED5AAC084}"/>
      </w:docPartPr>
      <w:docPartBody>
        <w:p w:rsidR="00983A64" w:rsidRDefault="004F15E4" w:rsidP="004F15E4">
          <w:pPr>
            <w:pStyle w:val="AFB2A087A783471CBA0FF8888D0D0A3D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A9B2A0D84090448B962D24271EF70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FE6A38-6B0A-4858-A849-F5E56CEE3E18}"/>
      </w:docPartPr>
      <w:docPartBody>
        <w:p w:rsidR="00983A64" w:rsidRDefault="004F15E4" w:rsidP="004F15E4">
          <w:pPr>
            <w:pStyle w:val="A9B2A0D84090448B962D24271EF70962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8F0E529241784882876FA38985696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67ED3-EDEF-4559-B5F0-64C0B21ADDB3}"/>
      </w:docPartPr>
      <w:docPartBody>
        <w:p w:rsidR="00983A64" w:rsidRDefault="004F15E4" w:rsidP="004F15E4">
          <w:pPr>
            <w:pStyle w:val="8F0E529241784882876FA389856962FC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6986870356DB420FB5DC9CD40E72DF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30183-68E7-4CC5-A7A6-54BE8DC50236}"/>
      </w:docPartPr>
      <w:docPartBody>
        <w:p w:rsidR="00983A64" w:rsidRDefault="004F15E4" w:rsidP="004F15E4">
          <w:pPr>
            <w:pStyle w:val="6986870356DB420FB5DC9CD40E72DFED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75026EE1542344FEB91A8E0016EC50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87A9D4-91B1-4DBF-9A52-0BDA42FD39B8}"/>
      </w:docPartPr>
      <w:docPartBody>
        <w:p w:rsidR="00983A64" w:rsidRDefault="004F15E4" w:rsidP="004F15E4">
          <w:pPr>
            <w:pStyle w:val="75026EE1542344FEB91A8E0016EC5028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982F6BCE16CB4A44A0175D561B8395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EEE92-865D-47AA-B9E1-5F23C14FEC4A}"/>
      </w:docPartPr>
      <w:docPartBody>
        <w:p w:rsidR="00983A64" w:rsidRDefault="004F15E4" w:rsidP="004F15E4">
          <w:pPr>
            <w:pStyle w:val="982F6BCE16CB4A44A0175D561B8395E0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35196941A09E4283B5E0728FB20A61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C884E8-E269-4B60-9878-D7814B7E839B}"/>
      </w:docPartPr>
      <w:docPartBody>
        <w:p w:rsidR="00983A64" w:rsidRDefault="004F15E4" w:rsidP="004F15E4">
          <w:pPr>
            <w:pStyle w:val="35196941A09E4283B5E0728FB20A6121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5E59B884E337410F81B81935B5F8A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7F8240-EB24-42A6-90E6-AE51EA3CB2F2}"/>
      </w:docPartPr>
      <w:docPartBody>
        <w:p w:rsidR="00983A64" w:rsidRDefault="004F15E4" w:rsidP="004F15E4">
          <w:pPr>
            <w:pStyle w:val="5E59B884E337410F81B81935B5F8A061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D52950FB92B9497A994DA6862FAF5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03AF9-41B5-45ED-B5D2-682ACB6988B6}"/>
      </w:docPartPr>
      <w:docPartBody>
        <w:p w:rsidR="00983A64" w:rsidRDefault="004F15E4" w:rsidP="004F15E4">
          <w:pPr>
            <w:pStyle w:val="D52950FB92B9497A994DA6862FAF5B55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A7B5CE04D93248BFBD936AB891821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320254-B4A6-4A96-9499-A409492B8B4E}"/>
      </w:docPartPr>
      <w:docPartBody>
        <w:p w:rsidR="00983A64" w:rsidRDefault="004F15E4" w:rsidP="004F15E4">
          <w:pPr>
            <w:pStyle w:val="A7B5CE04D93248BFBD936AB891821120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12BFF26971E54A0988EFA75753876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7E1C9A-4FEC-47F8-B066-CDECEEEF7518}"/>
      </w:docPartPr>
      <w:docPartBody>
        <w:p w:rsidR="00983A64" w:rsidRDefault="004F15E4" w:rsidP="004F15E4">
          <w:pPr>
            <w:pStyle w:val="12BFF26971E54A0988EFA75753876BE6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677CEB24E46B45E0A8E9E24EE19407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8CCC0-B241-4FA3-9AFE-359D2A43689E}"/>
      </w:docPartPr>
      <w:docPartBody>
        <w:p w:rsidR="00983A64" w:rsidRDefault="004F15E4" w:rsidP="004F15E4">
          <w:pPr>
            <w:pStyle w:val="677CEB24E46B45E0A8E9E24EE19407A7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037E6C08DEC74FC2BAFB92E63CDB06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EBD8C9-AA05-49B1-ACD1-E59442EC184E}"/>
      </w:docPartPr>
      <w:docPartBody>
        <w:p w:rsidR="00983A64" w:rsidRDefault="004F15E4" w:rsidP="004F15E4">
          <w:pPr>
            <w:pStyle w:val="037E6C08DEC74FC2BAFB92E63CDB0654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E0BF64B3A091415C88B22CC662CA12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426265-6F12-4F65-94C7-77B166B14761}"/>
      </w:docPartPr>
      <w:docPartBody>
        <w:p w:rsidR="00983A64" w:rsidRDefault="004F15E4" w:rsidP="004F15E4">
          <w:pPr>
            <w:pStyle w:val="E0BF64B3A091415C88B22CC662CA12EE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4CC6C0C5B4BD4CAE8282050D21C10E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4033C-FF8B-447A-8765-B3264792DE19}"/>
      </w:docPartPr>
      <w:docPartBody>
        <w:p w:rsidR="00983A64" w:rsidRDefault="004F15E4" w:rsidP="004F15E4">
          <w:pPr>
            <w:pStyle w:val="4CC6C0C5B4BD4CAE8282050D21C10ECA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C92C6AD47CA94F85B1CFAA04353098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FBDC9D-8008-4A1B-B2CC-CC4834A8F315}"/>
      </w:docPartPr>
      <w:docPartBody>
        <w:p w:rsidR="00983A64" w:rsidRDefault="004F15E4" w:rsidP="004F15E4">
          <w:pPr>
            <w:pStyle w:val="C92C6AD47CA94F85B1CFAA0435309845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B5840A6DFE4A4E37BB2864B5F51D8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BAAE36-D9A4-4D4D-9BCB-362F3FB486D4}"/>
      </w:docPartPr>
      <w:docPartBody>
        <w:p w:rsidR="00983A64" w:rsidRDefault="004F15E4" w:rsidP="004F15E4">
          <w:pPr>
            <w:pStyle w:val="B5840A6DFE4A4E37BB2864B5F51D8F54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761DEC82FFAA4CE0A94BCE73AF2F4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AEDDCB-D618-4074-A9F9-7E47F60E08A9}"/>
      </w:docPartPr>
      <w:docPartBody>
        <w:p w:rsidR="00983A64" w:rsidRDefault="004F15E4" w:rsidP="004F15E4">
          <w:pPr>
            <w:pStyle w:val="761DEC82FFAA4CE0A94BCE73AF2F4C34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24455CED44D0457895210E86478385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A2A33-A5E7-4BE1-AEF6-2E0BC7ED905D}"/>
      </w:docPartPr>
      <w:docPartBody>
        <w:p w:rsidR="00983A64" w:rsidRDefault="004F15E4" w:rsidP="004F15E4">
          <w:pPr>
            <w:pStyle w:val="24455CED44D0457895210E8647838545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43CC064E442F4A3A99624756D2C430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83617-697D-4060-8DF8-BA1AACE18B91}"/>
      </w:docPartPr>
      <w:docPartBody>
        <w:p w:rsidR="00983A64" w:rsidRDefault="004F15E4" w:rsidP="004F15E4">
          <w:pPr>
            <w:pStyle w:val="43CC064E442F4A3A99624756D2C4301C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0B988F4E867B4C00BC014079697952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F9BE9-958E-487F-AEF0-C168B0C697F7}"/>
      </w:docPartPr>
      <w:docPartBody>
        <w:p w:rsidR="00983A64" w:rsidRDefault="004F15E4" w:rsidP="004F15E4">
          <w:pPr>
            <w:pStyle w:val="0B988F4E867B4C00BC01407969795239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BB457E7E917A4E0EAD46762268F6A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57A265-7BB8-4C21-B2E6-7CCFA4C2A9CC}"/>
      </w:docPartPr>
      <w:docPartBody>
        <w:p w:rsidR="00983A64" w:rsidRDefault="004F15E4" w:rsidP="004F15E4">
          <w:pPr>
            <w:pStyle w:val="BB457E7E917A4E0EAD46762268F6A492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5A95BC7A6FE54176A58C5D8ABB4326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A94AC-806D-46D2-B75C-7C2A6934AE52}"/>
      </w:docPartPr>
      <w:docPartBody>
        <w:p w:rsidR="00983A64" w:rsidRDefault="004F15E4" w:rsidP="004F15E4">
          <w:pPr>
            <w:pStyle w:val="5A95BC7A6FE54176A58C5D8ABB432669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3A679C6320E3433E86BC939027A1D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9910F-F5F6-40E2-8EA2-50EE2A258658}"/>
      </w:docPartPr>
      <w:docPartBody>
        <w:p w:rsidR="00983A64" w:rsidRDefault="004F15E4" w:rsidP="004F15E4">
          <w:pPr>
            <w:pStyle w:val="3A679C6320E3433E86BC939027A1D8E2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48D5A88D74134CEB949F960E92C0C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FE306-915F-45AC-936D-1E4F5E7A11D4}"/>
      </w:docPartPr>
      <w:docPartBody>
        <w:p w:rsidR="00983A64" w:rsidRDefault="004F15E4" w:rsidP="004F15E4">
          <w:pPr>
            <w:pStyle w:val="48D5A88D74134CEB949F960E92C0C264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4EE907E95A6D402FBC137F6E205C65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37561-631A-464D-9F91-1C1E9B235C02}"/>
      </w:docPartPr>
      <w:docPartBody>
        <w:p w:rsidR="00983A64" w:rsidRDefault="004F15E4" w:rsidP="004F15E4">
          <w:pPr>
            <w:pStyle w:val="4EE907E95A6D402FBC137F6E205C65EC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A5AA104B3BB640BA8C2CE46EE4176C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A67EF-4C06-4F92-BBF1-548ADFE37ED4}"/>
      </w:docPartPr>
      <w:docPartBody>
        <w:p w:rsidR="00983A64" w:rsidRDefault="004F15E4" w:rsidP="004F15E4">
          <w:pPr>
            <w:pStyle w:val="A5AA104B3BB640BA8C2CE46EE4176CD9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FDBB5F8E6D0846459FE4FCA8781D1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DFFEB-98AE-4F99-84B6-CC9152FE953D}"/>
      </w:docPartPr>
      <w:docPartBody>
        <w:p w:rsidR="00983A64" w:rsidRDefault="004F15E4" w:rsidP="004F15E4">
          <w:pPr>
            <w:pStyle w:val="FDBB5F8E6D0846459FE4FCA8781D1B6F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79DBB03848824808B6C8E422EBF51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C18B47-DD19-47AF-8EAE-C53CA4A62FCE}"/>
      </w:docPartPr>
      <w:docPartBody>
        <w:p w:rsidR="00983A64" w:rsidRDefault="004F15E4" w:rsidP="004F15E4">
          <w:pPr>
            <w:pStyle w:val="79DBB03848824808B6C8E422EBF51E42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DAEDF4762F4F4750B15B91BC1DBDC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FD319-7538-41C3-B333-77768F49A6CB}"/>
      </w:docPartPr>
      <w:docPartBody>
        <w:p w:rsidR="00983A64" w:rsidRDefault="004F15E4" w:rsidP="004F15E4">
          <w:pPr>
            <w:pStyle w:val="DAEDF4762F4F4750B15B91BC1DBDCB48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AB716AD17E7C47F6B0C72899AFA30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C24EB-02EC-49CD-ACC0-86497AAD5D15}"/>
      </w:docPartPr>
      <w:docPartBody>
        <w:p w:rsidR="00983A64" w:rsidRDefault="004F15E4" w:rsidP="004F15E4">
          <w:pPr>
            <w:pStyle w:val="AB716AD17E7C47F6B0C72899AFA30DF8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368173CA32CB4E5AAB6B2AEBF08ABE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5805D-EAA1-4B8A-9B11-3EA8E96D1B33}"/>
      </w:docPartPr>
      <w:docPartBody>
        <w:p w:rsidR="00983A64" w:rsidRDefault="004F15E4" w:rsidP="004F15E4">
          <w:pPr>
            <w:pStyle w:val="368173CA32CB4E5AAB6B2AEBF08ABEF2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64DC72D5732E4E88996DBA5D24F485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2BC3E-D80E-4F91-AF2D-4A76530DF9B2}"/>
      </w:docPartPr>
      <w:docPartBody>
        <w:p w:rsidR="00983A64" w:rsidRDefault="004F15E4" w:rsidP="004F15E4">
          <w:pPr>
            <w:pStyle w:val="64DC72D5732E4E88996DBA5D24F485E9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216819EA89BE4F9295D3A75045D9D4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8F7B8-6D85-46B3-94AC-5DF2B188AF6F}"/>
      </w:docPartPr>
      <w:docPartBody>
        <w:p w:rsidR="00983A64" w:rsidRDefault="004F15E4" w:rsidP="004F15E4">
          <w:pPr>
            <w:pStyle w:val="216819EA89BE4F9295D3A75045D9D4EF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4F436B56CD174891A31038A2AC0C3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868F87-69B8-4F1A-A5F3-0A692572B28D}"/>
      </w:docPartPr>
      <w:docPartBody>
        <w:p w:rsidR="00983A64" w:rsidRDefault="004F15E4" w:rsidP="004F15E4">
          <w:pPr>
            <w:pStyle w:val="4F436B56CD174891A31038A2AC0C3705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BEB93DEA6F954759AB32F1E67F770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00190-8011-4B90-B642-6E8544D18BE0}"/>
      </w:docPartPr>
      <w:docPartBody>
        <w:p w:rsidR="00983A64" w:rsidRDefault="004F15E4" w:rsidP="004F15E4">
          <w:pPr>
            <w:pStyle w:val="BEB93DEA6F954759AB32F1E67F770BE6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23B302664E9E4328A20155C462669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EAE69C-EE7F-4C51-8D32-A682BDA45ACA}"/>
      </w:docPartPr>
      <w:docPartBody>
        <w:p w:rsidR="00983A64" w:rsidRDefault="004F15E4" w:rsidP="004F15E4">
          <w:pPr>
            <w:pStyle w:val="23B302664E9E4328A20155C462669702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06C872006BC94125B6803C369651B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B6261-9C37-454B-8674-A335361607BE}"/>
      </w:docPartPr>
      <w:docPartBody>
        <w:p w:rsidR="00983A64" w:rsidRDefault="004F15E4" w:rsidP="004F15E4">
          <w:pPr>
            <w:pStyle w:val="06C872006BC94125B6803C369651B5F1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99AE8B58408C42629165126FC29631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17CE6-BE8F-4753-B481-D00CEA745DA4}"/>
      </w:docPartPr>
      <w:docPartBody>
        <w:p w:rsidR="00983A64" w:rsidRDefault="004F15E4" w:rsidP="004F15E4">
          <w:pPr>
            <w:pStyle w:val="99AE8B58408C42629165126FC29631EF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1977F318EDBC4DF9A12B899E87572A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5F8351-A197-480F-B499-EC3EFA461BD6}"/>
      </w:docPartPr>
      <w:docPartBody>
        <w:p w:rsidR="00983A64" w:rsidRDefault="004F15E4" w:rsidP="004F15E4">
          <w:pPr>
            <w:pStyle w:val="1977F318EDBC4DF9A12B899E87572AEF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6AE3E13770524F57AB699949A38087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FB390-0521-4D98-BF55-928338217F21}"/>
      </w:docPartPr>
      <w:docPartBody>
        <w:p w:rsidR="00983A64" w:rsidRDefault="004F15E4" w:rsidP="004F15E4">
          <w:pPr>
            <w:pStyle w:val="6AE3E13770524F57AB699949A3808745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AE8FE1C2E323453B93155C35FB216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908485-DB13-41CC-94AB-5A9EFAC3BE81}"/>
      </w:docPartPr>
      <w:docPartBody>
        <w:p w:rsidR="00983A64" w:rsidRDefault="004F15E4" w:rsidP="004F15E4">
          <w:pPr>
            <w:pStyle w:val="AE8FE1C2E323453B93155C35FB2163FD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BC0524D3F17C4E79BB4DEDA1E3EC2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217BDA-0A2E-4726-8431-4500B7F5F9D5}"/>
      </w:docPartPr>
      <w:docPartBody>
        <w:p w:rsidR="00983A64" w:rsidRDefault="004F15E4" w:rsidP="004F15E4">
          <w:pPr>
            <w:pStyle w:val="BC0524D3F17C4E79BB4DEDA1E3EC2762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01FB210D2E6F402A9A137774D48656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1EE9FA-2A73-443F-8B8D-33D29B5AFA93}"/>
      </w:docPartPr>
      <w:docPartBody>
        <w:p w:rsidR="00983A64" w:rsidRDefault="004F15E4" w:rsidP="004F15E4">
          <w:pPr>
            <w:pStyle w:val="01FB210D2E6F402A9A137774D486566A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55E16728632844FDB934DBD753356C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C4E8EA-08EF-4C2D-9AAB-ED196221CD53}"/>
      </w:docPartPr>
      <w:docPartBody>
        <w:p w:rsidR="00983A64" w:rsidRDefault="004F15E4" w:rsidP="004F15E4">
          <w:pPr>
            <w:pStyle w:val="55E16728632844FDB934DBD753356CE8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EA3EA8B064894B76868E6D844DD8F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E1EDD-EF50-4DA5-B65E-FED651EB778D}"/>
      </w:docPartPr>
      <w:docPartBody>
        <w:p w:rsidR="00983A64" w:rsidRDefault="004F15E4" w:rsidP="004F15E4">
          <w:pPr>
            <w:pStyle w:val="EA3EA8B064894B76868E6D844DD8F129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CD80398B43684F128116BD6A62006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DD818-AFE1-49A7-801E-DF1D7076CED5}"/>
      </w:docPartPr>
      <w:docPartBody>
        <w:p w:rsidR="00983A64" w:rsidRDefault="004F15E4" w:rsidP="004F15E4">
          <w:pPr>
            <w:pStyle w:val="CD80398B43684F128116BD6A62006B66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A844352C6332421F9D07704BCA039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5A23F4-0697-45EF-9760-3F4E44842F89}"/>
      </w:docPartPr>
      <w:docPartBody>
        <w:p w:rsidR="00983A64" w:rsidRDefault="004F15E4" w:rsidP="004F15E4">
          <w:pPr>
            <w:pStyle w:val="A844352C6332421F9D07704BCA039638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3F0B0A2086E34512A77563B913E02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01558A-00F9-42C2-8EBD-B9EC4C60703E}"/>
      </w:docPartPr>
      <w:docPartBody>
        <w:p w:rsidR="00983A64" w:rsidRDefault="004F15E4" w:rsidP="004F15E4">
          <w:pPr>
            <w:pStyle w:val="3F0B0A2086E34512A77563B913E02870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346CD3D45A414C51AC34A670187D9C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5CE2C-CD4B-460B-8363-7744575DBD43}"/>
      </w:docPartPr>
      <w:docPartBody>
        <w:p w:rsidR="00983A64" w:rsidRDefault="004F15E4" w:rsidP="004F15E4">
          <w:pPr>
            <w:pStyle w:val="346CD3D45A414C51AC34A670187D9C51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3204B2E8E87F4C6D829C04A0FE86E7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41537E-5E61-4966-9ADA-255548CFE9BE}"/>
      </w:docPartPr>
      <w:docPartBody>
        <w:p w:rsidR="00983A64" w:rsidRDefault="004F15E4" w:rsidP="004F15E4">
          <w:pPr>
            <w:pStyle w:val="3204B2E8E87F4C6D829C04A0FE86E7F7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DF4F7220974C42EDB1CADDC71999A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0C062-EF0F-414C-82E2-B777EEE6B4BE}"/>
      </w:docPartPr>
      <w:docPartBody>
        <w:p w:rsidR="00983A64" w:rsidRDefault="004F15E4" w:rsidP="004F15E4">
          <w:pPr>
            <w:pStyle w:val="DF4F7220974C42EDB1CADDC71999AB5C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5CE9CF6C0FAE44BC9CB3B81A6AEC9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49FD53-E899-4C1F-A48D-CBDAB43983EE}"/>
      </w:docPartPr>
      <w:docPartBody>
        <w:p w:rsidR="00983A64" w:rsidRDefault="004F15E4" w:rsidP="004F15E4">
          <w:pPr>
            <w:pStyle w:val="5CE9CF6C0FAE44BC9CB3B81A6AEC956E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F4F19E27271A4E25BEC10AB88BC55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9D33E-F17E-4851-B527-F8ED684339DE}"/>
      </w:docPartPr>
      <w:docPartBody>
        <w:p w:rsidR="00983A64" w:rsidRDefault="004F15E4" w:rsidP="004F15E4">
          <w:pPr>
            <w:pStyle w:val="F4F19E27271A4E25BEC10AB88BC55586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F660232E1EE94DE48903E7021F84C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C40BCF-E599-40A8-B4BA-D3351730C94D}"/>
      </w:docPartPr>
      <w:docPartBody>
        <w:p w:rsidR="00983A64" w:rsidRDefault="004F15E4" w:rsidP="004F15E4">
          <w:pPr>
            <w:pStyle w:val="F660232E1EE94DE48903E7021F84C744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A176DB4AFF21458488B9CDDA649E6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FE940-567A-4BEB-9090-D49BB747F3B1}"/>
      </w:docPartPr>
      <w:docPartBody>
        <w:p w:rsidR="00983A64" w:rsidRDefault="004F15E4" w:rsidP="004F15E4">
          <w:pPr>
            <w:pStyle w:val="A176DB4AFF21458488B9CDDA649E62C1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0D33AEAAAD6646E6B3640D5DE907E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C73ED2-C46B-4296-AC7E-9CC59E3A71F8}"/>
      </w:docPartPr>
      <w:docPartBody>
        <w:p w:rsidR="00983A64" w:rsidRDefault="004F15E4" w:rsidP="004F15E4">
          <w:pPr>
            <w:pStyle w:val="0D33AEAAAD6646E6B3640D5DE907EEFF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32226B83E56C4949A9F21A5BA5F2E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5BD2B-510E-46CE-A6D6-626DECCD990B}"/>
      </w:docPartPr>
      <w:docPartBody>
        <w:p w:rsidR="00983A64" w:rsidRDefault="004F15E4" w:rsidP="004F15E4">
          <w:pPr>
            <w:pStyle w:val="32226B83E56C4949A9F21A5BA5F2EFC6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4AC8BA573E9344F08E590B9AAA464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94C00-B71E-4AE2-8C16-2AEDACD5FAFA}"/>
      </w:docPartPr>
      <w:docPartBody>
        <w:p w:rsidR="00983A64" w:rsidRDefault="004F15E4" w:rsidP="004F15E4">
          <w:pPr>
            <w:pStyle w:val="4AC8BA573E9344F08E590B9AAA4647C7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D93F0068CF2C48FDA05C834D15EBF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83C89E-8706-46E6-A7A5-7CE9863790D0}"/>
      </w:docPartPr>
      <w:docPartBody>
        <w:p w:rsidR="00983A64" w:rsidRDefault="004F15E4" w:rsidP="004F15E4">
          <w:pPr>
            <w:pStyle w:val="D93F0068CF2C48FDA05C834D15EBF876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E8327075121E4CCD85DBBF384E6BA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360AF-F808-49EB-85F9-7D4DB9467F18}"/>
      </w:docPartPr>
      <w:docPartBody>
        <w:p w:rsidR="00983A64" w:rsidRDefault="004F15E4" w:rsidP="004F15E4">
          <w:pPr>
            <w:pStyle w:val="E8327075121E4CCD85DBBF384E6BABDD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8FCA6FA83F9546DE91929AAF97682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DE2BF-2146-454F-A27B-E5BFC8049CB5}"/>
      </w:docPartPr>
      <w:docPartBody>
        <w:p w:rsidR="00983A64" w:rsidRDefault="004F15E4" w:rsidP="004F15E4">
          <w:pPr>
            <w:pStyle w:val="8FCA6FA83F9546DE91929AAF97682205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15BF5AA49682445DA976371969C02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A878-6CDB-4604-91E9-45178D27D2CE}"/>
      </w:docPartPr>
      <w:docPartBody>
        <w:p w:rsidR="00983A64" w:rsidRDefault="004F15E4" w:rsidP="004F15E4">
          <w:pPr>
            <w:pStyle w:val="15BF5AA49682445DA976371969C02C4B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E51BDC5D768747A381541AF7198E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ECE0B-6E8D-429D-B7EF-20B4B163764A}"/>
      </w:docPartPr>
      <w:docPartBody>
        <w:p w:rsidR="00983A64" w:rsidRDefault="004F15E4" w:rsidP="004F15E4">
          <w:pPr>
            <w:pStyle w:val="E51BDC5D768747A381541AF7198E2AE2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0018E1F117ED4945860D7427366795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E0124-530F-4580-B327-8A014D8576D1}"/>
      </w:docPartPr>
      <w:docPartBody>
        <w:p w:rsidR="00983A64" w:rsidRDefault="004F15E4" w:rsidP="004F15E4">
          <w:pPr>
            <w:pStyle w:val="0018E1F117ED4945860D742736679563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6C0836ECA5D74C0EA5D55830CD9AF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74C04-6E55-4A1E-B135-84A3F7B57F13}"/>
      </w:docPartPr>
      <w:docPartBody>
        <w:p w:rsidR="00983A64" w:rsidRDefault="004F15E4" w:rsidP="004F15E4">
          <w:pPr>
            <w:pStyle w:val="6C0836ECA5D74C0EA5D55830CD9AF4FA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D724CDA0997B45E6BA98345F491627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3406AE-5CA0-4A99-88EA-A7BCF5729B71}"/>
      </w:docPartPr>
      <w:docPartBody>
        <w:p w:rsidR="00983A64" w:rsidRDefault="004F15E4" w:rsidP="004F15E4">
          <w:pPr>
            <w:pStyle w:val="D724CDA0997B45E6BA98345F491627ED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A59E604E744045AEB06130B677CC0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EF67E9-5B50-420B-9757-13ED029C60FE}"/>
      </w:docPartPr>
      <w:docPartBody>
        <w:p w:rsidR="00983A64" w:rsidRDefault="004F15E4" w:rsidP="004F15E4">
          <w:pPr>
            <w:pStyle w:val="A59E604E744045AEB06130B677CC0623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34128210A85F4FA096350F60971D6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EF5873-0AA7-426A-89AB-62A4F3762804}"/>
      </w:docPartPr>
      <w:docPartBody>
        <w:p w:rsidR="00983A64" w:rsidRDefault="004F15E4" w:rsidP="004F15E4">
          <w:pPr>
            <w:pStyle w:val="34128210A85F4FA096350F60971D61AE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3D570B5243664844931EB4591F5881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17EAB2-28C4-46F7-9C62-CE78530E0618}"/>
      </w:docPartPr>
      <w:docPartBody>
        <w:p w:rsidR="00983A64" w:rsidRDefault="004F15E4" w:rsidP="004F15E4">
          <w:pPr>
            <w:pStyle w:val="3D570B5243664844931EB4591F5881EC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1F3707B0101749C69DD7FC047BCA15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EA316-3BBF-4701-A08F-B912E7489664}"/>
      </w:docPartPr>
      <w:docPartBody>
        <w:p w:rsidR="00983A64" w:rsidRDefault="004F15E4" w:rsidP="004F15E4">
          <w:pPr>
            <w:pStyle w:val="1F3707B0101749C69DD7FC047BCA1519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BBE0E2D09E184CC591C31CDD582A9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065F2-3B57-42CF-8A5F-538B5B4426BF}"/>
      </w:docPartPr>
      <w:docPartBody>
        <w:p w:rsidR="00983A64" w:rsidRDefault="004F15E4" w:rsidP="004F15E4">
          <w:pPr>
            <w:pStyle w:val="BBE0E2D09E184CC591C31CDD582A967C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59EE38C887F34C2081345EE6704CC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2BE46-4002-48D2-A96B-CB642CF1C0C2}"/>
      </w:docPartPr>
      <w:docPartBody>
        <w:p w:rsidR="00983A64" w:rsidRDefault="004F15E4" w:rsidP="004F15E4">
          <w:pPr>
            <w:pStyle w:val="59EE38C887F34C2081345EE6704CC56B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3E875F9BFF8044E495A2A41774230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148DF2-0514-48F2-A1F0-785642A76B60}"/>
      </w:docPartPr>
      <w:docPartBody>
        <w:p w:rsidR="00983A64" w:rsidRDefault="004F15E4" w:rsidP="004F15E4">
          <w:pPr>
            <w:pStyle w:val="3E875F9BFF8044E495A2A417742300F6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57DD3CA020D34D538108AE3EAE9C1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726C58-6787-4276-8FB7-30FF9F8551EA}"/>
      </w:docPartPr>
      <w:docPartBody>
        <w:p w:rsidR="00983A64" w:rsidRDefault="004F15E4" w:rsidP="004F15E4">
          <w:pPr>
            <w:pStyle w:val="57DD3CA020D34D538108AE3EAE9C108D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FE1E35BC31E44C0E8A3F8D8DB9731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FE745-04A5-4552-BB52-4618F358F2A7}"/>
      </w:docPartPr>
      <w:docPartBody>
        <w:p w:rsidR="00983A64" w:rsidRDefault="004F15E4" w:rsidP="004F15E4">
          <w:pPr>
            <w:pStyle w:val="FE1E35BC31E44C0E8A3F8D8DB97316A6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756D806B3F5E4431AF3FA1F7C59C5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8B3E63-34A8-441D-88A2-A49A8D2C3C0E}"/>
      </w:docPartPr>
      <w:docPartBody>
        <w:p w:rsidR="00983A64" w:rsidRDefault="004F15E4" w:rsidP="004F15E4">
          <w:pPr>
            <w:pStyle w:val="756D806B3F5E4431AF3FA1F7C59C5BD0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3C9C344F03AA4B55868D82B121484B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A537D-6BD6-4CCF-B56D-43A03F8D9351}"/>
      </w:docPartPr>
      <w:docPartBody>
        <w:p w:rsidR="00983A64" w:rsidRDefault="004F15E4" w:rsidP="004F15E4">
          <w:pPr>
            <w:pStyle w:val="3C9C344F03AA4B55868D82B121484B82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A4B679DC395F4841BA62CF30A439A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3A126-884D-4B43-B99D-D31442589734}"/>
      </w:docPartPr>
      <w:docPartBody>
        <w:p w:rsidR="00983A64" w:rsidRDefault="004F15E4" w:rsidP="004F15E4">
          <w:pPr>
            <w:pStyle w:val="A4B679DC395F4841BA62CF30A439A271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B3D32FBEC8A54237841BCBE6D14C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30199-AC47-411C-959E-FD27757A0D0F}"/>
      </w:docPartPr>
      <w:docPartBody>
        <w:p w:rsidR="00983A64" w:rsidRDefault="004F15E4" w:rsidP="004F15E4">
          <w:pPr>
            <w:pStyle w:val="B3D32FBEC8A54237841BCBE6D14C0C25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990AFC98EE7044AE91FB44DECB9AC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DB5E4D-BB67-408B-B209-1EF570BA46AC}"/>
      </w:docPartPr>
      <w:docPartBody>
        <w:p w:rsidR="00983A64" w:rsidRDefault="004F15E4" w:rsidP="004F15E4">
          <w:pPr>
            <w:pStyle w:val="990AFC98EE7044AE91FB44DECB9AC370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65429C824886463E871180BA3DE330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F8DCE1-225E-41C3-8F70-A217CD206027}"/>
      </w:docPartPr>
      <w:docPartBody>
        <w:p w:rsidR="00983A64" w:rsidRDefault="004F15E4" w:rsidP="004F15E4">
          <w:pPr>
            <w:pStyle w:val="65429C824886463E871180BA3DE33008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E4DB3433DC154326B6CA76168A256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98F0F3-9C28-4780-B15E-4BFA032B96B0}"/>
      </w:docPartPr>
      <w:docPartBody>
        <w:p w:rsidR="00983A64" w:rsidRDefault="004F15E4" w:rsidP="004F15E4">
          <w:pPr>
            <w:pStyle w:val="E4DB3433DC154326B6CA76168A256EF5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49E672FE4C364B95B1860E08E6016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DC5F79-62C4-440D-82EF-7BAED2F81BBF}"/>
      </w:docPartPr>
      <w:docPartBody>
        <w:p w:rsidR="00983A64" w:rsidRDefault="004F15E4" w:rsidP="004F15E4">
          <w:pPr>
            <w:pStyle w:val="49E672FE4C364B95B1860E08E6016F1F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1309B7C81771481C8C3046DB64FC7D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B990AC-794D-428E-8413-2078CA0866FB}"/>
      </w:docPartPr>
      <w:docPartBody>
        <w:p w:rsidR="00983A64" w:rsidRDefault="004F15E4" w:rsidP="004F15E4">
          <w:pPr>
            <w:pStyle w:val="1309B7C81771481C8C3046DB64FC7D27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817C88A4D6254557BA074E136060FB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06C63C-F8E7-49ED-B1A5-8EAA5E37EA9D}"/>
      </w:docPartPr>
      <w:docPartBody>
        <w:p w:rsidR="00983A64" w:rsidRDefault="004F15E4" w:rsidP="004F15E4">
          <w:pPr>
            <w:pStyle w:val="817C88A4D6254557BA074E136060FB20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7F95CBCDE3A24628874DC8EEAA49E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97EB8-F9CA-47AD-9F2C-A462601E68A4}"/>
      </w:docPartPr>
      <w:docPartBody>
        <w:p w:rsidR="00983A64" w:rsidRDefault="004F15E4" w:rsidP="004F15E4">
          <w:pPr>
            <w:pStyle w:val="7F95CBCDE3A24628874DC8EEAA49E7B0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32C960D3AAFE4B8AB9C22ED6D051D3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3B394D-2F37-4351-993F-091375512FE6}"/>
      </w:docPartPr>
      <w:docPartBody>
        <w:p w:rsidR="00983A64" w:rsidRDefault="004F15E4" w:rsidP="004F15E4">
          <w:pPr>
            <w:pStyle w:val="32C960D3AAFE4B8AB9C22ED6D051D369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EE6F53C3DBE44861855481E150A9F9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2A69C6-3DE3-4119-916F-187984C747DE}"/>
      </w:docPartPr>
      <w:docPartBody>
        <w:p w:rsidR="00983A64" w:rsidRDefault="004F15E4" w:rsidP="004F15E4">
          <w:pPr>
            <w:pStyle w:val="EE6F53C3DBE44861855481E150A9F9F9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706700DF4697467FAB7A8A3FDB198E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AEFF8-268C-4838-8554-1FCF0D628D49}"/>
      </w:docPartPr>
      <w:docPartBody>
        <w:p w:rsidR="00983A64" w:rsidRDefault="004F15E4" w:rsidP="004F15E4">
          <w:pPr>
            <w:pStyle w:val="706700DF4697467FAB7A8A3FDB198E0E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583DBEC8D7D944BC96F418AB042BF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F9C96E-25AC-460C-A57A-3B4A39A55CEC}"/>
      </w:docPartPr>
      <w:docPartBody>
        <w:p w:rsidR="00983A64" w:rsidRDefault="004F15E4" w:rsidP="004F15E4">
          <w:pPr>
            <w:pStyle w:val="583DBEC8D7D944BC96F418AB042BF393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D10B058DE7C44ED3B5F95E715C427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5B7F7-4E2E-4575-90AC-A977DB32103C}"/>
      </w:docPartPr>
      <w:docPartBody>
        <w:p w:rsidR="00983A64" w:rsidRDefault="004F15E4" w:rsidP="004F15E4">
          <w:pPr>
            <w:pStyle w:val="D10B058DE7C44ED3B5F95E715C427706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55000D3812AC4574B261FDE69AE44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B78FFA-4A43-4F49-9219-DD9B88483919}"/>
      </w:docPartPr>
      <w:docPartBody>
        <w:p w:rsidR="00983A64" w:rsidRDefault="004F15E4" w:rsidP="004F15E4">
          <w:pPr>
            <w:pStyle w:val="55000D3812AC4574B261FDE69AE44F7D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59AD630CEF27414E9B30066C9481F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A1B850-E14E-4F96-8107-59C28BE49280}"/>
      </w:docPartPr>
      <w:docPartBody>
        <w:p w:rsidR="00983A64" w:rsidRDefault="004F15E4" w:rsidP="004F15E4">
          <w:pPr>
            <w:pStyle w:val="59AD630CEF27414E9B30066C9481F7D6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A1A66BA4DD9448EF94F3868D31A419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97776B-1FB0-4B72-BAE2-629B48D17ACB}"/>
      </w:docPartPr>
      <w:docPartBody>
        <w:p w:rsidR="00983A64" w:rsidRDefault="004F15E4" w:rsidP="004F15E4">
          <w:pPr>
            <w:pStyle w:val="A1A66BA4DD9448EF94F3868D31A419693"/>
          </w:pPr>
          <w:r w:rsidRPr="002E58C7">
            <w:rPr>
              <w:rStyle w:val="a3"/>
              <w:i/>
              <w:sz w:val="20"/>
              <w:szCs w:val="20"/>
            </w:rPr>
            <w:t>Укажите</w:t>
          </w:r>
        </w:p>
      </w:docPartBody>
    </w:docPart>
    <w:docPart>
      <w:docPartPr>
        <w:name w:val="5D0F1F7B4A8C4F89A1702B00A238F4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294B11-A61E-41BF-A838-F4B66F127C07}"/>
      </w:docPartPr>
      <w:docPartBody>
        <w:p w:rsidR="00983A64" w:rsidRDefault="004F15E4" w:rsidP="004F15E4">
          <w:pPr>
            <w:pStyle w:val="5D0F1F7B4A8C4F89A1702B00A238F403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52A40EF7BC1F4CDB9380B032FBCD1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ED415-75D3-4AC1-A563-7D7A30A84235}"/>
      </w:docPartPr>
      <w:docPartBody>
        <w:p w:rsidR="00983A64" w:rsidRDefault="004F15E4" w:rsidP="004F15E4">
          <w:pPr>
            <w:pStyle w:val="52A40EF7BC1F4CDB9380B032FBCD1A7C3"/>
          </w:pPr>
          <w:r w:rsidRPr="001B00BB">
            <w:rPr>
              <w:rStyle w:val="a3"/>
              <w:i/>
              <w:sz w:val="20"/>
              <w:szCs w:val="20"/>
            </w:rPr>
            <w:t>Выберите</w:t>
          </w:r>
        </w:p>
      </w:docPartBody>
    </w:docPart>
    <w:docPart>
      <w:docPartPr>
        <w:name w:val="FE48DA2D23C14B91B4E07125F1E342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72E5DB-1DB1-438E-8E0E-07ECE791A59A}"/>
      </w:docPartPr>
      <w:docPartBody>
        <w:p w:rsidR="00983A64" w:rsidRDefault="004F15E4" w:rsidP="004F15E4">
          <w:pPr>
            <w:pStyle w:val="FE48DA2D23C14B91B4E07125F1E3421B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3DCE0A71DF954BE69EC1F76573C52F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14EF5-0FD5-4D65-B162-2E3E6D5E5CC1}"/>
      </w:docPartPr>
      <w:docPartBody>
        <w:p w:rsidR="00983A64" w:rsidRDefault="004F15E4" w:rsidP="004F15E4">
          <w:pPr>
            <w:pStyle w:val="3DCE0A71DF954BE69EC1F76573C52FD8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0998E34ED5BF4767B219D674DDC4C5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835E4-6571-4753-B9CE-9547CDB14524}"/>
      </w:docPartPr>
      <w:docPartBody>
        <w:p w:rsidR="00983A64" w:rsidRDefault="004F15E4" w:rsidP="004F15E4">
          <w:pPr>
            <w:pStyle w:val="0998E34ED5BF4767B219D674DDC4C54B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468D7EBF0C984A41843585ED65CE56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FD48C2-0CA0-4C67-AA3A-37B1D3864699}"/>
      </w:docPartPr>
      <w:docPartBody>
        <w:p w:rsidR="00983A64" w:rsidRDefault="004F15E4" w:rsidP="004F15E4">
          <w:pPr>
            <w:pStyle w:val="468D7EBF0C984A41843585ED65CE5629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6B716BD9FB9845E08671CA932C553E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AD27A-B1E7-4E71-BB23-1E2CB0747FCD}"/>
      </w:docPartPr>
      <w:docPartBody>
        <w:p w:rsidR="00983A64" w:rsidRDefault="004F15E4" w:rsidP="004F15E4">
          <w:pPr>
            <w:pStyle w:val="6B716BD9FB9845E08671CA932C553E6F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925F6727476C42BFA56F7DF2C4B0E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5DFE8-926F-49F5-8FF6-2859CF83BC9F}"/>
      </w:docPartPr>
      <w:docPartBody>
        <w:p w:rsidR="00983A64" w:rsidRDefault="004F15E4" w:rsidP="004F15E4">
          <w:pPr>
            <w:pStyle w:val="925F6727476C42BFA56F7DF2C4B0EC7D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1ACD99ACB59E45FB8F023B65309D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DDC88-B994-4006-84ED-1B77E83A679F}"/>
      </w:docPartPr>
      <w:docPartBody>
        <w:p w:rsidR="00983A64" w:rsidRDefault="004F15E4" w:rsidP="004F15E4">
          <w:pPr>
            <w:pStyle w:val="1ACD99ACB59E45FB8F023B65309D2017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C09BC275EB544E9DB574D18CD0026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5836DA-1A9F-469A-A963-067766035178}"/>
      </w:docPartPr>
      <w:docPartBody>
        <w:p w:rsidR="00983A64" w:rsidRDefault="004F15E4" w:rsidP="004F15E4">
          <w:pPr>
            <w:pStyle w:val="C09BC275EB544E9DB574D18CD0026D29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A89448B279BC48A28BF88CC0981CD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3554D-ADFA-4EF6-A7AD-606FFE45B57F}"/>
      </w:docPartPr>
      <w:docPartBody>
        <w:p w:rsidR="00983A64" w:rsidRDefault="004F15E4" w:rsidP="004F15E4">
          <w:pPr>
            <w:pStyle w:val="A89448B279BC48A28BF88CC0981CDA06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B9CA7AF680FE4F7A9CE91891724BF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D4336-A473-438D-A341-75EE1420A7ED}"/>
      </w:docPartPr>
      <w:docPartBody>
        <w:p w:rsidR="00983A64" w:rsidRDefault="004F15E4" w:rsidP="004F15E4">
          <w:pPr>
            <w:pStyle w:val="B9CA7AF680FE4F7A9CE91891724BF2F6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5E1D5E72BF6B4E259773FA7FAE2448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8E97E9-AB5E-448D-BF13-B59812CC31BD}"/>
      </w:docPartPr>
      <w:docPartBody>
        <w:p w:rsidR="00983A64" w:rsidRDefault="004F15E4" w:rsidP="004F15E4">
          <w:pPr>
            <w:pStyle w:val="5E1D5E72BF6B4E259773FA7FAE24482B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641803B8425942DAB078D55325B04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86DD2-8B05-4CC3-B0C0-4764BA09255F}"/>
      </w:docPartPr>
      <w:docPartBody>
        <w:p w:rsidR="00983A64" w:rsidRDefault="004F15E4" w:rsidP="004F15E4">
          <w:pPr>
            <w:pStyle w:val="641803B8425942DAB078D55325B04944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E12BB59A97764D2FB2012F9C79DCA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1732E-8927-4081-A78C-D0D00AE1ABE2}"/>
      </w:docPartPr>
      <w:docPartBody>
        <w:p w:rsidR="00983A64" w:rsidRDefault="004F15E4" w:rsidP="004F15E4">
          <w:pPr>
            <w:pStyle w:val="E12BB59A97764D2FB2012F9C79DCA9C2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D5B838CF5A0E406EAA79E03627DE86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76227C-3151-41C5-8D34-9C07E02D07A7}"/>
      </w:docPartPr>
      <w:docPartBody>
        <w:p w:rsidR="00983A64" w:rsidRDefault="004F15E4" w:rsidP="004F15E4">
          <w:pPr>
            <w:pStyle w:val="D5B838CF5A0E406EAA79E03627DE8630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852780F8CB624A4899FA9635DE5E57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9A875-1797-46BB-8DE6-A3A3EB5AEB91}"/>
      </w:docPartPr>
      <w:docPartBody>
        <w:p w:rsidR="00983A64" w:rsidRDefault="004F15E4" w:rsidP="004F15E4">
          <w:pPr>
            <w:pStyle w:val="852780F8CB624A4899FA9635DE5E5741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5748096068E2465C80CFA44A775A8B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44B37-0EBD-4303-9BE9-B1611629C640}"/>
      </w:docPartPr>
      <w:docPartBody>
        <w:p w:rsidR="00983A64" w:rsidRDefault="004F15E4" w:rsidP="004F15E4">
          <w:pPr>
            <w:pStyle w:val="5748096068E2465C80CFA44A775A8B9C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2FB9D5E164D247C88E0A10F6950935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D95A07-CBF1-4B00-BBDC-4036A03F3800}"/>
      </w:docPartPr>
      <w:docPartBody>
        <w:p w:rsidR="00983A64" w:rsidRDefault="004F15E4" w:rsidP="004F15E4">
          <w:pPr>
            <w:pStyle w:val="2FB9D5E164D247C88E0A10F6950935AD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A599D1EDA5DA4A3385B8E0F68D464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CA2CE-AE05-4A4F-B5A2-3990026FF166}"/>
      </w:docPartPr>
      <w:docPartBody>
        <w:p w:rsidR="00983A64" w:rsidRDefault="004F15E4" w:rsidP="004F15E4">
          <w:pPr>
            <w:pStyle w:val="A599D1EDA5DA4A3385B8E0F68D464271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472C7C690A244C409650DDA8E69A6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39A2D8-CE46-4C8E-8DAE-E63819463098}"/>
      </w:docPartPr>
      <w:docPartBody>
        <w:p w:rsidR="00983A64" w:rsidRDefault="004F15E4" w:rsidP="004F15E4">
          <w:pPr>
            <w:pStyle w:val="472C7C690A244C409650DDA8E69A662E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EE34B2686D704260B99EF82685A540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7020D-CB97-4792-B5AF-9F4BD2479EB3}"/>
      </w:docPartPr>
      <w:docPartBody>
        <w:p w:rsidR="00983A64" w:rsidRDefault="004F15E4" w:rsidP="004F15E4">
          <w:pPr>
            <w:pStyle w:val="EE34B2686D704260B99EF82685A54079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8FAA503DDD524355BA552B8099D70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29E10-33B3-4A09-8574-4ECF6EE64624}"/>
      </w:docPartPr>
      <w:docPartBody>
        <w:p w:rsidR="00983A64" w:rsidRDefault="004F15E4" w:rsidP="004F15E4">
          <w:pPr>
            <w:pStyle w:val="8FAA503DDD524355BA552B8099D70E45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E21EA4372B1D4D7181E8B9AC37FF60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5EB15E-D233-4D5F-9092-421AD5C68596}"/>
      </w:docPartPr>
      <w:docPartBody>
        <w:p w:rsidR="00983A64" w:rsidRDefault="004F15E4" w:rsidP="004F15E4">
          <w:pPr>
            <w:pStyle w:val="E21EA4372B1D4D7181E8B9AC37FF60E2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A655597C8C0F48FAA06982031A989C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D74883-C1CB-42DF-B1A1-329FF66D624D}"/>
      </w:docPartPr>
      <w:docPartBody>
        <w:p w:rsidR="00983A64" w:rsidRDefault="004F15E4" w:rsidP="004F15E4">
          <w:pPr>
            <w:pStyle w:val="A655597C8C0F48FAA06982031A989C90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F80539C2305F45D1869C38F4DDCB49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D4841E-ABE1-45C6-BD8D-E816EC351F4E}"/>
      </w:docPartPr>
      <w:docPartBody>
        <w:p w:rsidR="00983A64" w:rsidRDefault="004F15E4" w:rsidP="004F15E4">
          <w:pPr>
            <w:pStyle w:val="F80539C2305F45D1869C38F4DDCB49FA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084EB13DFEE64BB2B55930ABC9B25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0F4851-1245-4688-B98F-7B492DA94D23}"/>
      </w:docPartPr>
      <w:docPartBody>
        <w:p w:rsidR="00983A64" w:rsidRDefault="004F15E4" w:rsidP="004F15E4">
          <w:pPr>
            <w:pStyle w:val="084EB13DFEE64BB2B55930ABC9B2561C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18A17AEC6B0A4C4BA3F92AE01C77B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DEF177-A33D-44BE-A7F2-F2AF8DEE5903}"/>
      </w:docPartPr>
      <w:docPartBody>
        <w:p w:rsidR="00983A64" w:rsidRDefault="004F15E4" w:rsidP="004F15E4">
          <w:pPr>
            <w:pStyle w:val="18A17AEC6B0A4C4BA3F92AE01C77B1DA3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4F942D8FA1FC4A3A89332CD7D21146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541989-A287-4BC2-A699-86F95582B9A2}"/>
      </w:docPartPr>
      <w:docPartBody>
        <w:p w:rsidR="00983A64" w:rsidRDefault="004F15E4" w:rsidP="004F15E4">
          <w:pPr>
            <w:pStyle w:val="4F942D8FA1FC4A3A89332CD7D21146913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B659F9D83A5749CA8E9EFF8BEB38E6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76F46-1F7E-40D7-BF49-7A4B1DD21FC9}"/>
      </w:docPartPr>
      <w:docPartBody>
        <w:p w:rsidR="000E1740" w:rsidRDefault="004F15E4" w:rsidP="004F15E4">
          <w:pPr>
            <w:pStyle w:val="B659F9D83A5749CA8E9EFF8BEB38E6683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тип дисплея</w:t>
          </w:r>
        </w:p>
      </w:docPartBody>
    </w:docPart>
    <w:docPart>
      <w:docPartPr>
        <w:name w:val="BB4066D0A36F42D89A9A96D498284E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FA90A-09B5-4C85-9D9B-D0F93C2037C6}"/>
      </w:docPartPr>
      <w:docPartBody>
        <w:p w:rsidR="004F15E4" w:rsidRDefault="004F15E4" w:rsidP="004F15E4">
          <w:pPr>
            <w:pStyle w:val="BB4066D0A36F42D89A9A96D498284ECB3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D60679AD87444F77AAECC513EDF2E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B5394-D0DB-439F-A14B-261B5B1AFBC5}"/>
      </w:docPartPr>
      <w:docPartBody>
        <w:p w:rsidR="004F15E4" w:rsidRDefault="004F15E4" w:rsidP="004F15E4">
          <w:pPr>
            <w:pStyle w:val="D60679AD87444F77AAECC513EDF2E74A3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041647F040074E87A0DB101DF61E5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25D71-1B1F-4832-99AD-910688506596}"/>
      </w:docPartPr>
      <w:docPartBody>
        <w:p w:rsidR="004F15E4" w:rsidRDefault="004F15E4" w:rsidP="004F15E4">
          <w:pPr>
            <w:pStyle w:val="041647F040074E87A0DB101DF61E566D3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8BF24C7C463E47C88BC87D5FC950A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7AAD0-71BC-460A-9942-8ED032A39F59}"/>
      </w:docPartPr>
      <w:docPartBody>
        <w:p w:rsidR="004F15E4" w:rsidRDefault="004F15E4" w:rsidP="004F15E4">
          <w:pPr>
            <w:pStyle w:val="8BF24C7C463E47C88BC87D5FC950A1F23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90D9088FE9F041E4A6D125F9562B9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807FB-4679-4B96-AA73-540F6AE68614}"/>
      </w:docPartPr>
      <w:docPartBody>
        <w:p w:rsidR="004F15E4" w:rsidRDefault="004F15E4" w:rsidP="004F15E4">
          <w:pPr>
            <w:pStyle w:val="90D9088FE9F041E4A6D125F9562B980D3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D5D6385F37674A97B4F2A3FD4681F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4F7405-EDD8-4C46-A513-25F4282BE15E}"/>
      </w:docPartPr>
      <w:docPartBody>
        <w:p w:rsidR="004F15E4" w:rsidRDefault="004F15E4" w:rsidP="004F15E4">
          <w:pPr>
            <w:pStyle w:val="D5D6385F37674A97B4F2A3FD4681F1F13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89AADB5F7B91461081181294A001F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AD233-F5FC-4B45-A290-B42DBB259D6F}"/>
      </w:docPartPr>
      <w:docPartBody>
        <w:p w:rsidR="004F15E4" w:rsidRDefault="004F15E4" w:rsidP="004F15E4">
          <w:pPr>
            <w:pStyle w:val="89AADB5F7B91461081181294A001F4A33"/>
          </w:pPr>
          <w:r w:rsidRPr="00732FC3">
            <w:rPr>
              <w:rStyle w:val="a3"/>
              <w:i/>
            </w:rPr>
            <w:t>Выберите</w:t>
          </w:r>
        </w:p>
      </w:docPartBody>
    </w:docPart>
    <w:docPart>
      <w:docPartPr>
        <w:name w:val="DCAC5A14E57747E18F4A2BA65D373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1F0BD-4529-4A77-A241-A8551815BBDD}"/>
      </w:docPartPr>
      <w:docPartBody>
        <w:p w:rsidR="004F15E4" w:rsidRDefault="004F15E4" w:rsidP="004F15E4">
          <w:pPr>
            <w:pStyle w:val="DCAC5A14E57747E18F4A2BA65D37312E3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42D6F698F14F41A08B8F2694FF09EA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B1A227-9A65-40BA-B04A-B90F11553140}"/>
      </w:docPartPr>
      <w:docPartBody>
        <w:p w:rsidR="004F15E4" w:rsidRDefault="004F15E4" w:rsidP="004F15E4">
          <w:pPr>
            <w:pStyle w:val="42D6F698F14F41A08B8F2694FF09EA183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38444E5B09724AE0B857CCEA113B8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53C90C-9F5C-4A58-81F9-C0F8E15CB462}"/>
      </w:docPartPr>
      <w:docPartBody>
        <w:p w:rsidR="004F15E4" w:rsidRDefault="004F15E4" w:rsidP="004F15E4">
          <w:pPr>
            <w:pStyle w:val="38444E5B09724AE0B857CCEA113B88333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или Укажите</w:t>
          </w:r>
        </w:p>
      </w:docPartBody>
    </w:docPart>
    <w:docPart>
      <w:docPartPr>
        <w:name w:val="B4D0E7DF4B854A2CA88706BFDBBB5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15CBB9-73DC-4C42-A48B-1D65CCBF78B8}"/>
      </w:docPartPr>
      <w:docPartBody>
        <w:p w:rsidR="004F15E4" w:rsidRDefault="004F15E4" w:rsidP="004F15E4">
          <w:pPr>
            <w:pStyle w:val="B4D0E7DF4B854A2CA88706BFDBBB54A03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4A0C8984A8C9462AA55ED1A62F7BAB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1C5D1-93F9-46CD-98B9-04E6D7DFE352}"/>
      </w:docPartPr>
      <w:docPartBody>
        <w:p w:rsidR="004F15E4" w:rsidRDefault="004F15E4" w:rsidP="004F15E4">
          <w:pPr>
            <w:pStyle w:val="4A0C8984A8C9462AA55ED1A62F7BABE33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10E4D1F1E5DA4963AF4AB22273DA6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11E8B-9642-4E94-AF7C-23AFF12C976C}"/>
      </w:docPartPr>
      <w:docPartBody>
        <w:p w:rsidR="004F15E4" w:rsidRDefault="004F15E4" w:rsidP="004F15E4">
          <w:pPr>
            <w:pStyle w:val="10E4D1F1E5DA4963AF4AB22273DA6E4A3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8A3DE0756D75476BA40D36B3F067B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8D306-BB87-47E6-A956-F8B5A3A00AAE}"/>
      </w:docPartPr>
      <w:docPartBody>
        <w:p w:rsidR="004F15E4" w:rsidRDefault="004F15E4" w:rsidP="004F15E4">
          <w:pPr>
            <w:pStyle w:val="8A3DE0756D75476BA40D36B3F067BAFC3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30AC4C526ADD4526AFC09E16874AE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66CF02-31A9-46B7-99C0-48034F15B329}"/>
      </w:docPartPr>
      <w:docPartBody>
        <w:p w:rsidR="004F15E4" w:rsidRDefault="004F15E4" w:rsidP="004F15E4">
          <w:pPr>
            <w:pStyle w:val="30AC4C526ADD4526AFC09E16874AE3233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F9D39C8CA8DA45D2BB954D65448989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3BEC2-0C93-4A46-A2B4-F69347B51835}"/>
      </w:docPartPr>
      <w:docPartBody>
        <w:p w:rsidR="004F15E4" w:rsidRDefault="004F15E4" w:rsidP="004F15E4">
          <w:pPr>
            <w:pStyle w:val="F9D39C8CA8DA45D2BB954D65448989653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20D9AAB1DBF84266A0D12E855D01C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A45F74-941C-47A7-8445-2DCDC43BD6E9}"/>
      </w:docPartPr>
      <w:docPartBody>
        <w:p w:rsidR="004F15E4" w:rsidRDefault="004F15E4" w:rsidP="004F15E4">
          <w:pPr>
            <w:pStyle w:val="20D9AAB1DBF84266A0D12E855D01C6083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2EDC7046AF044447868141151673F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75F142-7323-461B-9EE4-8911182690C0}"/>
      </w:docPartPr>
      <w:docPartBody>
        <w:p w:rsidR="004F15E4" w:rsidRDefault="004F15E4" w:rsidP="004F15E4">
          <w:pPr>
            <w:pStyle w:val="2EDC7046AF044447868141151673FB903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CF9"/>
    <w:rsid w:val="00032CB6"/>
    <w:rsid w:val="00032DD5"/>
    <w:rsid w:val="00060AB8"/>
    <w:rsid w:val="000B3E36"/>
    <w:rsid w:val="000E1740"/>
    <w:rsid w:val="0011772B"/>
    <w:rsid w:val="00147A11"/>
    <w:rsid w:val="001838CD"/>
    <w:rsid w:val="001D77C5"/>
    <w:rsid w:val="00211A04"/>
    <w:rsid w:val="00212B7C"/>
    <w:rsid w:val="002132A9"/>
    <w:rsid w:val="00226F40"/>
    <w:rsid w:val="00282AA4"/>
    <w:rsid w:val="002A7FF8"/>
    <w:rsid w:val="002F527E"/>
    <w:rsid w:val="0033453A"/>
    <w:rsid w:val="0036062D"/>
    <w:rsid w:val="003A7F06"/>
    <w:rsid w:val="003D6209"/>
    <w:rsid w:val="004568F6"/>
    <w:rsid w:val="004766DC"/>
    <w:rsid w:val="004B0297"/>
    <w:rsid w:val="004B1B12"/>
    <w:rsid w:val="004B481D"/>
    <w:rsid w:val="004C328E"/>
    <w:rsid w:val="004C3B87"/>
    <w:rsid w:val="004C6B65"/>
    <w:rsid w:val="004D1833"/>
    <w:rsid w:val="004D670C"/>
    <w:rsid w:val="004F15E4"/>
    <w:rsid w:val="004F7B02"/>
    <w:rsid w:val="00561CF9"/>
    <w:rsid w:val="00670723"/>
    <w:rsid w:val="006B0638"/>
    <w:rsid w:val="00745131"/>
    <w:rsid w:val="00753636"/>
    <w:rsid w:val="007A4073"/>
    <w:rsid w:val="00803467"/>
    <w:rsid w:val="00843863"/>
    <w:rsid w:val="00855E48"/>
    <w:rsid w:val="009300DC"/>
    <w:rsid w:val="00964847"/>
    <w:rsid w:val="00983A64"/>
    <w:rsid w:val="009A6B0A"/>
    <w:rsid w:val="009B342F"/>
    <w:rsid w:val="009C7124"/>
    <w:rsid w:val="009D71A4"/>
    <w:rsid w:val="009F6659"/>
    <w:rsid w:val="00A22C59"/>
    <w:rsid w:val="00A731F7"/>
    <w:rsid w:val="00AB27E0"/>
    <w:rsid w:val="00AB721A"/>
    <w:rsid w:val="00AE2D17"/>
    <w:rsid w:val="00B34C75"/>
    <w:rsid w:val="00B759C3"/>
    <w:rsid w:val="00B92759"/>
    <w:rsid w:val="00BC3D94"/>
    <w:rsid w:val="00C1106D"/>
    <w:rsid w:val="00C31818"/>
    <w:rsid w:val="00C71CBA"/>
    <w:rsid w:val="00C9055C"/>
    <w:rsid w:val="00CA10A0"/>
    <w:rsid w:val="00CD4B94"/>
    <w:rsid w:val="00D14464"/>
    <w:rsid w:val="00D53231"/>
    <w:rsid w:val="00DC2764"/>
    <w:rsid w:val="00DE629B"/>
    <w:rsid w:val="00DF7B6C"/>
    <w:rsid w:val="00E84509"/>
    <w:rsid w:val="00ED786C"/>
    <w:rsid w:val="00EE3ED4"/>
    <w:rsid w:val="00F03D75"/>
    <w:rsid w:val="00F52C74"/>
    <w:rsid w:val="00F62C7D"/>
    <w:rsid w:val="00F757D3"/>
    <w:rsid w:val="00FA217C"/>
    <w:rsid w:val="00FB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15E4"/>
    <w:rPr>
      <w:color w:val="808080"/>
    </w:rPr>
  </w:style>
  <w:style w:type="paragraph" w:customStyle="1" w:styleId="D50D82627A40407882FC92CEC616D6CB2">
    <w:name w:val="D50D82627A40407882FC92CEC616D6CB2"/>
    <w:rsid w:val="004F15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B691BE4DF5BF4C98BF825972E69A13492">
    <w:name w:val="B691BE4DF5BF4C98BF825972E69A13492"/>
    <w:rsid w:val="004F15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C6C80D2BCA1540CA8A97E376C37010512">
    <w:name w:val="C6C80D2BCA1540CA8A97E376C37010512"/>
    <w:rsid w:val="004F15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27E14E61507D4830AB4846573A0465D02">
    <w:name w:val="27E14E61507D4830AB4846573A0465D02"/>
    <w:rsid w:val="004F15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A9B83D78CF044B768FC2C1E9CF437C3B2">
    <w:name w:val="A9B83D78CF044B768FC2C1E9CF437C3B2"/>
    <w:rsid w:val="004F15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D4EB437878B6408096B994BB5BF4B9A42">
    <w:name w:val="D4EB437878B6408096B994BB5BF4B9A42"/>
    <w:rsid w:val="004F15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B0EE36F40F684672B90094817D08F7982">
    <w:name w:val="B0EE36F40F684672B90094817D08F7982"/>
    <w:rsid w:val="004F15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B9C1E08538CC4F04822C704CBBC112D22">
    <w:name w:val="B9C1E08538CC4F04822C704CBBC112D2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B659F9D83A5749CA8E9EFF8BEB38E6683">
    <w:name w:val="B659F9D83A5749CA8E9EFF8BEB38E668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A319FA7FA57436B989F83BCBE29D6FD2">
    <w:name w:val="AA319FA7FA57436B989F83BCBE29D6FD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239F03F8C86443839C123BF35DAE8ECE2">
    <w:name w:val="239F03F8C86443839C123BF35DAE8ECE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BB4066D0A36F42D89A9A96D498284ECB3">
    <w:name w:val="BB4066D0A36F42D89A9A96D498284ECB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D60679AD87444F77AAECC513EDF2E74A3">
    <w:name w:val="D60679AD87444F77AAECC513EDF2E74A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041647F040074E87A0DB101DF61E566D3">
    <w:name w:val="041647F040074E87A0DB101DF61E566D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8BF24C7C463E47C88BC87D5FC950A1F23">
    <w:name w:val="8BF24C7C463E47C88BC87D5FC950A1F2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90D9088FE9F041E4A6D125F9562B980D3">
    <w:name w:val="90D9088FE9F041E4A6D125F9562B980D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D5D6385F37674A97B4F2A3FD4681F1F13">
    <w:name w:val="D5D6385F37674A97B4F2A3FD4681F1F1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89AADB5F7B91461081181294A001F4A33">
    <w:name w:val="89AADB5F7B91461081181294A001F4A3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DCAC5A14E57747E18F4A2BA65D37312E3">
    <w:name w:val="DCAC5A14E57747E18F4A2BA65D37312E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C783A5E3568D47A78D6A3E0FDC69792B2">
    <w:name w:val="C783A5E3568D47A78D6A3E0FDC69792B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2D6F698F14F41A08B8F2694FF09EA183">
    <w:name w:val="42D6F698F14F41A08B8F2694FF09EA18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8444E5B09724AE0B857CCEA113B88333">
    <w:name w:val="38444E5B09724AE0B857CCEA113B8833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444B34C84AF4D36BCECC165285BE6362">
    <w:name w:val="4444B34C84AF4D36BCECC165285BE636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7616BFD218A4E98876D185F04F1EADA2">
    <w:name w:val="A7616BFD218A4E98876D185F04F1EADA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EA17F20336DB479797A1ACAC593061792">
    <w:name w:val="EA17F20336DB479797A1ACAC59306179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583E0A5475F433DA06255C3AD9A96052">
    <w:name w:val="A583E0A5475F433DA06255C3AD9A9605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B4D0E7DF4B854A2CA88706BFDBBB54A03">
    <w:name w:val="B4D0E7DF4B854A2CA88706BFDBBB54A0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A0C8984A8C9462AA55ED1A62F7BABE33">
    <w:name w:val="4A0C8984A8C9462AA55ED1A62F7BABE3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10E4D1F1E5DA4963AF4AB22273DA6E4A3">
    <w:name w:val="10E4D1F1E5DA4963AF4AB22273DA6E4A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8A3DE0756D75476BA40D36B3F067BAFC3">
    <w:name w:val="8A3DE0756D75476BA40D36B3F067BAFC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0AC4C526ADD4526AFC09E16874AE3233">
    <w:name w:val="30AC4C526ADD4526AFC09E16874AE323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9D39C8CA8DA45D2BB954D65448989653">
    <w:name w:val="F9D39C8CA8DA45D2BB954D6544898965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20D9AAB1DBF84266A0D12E855D01C6083">
    <w:name w:val="20D9AAB1DBF84266A0D12E855D01C608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2EDC7046AF044447868141151673FB903">
    <w:name w:val="2EDC7046AF044447868141151673FB90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F89531D6E6143B3A9E555E0F3E464FE2">
    <w:name w:val="5F89531D6E6143B3A9E555E0F3E464FE2"/>
    <w:rsid w:val="004F15E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A0DA0E37B35491382001D178BD94E552">
    <w:name w:val="8A0DA0E37B35491382001D178BD94E552"/>
    <w:rsid w:val="004F15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91412F39C7DD4828A4CBBBC0B3FDC41A2">
    <w:name w:val="91412F39C7DD4828A4CBBBC0B3FDC41A2"/>
    <w:rsid w:val="004F15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811718F204A74E759372F3E821F978F42">
    <w:name w:val="811718F204A74E759372F3E821F978F42"/>
    <w:rsid w:val="004F15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864E441875EE4A29819AA10E31B264A32">
    <w:name w:val="864E441875EE4A29819AA10E31B264A3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2F4D003A38F74AC8B46564F1F7FBD3CC2">
    <w:name w:val="2F4D003A38F74AC8B46564F1F7FBD3CC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8FACFC091E8944F1A442D7AACD0BFB292">
    <w:name w:val="8FACFC091E8944F1A442D7AACD0BFB29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DBEFB74723EE41D88BB1C62BBBE0D21C2">
    <w:name w:val="DBEFB74723EE41D88BB1C62BBBE0D21C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F3EFA80BCE049BDB5DC6105DD29EE752">
    <w:name w:val="FF3EFA80BCE049BDB5DC6105DD29EE75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141DC876B094BACBA9265BADABC8BAA2">
    <w:name w:val="A141DC876B094BACBA9265BADABC8BAA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7CF48041E2074B4A8A9BD0588325DA8F2">
    <w:name w:val="7CF48041E2074B4A8A9BD0588325DA8F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7C44163B3AA340188CBCE3BC0651A9FF2">
    <w:name w:val="7C44163B3AA340188CBCE3BC0651A9FF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693991F47ADC4FA99775D5C2515762682">
    <w:name w:val="693991F47ADC4FA99775D5C251576268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DDEBCBE593B4F3E97D151C08D0AC2B82">
    <w:name w:val="5DDEBCBE593B4F3E97D151C08D0AC2B8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94AB51260494CB4AE869EA0C51D24902">
    <w:name w:val="394AB51260494CB4AE869EA0C51D2490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930E3EF9A7B64B46B1C1CF730DE643482">
    <w:name w:val="930E3EF9A7B64B46B1C1CF730DE64348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2C9AD3E0DD7F4CB19B5DA6E64C2C773F2">
    <w:name w:val="2C9AD3E0DD7F4CB19B5DA6E64C2C773F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0B80C5258F642D581B0EF4BCC889E402">
    <w:name w:val="40B80C5258F642D581B0EF4BCC889E40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9600DD34ED79423EBE4FC6C458B2A9352">
    <w:name w:val="9600DD34ED79423EBE4FC6C458B2A935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075794B52A642FFA9160C81DB2441E22">
    <w:name w:val="5075794B52A642FFA9160C81DB2441E2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01662D66EF3467A88C0067F1FE913152">
    <w:name w:val="401662D66EF3467A88C0067F1FE91315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EAD1BE01248B4141BF5B78F17907EE732">
    <w:name w:val="EAD1BE01248B4141BF5B78F17907EE73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B79A13CBE5154851A5922CD33A8AEB392">
    <w:name w:val="B79A13CBE5154851A5922CD33A8AEB39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A822D12BFF441E39350F1E507B70BA82">
    <w:name w:val="FA822D12BFF441E39350F1E507B70BA8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204FB4ADDCC84476AB94D7D22769175C2">
    <w:name w:val="204FB4ADDCC84476AB94D7D22769175C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9F08BFED21434DF2B52C90D185ADE4AC2">
    <w:name w:val="9F08BFED21434DF2B52C90D185ADE4AC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B6599447ED940DF955EEC2DEEB3BEE92">
    <w:name w:val="3B6599447ED940DF955EEC2DEEB3BEE9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25942B8D40DE4FC58294449F41EB78D52">
    <w:name w:val="25942B8D40DE4FC58294449F41EB78D5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081B598C12A4D94A570BDE0881FFCDD2">
    <w:name w:val="A081B598C12A4D94A570BDE0881FFCDD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314C5916DD645768FCB1589FB2DAD932">
    <w:name w:val="F314C5916DD645768FCB1589FB2DAD93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1D90866CE4B54E1C9ADCFD321A7F3D052">
    <w:name w:val="1D90866CE4B54E1C9ADCFD321A7F3D05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6999DC029D1C4BDA801907FB67AE8CAB2">
    <w:name w:val="6999DC029D1C4BDA801907FB67AE8CAB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B0DF55147D174CBEB40604128B8442B42">
    <w:name w:val="B0DF55147D174CBEB40604128B8442B4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88D404AFA9040BCA37ED9658E6D3EF42">
    <w:name w:val="A88D404AFA9040BCA37ED9658E6D3EF4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06D5C3C1E623439EA3FE5B89C0AD41EB2">
    <w:name w:val="06D5C3C1E623439EA3FE5B89C0AD41EB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40BC65820F444C0821E35FF3130E4D22">
    <w:name w:val="540BC65820F444C0821E35FF3130E4D2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6BE0863F6934002B6C097B7856E54462">
    <w:name w:val="F6BE0863F6934002B6C097B7856E5446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7EECB09F0F804DE8BC81260E67DE16422">
    <w:name w:val="7EECB09F0F804DE8BC81260E67DE1642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A4A138C3BBB4AB9BB2466E79A755F852">
    <w:name w:val="3A4A138C3BBB4AB9BB2466E79A755F85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2DCF5F0ECFF94BE09F9CC18BCAAF5A442">
    <w:name w:val="2DCF5F0ECFF94BE09F9CC18BCAAF5A44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1F20863B8F744C7AAC92B0128DD99D62">
    <w:name w:val="31F20863B8F744C7AAC92B0128DD99D6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CB13FF1C4AF3401A9C631373D903319D2">
    <w:name w:val="CB13FF1C4AF3401A9C631373D903319D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916A39650B1140828A9E7BFF5210EBC52">
    <w:name w:val="916A39650B1140828A9E7BFF5210EBC5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11BFCB884924B058C5CA269FCB567C62">
    <w:name w:val="311BFCB884924B058C5CA269FCB567C6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B402B636C80A43719CE688B902D00ABB2">
    <w:name w:val="B402B636C80A43719CE688B902D00ABB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1A49202775B84CA59D3AAA827C84CA402">
    <w:name w:val="1A49202775B84CA59D3AAA827C84CA40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5D979B7001D4E3886E77398014680E12">
    <w:name w:val="45D979B7001D4E3886E77398014680E1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3DD35C2488F4FBFBE13024E7FFB88E82">
    <w:name w:val="F3DD35C2488F4FBFBE13024E7FFB88E8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844F7B1EC73846B8A0438259FC1615122">
    <w:name w:val="844F7B1EC73846B8A0438259FC161512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B6A6D60D24B54AA8BED896326BF86F262">
    <w:name w:val="B6A6D60D24B54AA8BED896326BF86F26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2F3C181FC80342B293DCEC1C99AC8D992">
    <w:name w:val="2F3C181FC80342B293DCEC1C99AC8D99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B56E86437AF549EF87091D8802824C2E2">
    <w:name w:val="B56E86437AF549EF87091D8802824C2E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6AA0CA6A54A241198948373515B5F6E72">
    <w:name w:val="6AA0CA6A54A241198948373515B5F6E7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67AC6FA0AD4D478B8E64004C8397BBB02">
    <w:name w:val="67AC6FA0AD4D478B8E64004C8397BBB0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C552482F0DB0493E9D155E7FDBFC3BD82">
    <w:name w:val="C552482F0DB0493E9D155E7FDBFC3BD8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DB914F59E56747C08489D59629709C672">
    <w:name w:val="DB914F59E56747C08489D59629709C67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A065B57A20044C9BEAB08CBB13295DF2">
    <w:name w:val="FA065B57A20044C9BEAB08CBB13295DF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D306453003BA4923B947A9499B2F5D2A2">
    <w:name w:val="D306453003BA4923B947A9499B2F5D2A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23F04000B7747139B92B542E3A9C1EC2">
    <w:name w:val="523F04000B7747139B92B542E3A9C1EC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2311D41346984D5084B94A806BE4D7972">
    <w:name w:val="2311D41346984D5084B94A806BE4D797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0D0EBBF2423547BA959E5D10B85419BE2">
    <w:name w:val="0D0EBBF2423547BA959E5D10B85419BE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CBDB1B7E6394F7B8FAA1CF8AA900E832">
    <w:name w:val="3CBDB1B7E6394F7B8FAA1CF8AA900E83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7462603797349C38F14E6B42605578E2">
    <w:name w:val="A7462603797349C38F14E6B42605578E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897E9380F41C4AD7AE1EA2DBF2E7280D2">
    <w:name w:val="897E9380F41C4AD7AE1EA2DBF2E7280D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E2BDB10E0702448089B8D1EF53C81EF92">
    <w:name w:val="E2BDB10E0702448089B8D1EF53C81EF9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175B96C1773E4797A10DC11843C1B19C2">
    <w:name w:val="175B96C1773E4797A10DC11843C1B19C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EC80BC54AD47472A8E4AB8D17FC334AB2">
    <w:name w:val="EC80BC54AD47472A8E4AB8D17FC334AB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35BFC6BB511452F9605DA031DF862C52">
    <w:name w:val="F35BFC6BB511452F9605DA031DF862C5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6F99596B3EDC42F7955CD7234F3635CB2">
    <w:name w:val="6F99596B3EDC42F7955CD7234F3635CB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DC65AE623EC43C29EA3D5AF26DF25302">
    <w:name w:val="ADC65AE623EC43C29EA3D5AF26DF2530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8D311A16B3384D07ADD473AFBDE575052">
    <w:name w:val="8D311A16B3384D07ADD473AFBDE57505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03563B37F9AE4DFDB542098D856944982">
    <w:name w:val="03563B37F9AE4DFDB542098D85694498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5B8F58FDE3E487C9609FFF98E897C252">
    <w:name w:val="35B8F58FDE3E487C9609FFF98E897C25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24312707F0C6490FA628F50A602E954E2">
    <w:name w:val="24312707F0C6490FA628F50A602E954E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1F9387210DE425E9212E6949D6EA6B22">
    <w:name w:val="F1F9387210DE425E9212E6949D6EA6B2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F724536DF1A4733849F3A6D93EDB3792">
    <w:name w:val="FF724536DF1A4733849F3A6D93EDB379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6BABE586CF374962A4565897B0C3DECA2">
    <w:name w:val="6BABE586CF374962A4565897B0C3DECA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83F8E71407FE4499817450766A88DAA52">
    <w:name w:val="83F8E71407FE4499817450766A88DAA5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DB9D9900A84B419AB9BC4AEA2DBAE6C92">
    <w:name w:val="DB9D9900A84B419AB9BC4AEA2DBAE6C9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6D45A5158A984EF99F90A3938BE67D212">
    <w:name w:val="6D45A5158A984EF99F90A3938BE67D21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6E4FFE58ECFB4D3F94B9BF7919AADF372">
    <w:name w:val="6E4FFE58ECFB4D3F94B9BF7919AADF37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1BDA6DE82A744DEFB6478E648C6DEA192">
    <w:name w:val="1BDA6DE82A744DEFB6478E648C6DEA19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D253435B18D4F85B10E9B1FA46080AE2">
    <w:name w:val="5D253435B18D4F85B10E9B1FA46080AE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91EB8F0E88D34B0FADAE9FA226B17AC02">
    <w:name w:val="91EB8F0E88D34B0FADAE9FA226B17AC0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D3022D0647E042CCAA811E72BE46F3582">
    <w:name w:val="D3022D0647E042CCAA811E72BE46F358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DBAD514CEFC847EC8B5509906573AF1E2">
    <w:name w:val="DBAD514CEFC847EC8B5509906573AF1E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74C2948DB49452FA0F568C8D786CF252">
    <w:name w:val="474C2948DB49452FA0F568C8D786CF25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E1028038514E4D13A7BFB68412B49F8F2">
    <w:name w:val="E1028038514E4D13A7BFB68412B49F8F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CCEC0C37F3A4468FA4E96CB66CAF3EAC2">
    <w:name w:val="CCEC0C37F3A4468FA4E96CB66CAF3EAC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6E1463FB9894843B577E479ED145AA72">
    <w:name w:val="46E1463FB9894843B577E479ED145AA7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CB74FD01E34A4D8FB195C4D555365CE62">
    <w:name w:val="CB74FD01E34A4D8FB195C4D555365CE6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1FC8EBDF373446739779B876F8D0B83A2">
    <w:name w:val="1FC8EBDF373446739779B876F8D0B83A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0D276BB2B664900AA135BABF32C66DB2">
    <w:name w:val="A0D276BB2B664900AA135BABF32C66DB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9783E73D64A24F438A43A445F050DC842">
    <w:name w:val="9783E73D64A24F438A43A445F050DC84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E48DA2D23C14B91B4E07125F1E3421B3">
    <w:name w:val="FE48DA2D23C14B91B4E07125F1E3421B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DDF8FE7DBFF5455DBBFFD004441194482">
    <w:name w:val="DDF8FE7DBFF5455DBBFFD00444119448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F281131682A4BBEA702DEE1F207654D2">
    <w:name w:val="4F281131682A4BBEA702DEE1F207654D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DCE0A71DF954BE69EC1F76573C52FD83">
    <w:name w:val="3DCE0A71DF954BE69EC1F76573C52FD8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6C93B26172C34DE78FFA7D3726D841342">
    <w:name w:val="6C93B26172C34DE78FFA7D3726D84134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22BDC4A00A1A4D06903FF8C042D6F74B2">
    <w:name w:val="22BDC4A00A1A4D06903FF8C042D6F74B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0998E34ED5BF4767B219D674DDC4C54B3">
    <w:name w:val="0998E34ED5BF4767B219D674DDC4C54B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8E439E0EF45641AA860179A7BD9B6F502">
    <w:name w:val="8E439E0EF45641AA860179A7BD9B6F50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9D24D36ABDBB4652AF567C9C2EAAF49C2">
    <w:name w:val="9D24D36ABDBB4652AF567C9C2EAAF49C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68D7EBF0C984A41843585ED65CE56293">
    <w:name w:val="468D7EBF0C984A41843585ED65CE5629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69EBBB30855B41818D18880149643D4E2">
    <w:name w:val="69EBBB30855B41818D18880149643D4E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ED1AEFF24A34C49BE54B353BC8F27AA2">
    <w:name w:val="AED1AEFF24A34C49BE54B353BC8F27AA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6B716BD9FB9845E08671CA932C553E6F3">
    <w:name w:val="6B716BD9FB9845E08671CA932C553E6F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2C3AF937C4CC4AA88F9BA24E0DAC6A722">
    <w:name w:val="2C3AF937C4CC4AA88F9BA24E0DAC6A72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E320F34E6C1D431C85598E758C67FB4F2">
    <w:name w:val="E320F34E6C1D431C85598E758C67FB4F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925F6727476C42BFA56F7DF2C4B0EC7D3">
    <w:name w:val="925F6727476C42BFA56F7DF2C4B0EC7D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768F7E6BE4394156BA4B6688956D1DC22">
    <w:name w:val="768F7E6BE4394156BA4B6688956D1DC2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7528102A8A94207B0D1241052CEFFB72">
    <w:name w:val="A7528102A8A94207B0D1241052CEFFB7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1ACD99ACB59E45FB8F023B65309D20173">
    <w:name w:val="1ACD99ACB59E45FB8F023B65309D2017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922B4000CED94F1F8A1F6089A11D51F52">
    <w:name w:val="922B4000CED94F1F8A1F6089A11D51F5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EB330B53470F405682374CBFB50822592">
    <w:name w:val="EB330B53470F405682374CBFB5082259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C09BC275EB544E9DB574D18CD0026D293">
    <w:name w:val="C09BC275EB544E9DB574D18CD0026D29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7C016728DB544BD780A138185E79F5182">
    <w:name w:val="7C016728DB544BD780A138185E79F518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CA5797D5A05349A6B6DCEE64CAD4BDAB2">
    <w:name w:val="CA5797D5A05349A6B6DCEE64CAD4BDAB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89448B279BC48A28BF88CC0981CDA063">
    <w:name w:val="A89448B279BC48A28BF88CC0981CDA06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6A06B8A3BF34344A36B432E4EA382312">
    <w:name w:val="46A06B8A3BF34344A36B432E4EA38231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CB00FABC7CA24B64BCCBAE6C1835FE872">
    <w:name w:val="CB00FABC7CA24B64BCCBAE6C1835FE87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B9CA7AF680FE4F7A9CE91891724BF2F63">
    <w:name w:val="B9CA7AF680FE4F7A9CE91891724BF2F6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6E03050586CF42CBBD04A675D9C57C892">
    <w:name w:val="6E03050586CF42CBBD04A675D9C57C89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20F01AB5002C4690AF447810B41CD5FA2">
    <w:name w:val="20F01AB5002C4690AF447810B41CD5FA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E1D5E72BF6B4E259773FA7FAE24482B3">
    <w:name w:val="5E1D5E72BF6B4E259773FA7FAE24482B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E47E2A1C459413C9D9AD4C1C83A146C2">
    <w:name w:val="AE47E2A1C459413C9D9AD4C1C83A146C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4C6AE8EC03540F0A7682AA5D4A3916D2">
    <w:name w:val="44C6AE8EC03540F0A7682AA5D4A3916D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641803B8425942DAB078D55325B049443">
    <w:name w:val="641803B8425942DAB078D55325B04944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D05B4BE2817D4CDE9ED81416E5D632EB2">
    <w:name w:val="D05B4BE2817D4CDE9ED81416E5D632EB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78BA8B4B13DC44B1AB51406D6A6A7C0D2">
    <w:name w:val="78BA8B4B13DC44B1AB51406D6A6A7C0D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E12BB59A97764D2FB2012F9C79DCA9C23">
    <w:name w:val="E12BB59A97764D2FB2012F9C79DCA9C2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2FCFAA9E28054E81B132A90C946597202">
    <w:name w:val="2FCFAA9E28054E81B132A90C94659720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C35A9B82F8D14BF8A89658E69F6442772">
    <w:name w:val="C35A9B82F8D14BF8A89658E69F644277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D5B838CF5A0E406EAA79E03627DE86303">
    <w:name w:val="D5B838CF5A0E406EAA79E03627DE8630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C97147097CA47DD8E854CEC20A39F7C2">
    <w:name w:val="3C97147097CA47DD8E854CEC20A39F7C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19B38012258242A0AC8A4A9D90D697012">
    <w:name w:val="19B38012258242A0AC8A4A9D90D69701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852780F8CB624A4899FA9635DE5E57413">
    <w:name w:val="852780F8CB624A4899FA9635DE5E5741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85807FA8844E485CB477DEDE702EEAC62">
    <w:name w:val="85807FA8844E485CB477DEDE702EEAC6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67A4DC878F08490293A8E8D166F103552">
    <w:name w:val="67A4DC878F08490293A8E8D166F10355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748096068E2465C80CFA44A775A8B9C3">
    <w:name w:val="5748096068E2465C80CFA44A775A8B9C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E4F1FD355AC44D29A118B905D47C76E2">
    <w:name w:val="5E4F1FD355AC44D29A118B905D47C76E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CC6F2273A2EC42B1B178658EFE3FC1E32">
    <w:name w:val="CC6F2273A2EC42B1B178658EFE3FC1E3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2FB9D5E164D247C88E0A10F6950935AD3">
    <w:name w:val="2FB9D5E164D247C88E0A10F6950935AD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95C085C79054DD38C6A34B3F35F6D5C2">
    <w:name w:val="595C085C79054DD38C6A34B3F35F6D5C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9021716D39B45D7850A10A81C9C7EDC2">
    <w:name w:val="F9021716D39B45D7850A10A81C9C7EDC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599D1EDA5DA4A3385B8E0F68D4642713">
    <w:name w:val="A599D1EDA5DA4A3385B8E0F68D464271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91ADE42D2564847A075CD55DE6A61092">
    <w:name w:val="491ADE42D2564847A075CD55DE6A6109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DDC8B0AE79AC4FEC9E4E917DD687D49A2">
    <w:name w:val="DDC8B0AE79AC4FEC9E4E917DD687D49A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72C7C690A244C409650DDA8E69A662E3">
    <w:name w:val="472C7C690A244C409650DDA8E69A662E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91D72A896FAB425C811640BB6435B13A2">
    <w:name w:val="91D72A896FAB425C811640BB6435B13A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99E290307324D23BFCAB66B004BD2F92">
    <w:name w:val="399E290307324D23BFCAB66B004BD2F9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EE34B2686D704260B99EF82685A540793">
    <w:name w:val="EE34B2686D704260B99EF82685A54079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7D0FC850E0F34F89A0575FB63523DB072">
    <w:name w:val="7D0FC850E0F34F89A0575FB63523DB07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603D13E84FB4CFB93DBBDB6E9B920F82">
    <w:name w:val="5603D13E84FB4CFB93DBBDB6E9B920F8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8FAA503DDD524355BA552B8099D70E453">
    <w:name w:val="8FAA503DDD524355BA552B8099D70E45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7BE1A7F866F447D79FFB3745B5374EF62">
    <w:name w:val="7BE1A7F866F447D79FFB3745B5374EF6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55764DEAE9441E9ABBF9C1F3D4543952">
    <w:name w:val="355764DEAE9441E9ABBF9C1F3D454395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E21EA4372B1D4D7181E8B9AC37FF60E23">
    <w:name w:val="E21EA4372B1D4D7181E8B9AC37FF60E2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B78536A77DA0403BAA32CA7364E0E3772">
    <w:name w:val="B78536A77DA0403BAA32CA7364E0E377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270FF00D9D248B8B6B7D37B947789EC2">
    <w:name w:val="3270FF00D9D248B8B6B7D37B947789EC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655597C8C0F48FAA06982031A989C903">
    <w:name w:val="A655597C8C0F48FAA06982031A989C90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2E31B7A083B34D8C953E9022ED6A5C712">
    <w:name w:val="2E31B7A083B34D8C953E9022ED6A5C71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F942D8FA1FC4A3A89332CD7D21146913">
    <w:name w:val="4F942D8FA1FC4A3A89332CD7D2114691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80539C2305F45D1869C38F4DDCB49FA3">
    <w:name w:val="F80539C2305F45D1869C38F4DDCB49FA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DD88DAC6647C42B490E1F036D6006CBC2">
    <w:name w:val="DD88DAC6647C42B490E1F036D6006CBC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9F309274EC594523B14D54492B9E80F52">
    <w:name w:val="9F309274EC594523B14D54492B9E80F5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084EB13DFEE64BB2B55930ABC9B2561C3">
    <w:name w:val="084EB13DFEE64BB2B55930ABC9B2561C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4C7735BD8534611A784E677BF9C95292">
    <w:name w:val="44C7735BD8534611A784E677BF9C9529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0A8B64C0ED004AA684F48ECC947D12632">
    <w:name w:val="0A8B64C0ED004AA684F48ECC947D1263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18A17AEC6B0A4C4BA3F92AE01C77B1DA3">
    <w:name w:val="18A17AEC6B0A4C4BA3F92AE01C77B1DA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B68CA21D0AA143AB89D83BE7FDE69F2E2">
    <w:name w:val="B68CA21D0AA143AB89D83BE7FDE69F2E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680C3ED9A7AF4F8193D5EA9DDBE7891E2">
    <w:name w:val="680C3ED9A7AF4F8193D5EA9DDBE7891E2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6B012FCABD64D7B8D1D656F99822D243">
    <w:name w:val="56B012FCABD64D7B8D1D656F99822D24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01DF0A6C57D54B7097A85C21A40CB7663">
    <w:name w:val="01DF0A6C57D54B7097A85C21A40CB766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B5FE8A6F6B0E4E89A311888C1BA527C73">
    <w:name w:val="B5FE8A6F6B0E4E89A311888C1BA527C7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5C45DBB6AA44AEAB9B07165C71D82103">
    <w:name w:val="55C45DBB6AA44AEAB9B07165C71D8210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8CF0E0C91AD34E2481DF4C90202DFD453">
    <w:name w:val="8CF0E0C91AD34E2481DF4C90202DFD45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1C91179B26A42D3B98404AD2372A11A3">
    <w:name w:val="F1C91179B26A42D3B98404AD2372A11A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01D05BA7F0C14A55B7239D319DDFDAA83">
    <w:name w:val="01D05BA7F0C14A55B7239D319DDFDAA8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5EC7EA22CBA4D1CACA7B79FC94A0A423">
    <w:name w:val="F5EC7EA22CBA4D1CACA7B79FC94A0A42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7A3671F0B11741F3AC91936D2A625E733">
    <w:name w:val="7A3671F0B11741F3AC91936D2A625E73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D150CD1511B04E68AC85DF87FAA36B8B3">
    <w:name w:val="D150CD1511B04E68AC85DF87FAA36B8B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6559557199F4AA2BC9E07B00370BC183">
    <w:name w:val="46559557199F4AA2BC9E07B00370BC18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90B252D077ED46F1805B29D874DECFAB3">
    <w:name w:val="90B252D077ED46F1805B29D874DECFAB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979B58CD2DAB4A9BA21593FD9F88D1483">
    <w:name w:val="979B58CD2DAB4A9BA21593FD9F88D148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E246A3774BE54F7B90FFC10E5149D2593">
    <w:name w:val="E246A3774BE54F7B90FFC10E5149D259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0A99F8CD6FBF4E3F9CEF2E7F1227BCA93">
    <w:name w:val="0A99F8CD6FBF4E3F9CEF2E7F1227BCA9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13FB6D8BF3E448A9EC9F020D74610E23">
    <w:name w:val="A13FB6D8BF3E448A9EC9F020D74610E2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C0ADE3AA5F6431D874928A780F634D83">
    <w:name w:val="FC0ADE3AA5F6431D874928A780F634D8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E25098E3371C4BCEB08CDBA90DAA411A3">
    <w:name w:val="E25098E3371C4BCEB08CDBA90DAA411A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6FEE64B76EB42DA88A5EBAD115C9BCE3">
    <w:name w:val="36FEE64B76EB42DA88A5EBAD115C9BCE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8522AC439EA04804BC7C37B139542FE33">
    <w:name w:val="8522AC439EA04804BC7C37B139542FE3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86C6C524BD1F4DFC8283F1A9469D87153">
    <w:name w:val="86C6C524BD1F4DFC8283F1A9469D8715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851B2B87DD574974AAE8817F23E50F1B3">
    <w:name w:val="851B2B87DD574974AAE8817F23E50F1B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12E89DFDEE642CC917965A50A3D68BE3">
    <w:name w:val="A12E89DFDEE642CC917965A50A3D68BE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C07FD1FA01F54367B62E6C293222C94C3">
    <w:name w:val="C07FD1FA01F54367B62E6C293222C94C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BABD8DD0376E46DA9598789C3261F92E3">
    <w:name w:val="BABD8DD0376E46DA9598789C3261F92E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E9B01D7885E4659A133F5FACC6AEAF03">
    <w:name w:val="FE9B01D7885E4659A133F5FACC6AEAF0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86C05E1E79E245708E28CE7EA96E8A643">
    <w:name w:val="86C05E1E79E245708E28CE7EA96E8A64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C99D5C3E100E4132A917F1E1B18EF7D53">
    <w:name w:val="C99D5C3E100E4132A917F1E1B18EF7D5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C090566A08814B0993BE18C86286B8493">
    <w:name w:val="C090566A08814B0993BE18C86286B849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EFE827C719E64875834DD3CBC5B83AFD3">
    <w:name w:val="EFE827C719E64875834DD3CBC5B83AFD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808BFEC1E3D4FC8BEA6271054651C6A3">
    <w:name w:val="5808BFEC1E3D4FC8BEA6271054651C6A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A76690E82E94872A12B62F4E9A476443">
    <w:name w:val="AA76690E82E94872A12B62F4E9A47644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A7ACBD51CA9427D9DF81B2A14AA7F583">
    <w:name w:val="4A7ACBD51CA9427D9DF81B2A14AA7F58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F35B320243546279B58C00200AF8F383">
    <w:name w:val="5F35B320243546279B58C00200AF8F38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E7190F7FCEF148C291CCC1D9F44AB4E43">
    <w:name w:val="E7190F7FCEF148C291CCC1D9F44AB4E4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E0B5817C6EBA48838FB0043E9862B2913">
    <w:name w:val="E0B5817C6EBA48838FB0043E9862B291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81FB9438F21441A2B06A97A3FD678BBF3">
    <w:name w:val="81FB9438F21441A2B06A97A3FD678BBF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CD996B6723824AADA06E1CB9599FBFD63">
    <w:name w:val="CD996B6723824AADA06E1CB9599FBFD6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7B95CF89F8DA4DE1A85A65D6547673E53">
    <w:name w:val="7B95CF89F8DA4DE1A85A65D6547673E5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C17E44530E3544C180326E4EF5C27CEA3">
    <w:name w:val="C17E44530E3544C180326E4EF5C27CEA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9E2542999BA146D29ACBC480A259E25C3">
    <w:name w:val="9E2542999BA146D29ACBC480A259E25C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3C83BF68E0B41969DAD51E1969DD3663">
    <w:name w:val="F3C83BF68E0B41969DAD51E1969DD366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160644580C74E5E875970560FAC309F3">
    <w:name w:val="F160644580C74E5E875970560FAC309F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06A4D1B008F1431885C82E49885B2DCD3">
    <w:name w:val="06A4D1B008F1431885C82E49885B2DCD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4B0FE7617EA4CA983B1D6AAF843DCAC3">
    <w:name w:val="34B0FE7617EA4CA983B1D6AAF843DCAC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841E0FCC15E34CE6B7434802498298543">
    <w:name w:val="841E0FCC15E34CE6B743480249829854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23D5D5BFFD0247E6A3DEFDEA0DD1F1153">
    <w:name w:val="23D5D5BFFD0247E6A3DEFDEA0DD1F115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7D9BE73945C84553B766BF40ED0E0E5C3">
    <w:name w:val="7D9BE73945C84553B766BF40ED0E0E5C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140563DA4634F6AA022BFBBA4735BDB3">
    <w:name w:val="F140563DA4634F6AA022BFBBA4735BDB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13DE4669F4C48B58D4438BF1F9157DC3">
    <w:name w:val="313DE4669F4C48B58D4438BF1F9157DC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B7935533AFA744308B22FB381D7D63513">
    <w:name w:val="B7935533AFA744308B22FB381D7D6351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A86815C753648E5B2CC767E3F4040F63">
    <w:name w:val="FA86815C753648E5B2CC767E3F4040F6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92090B9256CB4B2F904271CA61FB1C5F3">
    <w:name w:val="92090B9256CB4B2F904271CA61FB1C5F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683C284F3894A4F964B9785B885907A3">
    <w:name w:val="5683C284F3894A4F964B9785B885907A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BBFE5CAFD2074D3C88D0FA4642BEC6543">
    <w:name w:val="BBFE5CAFD2074D3C88D0FA4642BEC654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65EC42A1000147DBA2F746B71F0306C63">
    <w:name w:val="65EC42A1000147DBA2F746B71F0306C6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96BD8BA914784ADA86732B0980007FB93">
    <w:name w:val="96BD8BA914784ADA86732B0980007FB9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99EE63D30EF4177997EC746123BAF413">
    <w:name w:val="A99EE63D30EF4177997EC746123BAF41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54C64DAFF384A3383A2E35510FDA6D93">
    <w:name w:val="A54C64DAFF384A3383A2E35510FDA6D9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E186D22715994B2B9BEABB52C4EDBD473">
    <w:name w:val="E186D22715994B2B9BEABB52C4EDBD47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CFD690ED6B1E42018828E985B69EB7C73">
    <w:name w:val="CFD690ED6B1E42018828E985B69EB7C7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944568B1D2BC4BC090FDD0B3B73C1C1E3">
    <w:name w:val="944568B1D2BC4BC090FDD0B3B73C1C1E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88AAF61F2CF2432A9F9947CBB462ECBD3">
    <w:name w:val="88AAF61F2CF2432A9F9947CBB462ECBD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B9712F9EEB3D4EBB80B1F2F0C54E700C3">
    <w:name w:val="B9712F9EEB3D4EBB80B1F2F0C54E700C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2B3FDA75120A4B82B5DBB63342D5D52E3">
    <w:name w:val="2B3FDA75120A4B82B5DBB63342D5D52E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B996DA2C0A384FFCA0DA624B3EEB98213">
    <w:name w:val="B996DA2C0A384FFCA0DA624B3EEB9821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7542B4A5934E40A4BF686F493CBFCD9F3">
    <w:name w:val="7542B4A5934E40A4BF686F493CBFCD9F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00F92B1EEBD647878C41C2ECE90C488F3">
    <w:name w:val="00F92B1EEBD647878C41C2ECE90C488F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E68017C88A8F4ED4AFFC7144C78B019B3">
    <w:name w:val="E68017C88A8F4ED4AFFC7144C78B019B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DB75FF5D0394428290504F0ED6DF3B813">
    <w:name w:val="DB75FF5D0394428290504F0ED6DF3B81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1C8B6856CBE5404B990F3F7CDBB85E7A3">
    <w:name w:val="1C8B6856CBE5404B990F3F7CDBB85E7A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FB2A087A783471CBA0FF8888D0D0A3D3">
    <w:name w:val="AFB2A087A783471CBA0FF8888D0D0A3D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9B2A0D84090448B962D24271EF709623">
    <w:name w:val="A9B2A0D84090448B962D24271EF70962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8F0E529241784882876FA389856962FC3">
    <w:name w:val="8F0E529241784882876FA389856962FC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6986870356DB420FB5DC9CD40E72DFED3">
    <w:name w:val="6986870356DB420FB5DC9CD40E72DFED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75026EE1542344FEB91A8E0016EC50283">
    <w:name w:val="75026EE1542344FEB91A8E0016EC5028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982F6BCE16CB4A44A0175D561B8395E03">
    <w:name w:val="982F6BCE16CB4A44A0175D561B8395E0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5196941A09E4283B5E0728FB20A61213">
    <w:name w:val="35196941A09E4283B5E0728FB20A6121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E59B884E337410F81B81935B5F8A0613">
    <w:name w:val="5E59B884E337410F81B81935B5F8A061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D52950FB92B9497A994DA6862FAF5B553">
    <w:name w:val="D52950FB92B9497A994DA6862FAF5B55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7B5CE04D93248BFBD936AB8918211203">
    <w:name w:val="A7B5CE04D93248BFBD936AB891821120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12BFF26971E54A0988EFA75753876BE63">
    <w:name w:val="12BFF26971E54A0988EFA75753876BE6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677CEB24E46B45E0A8E9E24EE19407A73">
    <w:name w:val="677CEB24E46B45E0A8E9E24EE19407A7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037E6C08DEC74FC2BAFB92E63CDB06543">
    <w:name w:val="037E6C08DEC74FC2BAFB92E63CDB0654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E0BF64B3A091415C88B22CC662CA12EE3">
    <w:name w:val="E0BF64B3A091415C88B22CC662CA12EE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CC6C0C5B4BD4CAE8282050D21C10ECA3">
    <w:name w:val="4CC6C0C5B4BD4CAE8282050D21C10ECA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C92C6AD47CA94F85B1CFAA04353098453">
    <w:name w:val="C92C6AD47CA94F85B1CFAA0435309845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B5840A6DFE4A4E37BB2864B5F51D8F543">
    <w:name w:val="B5840A6DFE4A4E37BB2864B5F51D8F54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761DEC82FFAA4CE0A94BCE73AF2F4C343">
    <w:name w:val="761DEC82FFAA4CE0A94BCE73AF2F4C34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24455CED44D0457895210E86478385453">
    <w:name w:val="24455CED44D0457895210E8647838545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3CC064E442F4A3A99624756D2C4301C3">
    <w:name w:val="43CC064E442F4A3A99624756D2C4301C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0B988F4E867B4C00BC014079697952393">
    <w:name w:val="0B988F4E867B4C00BC01407969795239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BB457E7E917A4E0EAD46762268F6A4923">
    <w:name w:val="BB457E7E917A4E0EAD46762268F6A492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A95BC7A6FE54176A58C5D8ABB4326693">
    <w:name w:val="5A95BC7A6FE54176A58C5D8ABB432669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A679C6320E3433E86BC939027A1D8E23">
    <w:name w:val="3A679C6320E3433E86BC939027A1D8E2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8D5A88D74134CEB949F960E92C0C2643">
    <w:name w:val="48D5A88D74134CEB949F960E92C0C264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EE907E95A6D402FBC137F6E205C65EC3">
    <w:name w:val="4EE907E95A6D402FBC137F6E205C65EC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5AA104B3BB640BA8C2CE46EE4176CD93">
    <w:name w:val="A5AA104B3BB640BA8C2CE46EE4176CD9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DBB5F8E6D0846459FE4FCA8781D1B6F3">
    <w:name w:val="FDBB5F8E6D0846459FE4FCA8781D1B6F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79DBB03848824808B6C8E422EBF51E423">
    <w:name w:val="79DBB03848824808B6C8E422EBF51E42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DAEDF4762F4F4750B15B91BC1DBDCB483">
    <w:name w:val="DAEDF4762F4F4750B15B91BC1DBDCB48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B716AD17E7C47F6B0C72899AFA30DF83">
    <w:name w:val="AB716AD17E7C47F6B0C72899AFA30DF8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68173CA32CB4E5AAB6B2AEBF08ABEF23">
    <w:name w:val="368173CA32CB4E5AAB6B2AEBF08ABEF2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64DC72D5732E4E88996DBA5D24F485E93">
    <w:name w:val="64DC72D5732E4E88996DBA5D24F485E9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216819EA89BE4F9295D3A75045D9D4EF3">
    <w:name w:val="216819EA89BE4F9295D3A75045D9D4EF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F436B56CD174891A31038A2AC0C37053">
    <w:name w:val="4F436B56CD174891A31038A2AC0C3705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BEB93DEA6F954759AB32F1E67F770BE63">
    <w:name w:val="BEB93DEA6F954759AB32F1E67F770BE6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23B302664E9E4328A20155C4626697023">
    <w:name w:val="23B302664E9E4328A20155C462669702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06C872006BC94125B6803C369651B5F13">
    <w:name w:val="06C872006BC94125B6803C369651B5F1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99AE8B58408C42629165126FC29631EF3">
    <w:name w:val="99AE8B58408C42629165126FC29631EF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1977F318EDBC4DF9A12B899E87572AEF3">
    <w:name w:val="1977F318EDBC4DF9A12B899E87572AEF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6AE3E13770524F57AB699949A38087453">
    <w:name w:val="6AE3E13770524F57AB699949A3808745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E8FE1C2E323453B93155C35FB2163FD3">
    <w:name w:val="AE8FE1C2E323453B93155C35FB2163FD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BC0524D3F17C4E79BB4DEDA1E3EC27623">
    <w:name w:val="BC0524D3F17C4E79BB4DEDA1E3EC2762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01FB210D2E6F402A9A137774D486566A3">
    <w:name w:val="01FB210D2E6F402A9A137774D486566A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5E16728632844FDB934DBD753356CE83">
    <w:name w:val="55E16728632844FDB934DBD753356CE8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EA3EA8B064894B76868E6D844DD8F1293">
    <w:name w:val="EA3EA8B064894B76868E6D844DD8F129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CD80398B43684F128116BD6A62006B663">
    <w:name w:val="CD80398B43684F128116BD6A62006B66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844352C6332421F9D07704BCA0396383">
    <w:name w:val="A844352C6332421F9D07704BCA039638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F0B0A2086E34512A77563B913E028703">
    <w:name w:val="3F0B0A2086E34512A77563B913E02870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46CD3D45A414C51AC34A670187D9C513">
    <w:name w:val="346CD3D45A414C51AC34A670187D9C51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204B2E8E87F4C6D829C04A0FE86E7F73">
    <w:name w:val="3204B2E8E87F4C6D829C04A0FE86E7F7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DF4F7220974C42EDB1CADDC71999AB5C3">
    <w:name w:val="DF4F7220974C42EDB1CADDC71999AB5C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CE9CF6C0FAE44BC9CB3B81A6AEC956E3">
    <w:name w:val="5CE9CF6C0FAE44BC9CB3B81A6AEC956E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4F19E27271A4E25BEC10AB88BC555863">
    <w:name w:val="F4F19E27271A4E25BEC10AB88BC55586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660232E1EE94DE48903E7021F84C7443">
    <w:name w:val="F660232E1EE94DE48903E7021F84C744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176DB4AFF21458488B9CDDA649E62C13">
    <w:name w:val="A176DB4AFF21458488B9CDDA649E62C1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0D33AEAAAD6646E6B3640D5DE907EEFF3">
    <w:name w:val="0D33AEAAAD6646E6B3640D5DE907EEFF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2226B83E56C4949A9F21A5BA5F2EFC63">
    <w:name w:val="32226B83E56C4949A9F21A5BA5F2EFC6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AC8BA573E9344F08E590B9AAA4647C73">
    <w:name w:val="4AC8BA573E9344F08E590B9AAA4647C7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D93F0068CF2C48FDA05C834D15EBF8763">
    <w:name w:val="D93F0068CF2C48FDA05C834D15EBF876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E8327075121E4CCD85DBBF384E6BABDD3">
    <w:name w:val="E8327075121E4CCD85DBBF384E6BABDD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8FCA6FA83F9546DE91929AAF976822053">
    <w:name w:val="8FCA6FA83F9546DE91929AAF97682205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15BF5AA49682445DA976371969C02C4B3">
    <w:name w:val="15BF5AA49682445DA976371969C02C4B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E51BDC5D768747A381541AF7198E2AE23">
    <w:name w:val="E51BDC5D768747A381541AF7198E2AE2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0018E1F117ED4945860D7427366795633">
    <w:name w:val="0018E1F117ED4945860D742736679563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6C0836ECA5D74C0EA5D55830CD9AF4FA3">
    <w:name w:val="6C0836ECA5D74C0EA5D55830CD9AF4FA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D724CDA0997B45E6BA98345F491627ED3">
    <w:name w:val="D724CDA0997B45E6BA98345F491627ED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59E604E744045AEB06130B677CC06233">
    <w:name w:val="A59E604E744045AEB06130B677CC0623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4128210A85F4FA096350F60971D61AE3">
    <w:name w:val="34128210A85F4FA096350F60971D61AE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D570B5243664844931EB4591F5881EC3">
    <w:name w:val="3D570B5243664844931EB4591F5881EC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1F3707B0101749C69DD7FC047BCA15193">
    <w:name w:val="1F3707B0101749C69DD7FC047BCA1519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BBE0E2D09E184CC591C31CDD582A967C3">
    <w:name w:val="BBE0E2D09E184CC591C31CDD582A967C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9EE38C887F34C2081345EE6704CC56B3">
    <w:name w:val="59EE38C887F34C2081345EE6704CC56B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E875F9BFF8044E495A2A417742300F63">
    <w:name w:val="3E875F9BFF8044E495A2A417742300F6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7DD3CA020D34D538108AE3EAE9C108D3">
    <w:name w:val="57DD3CA020D34D538108AE3EAE9C108D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FE1E35BC31E44C0E8A3F8D8DB97316A63">
    <w:name w:val="FE1E35BC31E44C0E8A3F8D8DB97316A6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756D806B3F5E4431AF3FA1F7C59C5BD03">
    <w:name w:val="756D806B3F5E4431AF3FA1F7C59C5BD0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C9C344F03AA4B55868D82B121484B823">
    <w:name w:val="3C9C344F03AA4B55868D82B121484B82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4B679DC395F4841BA62CF30A439A2713">
    <w:name w:val="A4B679DC395F4841BA62CF30A439A271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B3D32FBEC8A54237841BCBE6D14C0C253">
    <w:name w:val="B3D32FBEC8A54237841BCBE6D14C0C25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990AFC98EE7044AE91FB44DECB9AC3703">
    <w:name w:val="990AFC98EE7044AE91FB44DECB9AC370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65429C824886463E871180BA3DE330083">
    <w:name w:val="65429C824886463E871180BA3DE33008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E4DB3433DC154326B6CA76168A256EF53">
    <w:name w:val="E4DB3433DC154326B6CA76168A256EF5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49E672FE4C364B95B1860E08E6016F1F3">
    <w:name w:val="49E672FE4C364B95B1860E08E6016F1F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1309B7C81771481C8C3046DB64FC7D273">
    <w:name w:val="1309B7C81771481C8C3046DB64FC7D27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817C88A4D6254557BA074E136060FB203">
    <w:name w:val="817C88A4D6254557BA074E136060FB20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7F95CBCDE3A24628874DC8EEAA49E7B03">
    <w:name w:val="7F95CBCDE3A24628874DC8EEAA49E7B0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32C960D3AAFE4B8AB9C22ED6D051D3693">
    <w:name w:val="32C960D3AAFE4B8AB9C22ED6D051D369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EE6F53C3DBE44861855481E150A9F9F93">
    <w:name w:val="EE6F53C3DBE44861855481E150A9F9F9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706700DF4697467FAB7A8A3FDB198E0E3">
    <w:name w:val="706700DF4697467FAB7A8A3FDB198E0E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83DBEC8D7D944BC96F418AB042BF3933">
    <w:name w:val="583DBEC8D7D944BC96F418AB042BF393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D10B058DE7C44ED3B5F95E715C4277063">
    <w:name w:val="D10B058DE7C44ED3B5F95E715C427706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5000D3812AC4574B261FDE69AE44F7D3">
    <w:name w:val="55000D3812AC4574B261FDE69AE44F7D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9AD630CEF27414E9B30066C9481F7D63">
    <w:name w:val="59AD630CEF27414E9B30066C9481F7D6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A1A66BA4DD9448EF94F3868D31A419693">
    <w:name w:val="A1A66BA4DD9448EF94F3868D31A41969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D0F1F7B4A8C4F89A1702B00A238F4033">
    <w:name w:val="5D0F1F7B4A8C4F89A1702B00A238F4033"/>
    <w:rsid w:val="004F15E4"/>
    <w:pPr>
      <w:spacing w:after="160" w:line="259" w:lineRule="auto"/>
    </w:pPr>
    <w:rPr>
      <w:rFonts w:eastAsiaTheme="minorHAnsi"/>
      <w:lang w:eastAsia="en-US"/>
    </w:rPr>
  </w:style>
  <w:style w:type="paragraph" w:customStyle="1" w:styleId="52A40EF7BC1F4CDB9380B032FBCD1A7C3">
    <w:name w:val="52A40EF7BC1F4CDB9380B032FBCD1A7C3"/>
    <w:rsid w:val="004F15E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211108_КЗ Ш2500 02.211_ВВ 6-35 кВ_с выбором готовых значений (2)</Template>
  <TotalTime>168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Дмитрий Федоров</cp:lastModifiedBy>
  <cp:revision>43</cp:revision>
  <cp:lastPrinted>2021-11-07T14:13:00Z</cp:lastPrinted>
  <dcterms:created xsi:type="dcterms:W3CDTF">2022-03-07T08:58:00Z</dcterms:created>
  <dcterms:modified xsi:type="dcterms:W3CDTF">2022-06-24T08:30:00Z</dcterms:modified>
</cp:coreProperties>
</file>